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5A00" w14:textId="77777777" w:rsidR="004F6FE9" w:rsidRDefault="004F6FE9" w:rsidP="00603B04">
      <w:pPr>
        <w:tabs>
          <w:tab w:val="left" w:pos="2805"/>
        </w:tabs>
        <w:rPr>
          <w:rFonts w:ascii="Arial Narrow" w:hAnsi="Arial Narrow"/>
        </w:rPr>
      </w:pPr>
      <w:bookmarkStart w:id="0" w:name="_GoBack"/>
      <w:bookmarkEnd w:id="0"/>
    </w:p>
    <w:p w14:paraId="741C5A01" w14:textId="77777777" w:rsidR="00592FE3" w:rsidRPr="00603B04" w:rsidRDefault="00592FE3" w:rsidP="00603B04">
      <w:pPr>
        <w:tabs>
          <w:tab w:val="left" w:pos="2805"/>
        </w:tabs>
        <w:rPr>
          <w:rFonts w:ascii="Arial Narrow" w:hAnsi="Arial Narrow"/>
        </w:rPr>
      </w:pPr>
    </w:p>
    <w:p w14:paraId="741C5A02" w14:textId="77777777" w:rsidR="003E099B" w:rsidRDefault="003E099B" w:rsidP="00007BC4">
      <w:pPr>
        <w:rPr>
          <w:rFonts w:ascii="Arial" w:hAnsi="Arial" w:cs="Arial"/>
          <w:bCs/>
          <w:color w:val="0079C1"/>
          <w:sz w:val="8"/>
          <w:szCs w:val="22"/>
        </w:rPr>
      </w:pPr>
    </w:p>
    <w:tbl>
      <w:tblPr>
        <w:tblW w:w="14935" w:type="dxa"/>
        <w:tblInd w:w="216" w:type="dxa"/>
        <w:tblLook w:val="0000" w:firstRow="0" w:lastRow="0" w:firstColumn="0" w:lastColumn="0" w:noHBand="0" w:noVBand="0"/>
      </w:tblPr>
      <w:tblGrid>
        <w:gridCol w:w="2551"/>
        <w:gridCol w:w="3021"/>
        <w:gridCol w:w="3171"/>
        <w:gridCol w:w="2718"/>
        <w:gridCol w:w="30"/>
        <w:gridCol w:w="3444"/>
      </w:tblGrid>
      <w:tr w:rsidR="007474AB" w:rsidRPr="00603B04" w14:paraId="741C5A05" w14:textId="77777777" w:rsidTr="0056622C">
        <w:trPr>
          <w:gridAfter w:val="1"/>
          <w:wAfter w:w="3444" w:type="dxa"/>
          <w:trHeight w:val="422"/>
        </w:trPr>
        <w:tc>
          <w:tcPr>
            <w:tcW w:w="5572" w:type="dxa"/>
            <w:gridSpan w:val="2"/>
            <w:shd w:val="clear" w:color="auto" w:fill="0079C1"/>
            <w:vAlign w:val="center"/>
          </w:tcPr>
          <w:p w14:paraId="741C5A03" w14:textId="7278F38E" w:rsidR="007474AB" w:rsidRPr="00603B04" w:rsidRDefault="00D1425C" w:rsidP="00A5698C">
            <w:pPr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26"/>
              </w:rPr>
              <w:t xml:space="preserve"> </w:t>
            </w:r>
            <w:r w:rsidR="00DA1638" w:rsidRPr="00DA1638">
              <w:rPr>
                <w:rFonts w:ascii="Arial Narrow" w:hAnsi="Arial Narrow" w:cs="Arial"/>
                <w:b/>
                <w:bCs/>
                <w:color w:val="FFFFFF"/>
                <w:szCs w:val="26"/>
              </w:rPr>
              <w:t>SCHEME OF DELEGATION LIST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14:paraId="741C5A04" w14:textId="67104051" w:rsidR="007474AB" w:rsidRPr="00603B04" w:rsidRDefault="007474AB" w:rsidP="002F263A">
            <w:pPr>
              <w:rPr>
                <w:rFonts w:ascii="Arial Narrow" w:hAnsi="Arial Narrow" w:cs="Arial"/>
                <w:color w:val="0070C0"/>
                <w:sz w:val="26"/>
                <w:szCs w:val="26"/>
              </w:rPr>
            </w:pPr>
            <w:r w:rsidRPr="00201CBF">
              <w:rPr>
                <w:rFonts w:ascii="Arial Narrow" w:hAnsi="Arial Narrow" w:cs="Arial"/>
                <w:b/>
                <w:bCs/>
                <w:color w:val="0070C0"/>
                <w:szCs w:val="26"/>
              </w:rPr>
              <w:t>RESEARCH PROTOCOL NO</w:t>
            </w:r>
            <w:r w:rsidRPr="00D13CBD">
              <w:rPr>
                <w:rFonts w:ascii="Arial Narrow" w:hAnsi="Arial Narrow" w:cs="Arial"/>
                <w:b/>
                <w:bCs/>
                <w:color w:val="C00000"/>
                <w:szCs w:val="26"/>
              </w:rPr>
              <w:t xml:space="preserve"> </w:t>
            </w:r>
            <w:r w:rsidRPr="00A5698C">
              <w:rPr>
                <w:rFonts w:ascii="Arial Narrow" w:hAnsi="Arial Narrow" w:cs="Arial"/>
                <w:color w:val="0070C0"/>
                <w:sz w:val="22"/>
                <w:szCs w:val="20"/>
              </w:rPr>
              <w:t>:</w:t>
            </w:r>
            <w:r w:rsidRPr="004B3222">
              <w:rPr>
                <w:rFonts w:ascii="Arial Narrow" w:hAnsi="Arial Narrow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80696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03246" w:rsidRPr="00603B04" w14:paraId="413126CF" w14:textId="77777777" w:rsidTr="00303246">
        <w:trPr>
          <w:trHeight w:val="360"/>
        </w:trPr>
        <w:tc>
          <w:tcPr>
            <w:tcW w:w="25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1A7157" w14:textId="35B9D3C2" w:rsidR="00303246" w:rsidRDefault="00303246" w:rsidP="00DA1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333">
              <w:rPr>
                <w:rFonts w:ascii="Arial" w:hAnsi="Arial" w:cs="Arial"/>
                <w:sz w:val="22"/>
              </w:rPr>
              <w:t>Title of Research</w:t>
            </w:r>
          </w:p>
        </w:tc>
        <w:tc>
          <w:tcPr>
            <w:tcW w:w="619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BF106C" w14:textId="77777777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92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14:paraId="500093C1" w14:textId="7BC182AD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46" w:rsidRPr="00603B04" w14:paraId="0FD0A48B" w14:textId="77777777" w:rsidTr="00303246">
        <w:trPr>
          <w:trHeight w:val="360"/>
        </w:trPr>
        <w:tc>
          <w:tcPr>
            <w:tcW w:w="25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B7AAFE" w14:textId="01BD36A3" w:rsidR="00303246" w:rsidRDefault="00303246" w:rsidP="00DA1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333">
              <w:rPr>
                <w:rFonts w:ascii="Arial" w:hAnsi="Arial" w:cs="Arial"/>
                <w:sz w:val="22"/>
              </w:rPr>
              <w:t>Investigator</w:t>
            </w:r>
            <w:r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619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74E5C2" w14:textId="77777777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6192" w:type="dxa"/>
            <w:gridSpan w:val="3"/>
            <w:tcBorders>
              <w:left w:val="single" w:sz="4" w:space="0" w:color="548DD4" w:themeColor="text2" w:themeTint="99"/>
            </w:tcBorders>
            <w:vAlign w:val="center"/>
          </w:tcPr>
          <w:p w14:paraId="3D5F65C9" w14:textId="03FB082A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46" w:rsidRPr="00603B04" w14:paraId="101E2E81" w14:textId="77777777" w:rsidTr="00303246">
        <w:trPr>
          <w:trHeight w:val="360"/>
        </w:trPr>
        <w:tc>
          <w:tcPr>
            <w:tcW w:w="25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48672D" w14:textId="669FFF55" w:rsidR="00303246" w:rsidRDefault="00303246" w:rsidP="00DA1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Sponsor</w:t>
            </w:r>
          </w:p>
        </w:tc>
        <w:tc>
          <w:tcPr>
            <w:tcW w:w="619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B5BED34" w14:textId="77777777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92" w:type="dxa"/>
            <w:gridSpan w:val="3"/>
            <w:tcBorders>
              <w:left w:val="single" w:sz="4" w:space="0" w:color="548DD4" w:themeColor="text2" w:themeTint="99"/>
            </w:tcBorders>
            <w:vAlign w:val="center"/>
          </w:tcPr>
          <w:p w14:paraId="3FADF85F" w14:textId="25146B0F" w:rsidR="00303246" w:rsidRDefault="00303246" w:rsidP="003D5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38" w:rsidRPr="00603B04" w14:paraId="79723751" w14:textId="77777777" w:rsidTr="00303246">
        <w:trPr>
          <w:gridAfter w:val="2"/>
          <w:wAfter w:w="3474" w:type="dxa"/>
          <w:trHeight w:val="360"/>
        </w:trPr>
        <w:tc>
          <w:tcPr>
            <w:tcW w:w="11461" w:type="dxa"/>
            <w:gridSpan w:val="4"/>
            <w:vAlign w:val="center"/>
          </w:tcPr>
          <w:p w14:paraId="70EAC41B" w14:textId="77777777" w:rsidR="00DA1638" w:rsidRDefault="00DA1638" w:rsidP="003D5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4F13F" w14:textId="77777777" w:rsidR="000765C2" w:rsidRPr="006764BB" w:rsidRDefault="000765C2">
      <w:pPr>
        <w:rPr>
          <w:rFonts w:ascii="Arial" w:hAnsi="Arial" w:cs="Arial"/>
          <w:sz w:val="18"/>
        </w:rPr>
      </w:pPr>
    </w:p>
    <w:tbl>
      <w:tblPr>
        <w:tblW w:w="1406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3510"/>
        <w:gridCol w:w="1530"/>
        <w:gridCol w:w="1152"/>
        <w:gridCol w:w="1152"/>
        <w:gridCol w:w="1728"/>
        <w:gridCol w:w="1548"/>
        <w:gridCol w:w="36"/>
      </w:tblGrid>
      <w:tr w:rsidR="00D14092" w:rsidRPr="00DA1638" w14:paraId="00707AC1" w14:textId="77777777" w:rsidTr="009A6A5E">
        <w:trPr>
          <w:gridAfter w:val="1"/>
          <w:wAfter w:w="36" w:type="dxa"/>
          <w:trHeight w:val="432"/>
        </w:trPr>
        <w:tc>
          <w:tcPr>
            <w:tcW w:w="14029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1518BE5" w14:textId="77777777" w:rsidR="00D14092" w:rsidRPr="00D14092" w:rsidRDefault="00D14092" w:rsidP="00D140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14092">
              <w:rPr>
                <w:rFonts w:ascii="Arial Rounded MT Bold" w:hAnsi="Arial Rounded MT Bold"/>
                <w:sz w:val="22"/>
                <w:szCs w:val="22"/>
              </w:rPr>
              <w:t>List individuals and indicate their delegated task(s) using the codes provided below.</w:t>
            </w:r>
          </w:p>
        </w:tc>
      </w:tr>
      <w:tr w:rsidR="00DA1638" w:rsidRPr="00DA1638" w14:paraId="6CC4F7F2" w14:textId="77777777" w:rsidTr="00D14092">
        <w:trPr>
          <w:trHeight w:val="576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1F82E" w14:textId="77777777" w:rsidR="00DA1638" w:rsidRPr="00DA1638" w:rsidRDefault="00DA1638" w:rsidP="00DA163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3AF427" w14:textId="77777777" w:rsidR="00DA1638" w:rsidRPr="00DA1638" w:rsidRDefault="00DA1638" w:rsidP="00DA1638">
            <w:pPr>
              <w:spacing w:after="120"/>
              <w:jc w:val="right"/>
              <w:rPr>
                <w:rFonts w:ascii="Arial" w:hAnsi="Arial" w:cs="Arial"/>
                <w:sz w:val="18"/>
                <w:szCs w:val="22"/>
              </w:rPr>
            </w:pPr>
          </w:p>
          <w:p w14:paraId="40B5295A" w14:textId="77777777" w:rsidR="00DA1638" w:rsidRPr="00DA1638" w:rsidRDefault="00DA1638" w:rsidP="00DA1638">
            <w:pPr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A1638">
              <w:rPr>
                <w:rFonts w:ascii="Arial" w:hAnsi="Arial" w:cs="Arial"/>
                <w:i/>
                <w:sz w:val="18"/>
                <w:szCs w:val="22"/>
              </w:rPr>
              <w:t xml:space="preserve">Add all appropriate codes from the code list below; </w:t>
            </w:r>
            <w:r w:rsidRPr="00DA1638">
              <w:rPr>
                <w:rFonts w:ascii="Arial" w:hAnsi="Arial" w:cs="Arial"/>
                <w:b/>
                <w:i/>
                <w:color w:val="C00000"/>
                <w:sz w:val="18"/>
                <w:szCs w:val="22"/>
              </w:rPr>
              <w:t>List ONLY the number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0297B" w14:textId="77777777" w:rsidR="00DA1638" w:rsidRPr="00DA1638" w:rsidRDefault="00DA1638" w:rsidP="00DA16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 xml:space="preserve">Period of Study Involvement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44079B" w14:textId="77777777" w:rsidR="00DA1638" w:rsidRPr="00DA1638" w:rsidRDefault="00DA1638" w:rsidP="00DA1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4C0CB" w14:textId="77777777" w:rsidR="00DA1638" w:rsidRPr="00DA1638" w:rsidRDefault="00DA1638" w:rsidP="00DA1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638" w:rsidRPr="00DA1638" w14:paraId="5B332596" w14:textId="77777777" w:rsidTr="00D14092">
        <w:trPr>
          <w:trHeight w:val="288"/>
        </w:trPr>
        <w:tc>
          <w:tcPr>
            <w:tcW w:w="529" w:type="dxa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8F4B3" w14:textId="77777777" w:rsidR="00DA1638" w:rsidRPr="00DA1638" w:rsidRDefault="00DA1638" w:rsidP="00DA163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0658B" w14:textId="77777777" w:rsidR="00DA1638" w:rsidRPr="00DA1638" w:rsidRDefault="00DA1638" w:rsidP="00DA1638">
            <w:pPr>
              <w:rPr>
                <w:rFonts w:ascii="Arial" w:hAnsi="Arial" w:cs="Arial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>Name of Delegate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C482A1" w14:textId="77777777" w:rsidR="00DA1638" w:rsidRPr="00DA1638" w:rsidRDefault="00DA1638" w:rsidP="00DA163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>Study Role or Title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D41B01" w14:textId="77777777" w:rsidR="00DA1638" w:rsidRPr="00DA1638" w:rsidRDefault="00DA1638" w:rsidP="00DA1638">
            <w:pPr>
              <w:jc w:val="center"/>
              <w:rPr>
                <w:rFonts w:ascii="Arial" w:hAnsi="Arial" w:cs="Arial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>Task(s) Performed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CB7E7" w14:textId="77777777" w:rsidR="00DA1638" w:rsidRPr="00DA1638" w:rsidRDefault="00DA1638" w:rsidP="00DA1638">
            <w:pPr>
              <w:rPr>
                <w:rFonts w:ascii="Arial" w:hAnsi="Arial" w:cs="Arial"/>
                <w:sz w:val="18"/>
              </w:rPr>
            </w:pPr>
            <w:r w:rsidRPr="00DA1638">
              <w:rPr>
                <w:rFonts w:ascii="Arial" w:hAnsi="Arial" w:cs="Arial"/>
                <w:sz w:val="18"/>
              </w:rPr>
              <w:t>To</w:t>
            </w:r>
          </w:p>
          <w:p w14:paraId="4DC7D7C8" w14:textId="77777777" w:rsidR="00DA1638" w:rsidRPr="00DA1638" w:rsidRDefault="00DA1638" w:rsidP="00DA1638">
            <w:pPr>
              <w:tabs>
                <w:tab w:val="left" w:pos="1457"/>
              </w:tabs>
              <w:rPr>
                <w:rFonts w:ascii="Arial" w:hAnsi="Arial" w:cs="Arial"/>
                <w:sz w:val="18"/>
              </w:rPr>
            </w:pPr>
            <w:r w:rsidRPr="00DA1638">
              <w:rPr>
                <w:rFonts w:ascii="Arial" w:hAnsi="Arial" w:cs="Arial"/>
                <w:sz w:val="18"/>
              </w:rPr>
              <w:t>DD/MM/YY</w:t>
            </w:r>
            <w:r w:rsidRPr="00DA1638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FCB6" w14:textId="77777777" w:rsidR="00DA1638" w:rsidRPr="00DA1638" w:rsidRDefault="00DA1638" w:rsidP="00DA1638">
            <w:pPr>
              <w:rPr>
                <w:rFonts w:ascii="Arial" w:hAnsi="Arial" w:cs="Arial"/>
                <w:sz w:val="18"/>
              </w:rPr>
            </w:pPr>
            <w:r w:rsidRPr="00DA1638">
              <w:rPr>
                <w:rFonts w:ascii="Arial" w:hAnsi="Arial" w:cs="Arial"/>
                <w:sz w:val="18"/>
              </w:rPr>
              <w:t>From</w:t>
            </w:r>
          </w:p>
          <w:p w14:paraId="5BC4788E" w14:textId="77777777" w:rsidR="00DA1638" w:rsidRPr="00DA1638" w:rsidRDefault="00DA1638" w:rsidP="00DA1638">
            <w:pPr>
              <w:rPr>
                <w:rFonts w:ascii="Arial" w:hAnsi="Arial" w:cs="Arial"/>
                <w:sz w:val="18"/>
              </w:rPr>
            </w:pPr>
            <w:r w:rsidRPr="00DA1638">
              <w:rPr>
                <w:rFonts w:ascii="Arial" w:hAnsi="Arial" w:cs="Arial"/>
                <w:sz w:val="18"/>
              </w:rPr>
              <w:t>DD/MM/YY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C065" w14:textId="77777777" w:rsidR="00DA1638" w:rsidRPr="00DA1638" w:rsidRDefault="00DA1638" w:rsidP="00DA1638">
            <w:pPr>
              <w:rPr>
                <w:rFonts w:ascii="Arial" w:hAnsi="Arial" w:cs="Arial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>Delegate Signature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B03E" w14:textId="77777777" w:rsidR="00DA1638" w:rsidRPr="00DA1638" w:rsidRDefault="00DA1638" w:rsidP="00DA1638">
            <w:pPr>
              <w:rPr>
                <w:rFonts w:ascii="Arial" w:hAnsi="Arial" w:cs="Arial"/>
                <w:sz w:val="22"/>
                <w:szCs w:val="22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 xml:space="preserve">PI Signature </w:t>
            </w:r>
          </w:p>
          <w:p w14:paraId="27CC144A" w14:textId="77777777" w:rsidR="00DA1638" w:rsidRPr="00DA1638" w:rsidRDefault="00DA1638" w:rsidP="00DA1638">
            <w:pPr>
              <w:rPr>
                <w:rFonts w:ascii="Arial" w:hAnsi="Arial" w:cs="Arial"/>
              </w:rPr>
            </w:pPr>
            <w:r w:rsidRPr="00DA1638">
              <w:rPr>
                <w:rFonts w:ascii="Arial" w:hAnsi="Arial" w:cs="Arial"/>
                <w:sz w:val="22"/>
                <w:szCs w:val="22"/>
              </w:rPr>
              <w:t>&amp; Date</w:t>
            </w:r>
          </w:p>
        </w:tc>
      </w:tr>
      <w:tr w:rsidR="00DA1638" w:rsidRPr="00DA1638" w14:paraId="51B092F9" w14:textId="77777777" w:rsidTr="00D14092">
        <w:trPr>
          <w:trHeight w:val="372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C900" w14:textId="77777777" w:rsidR="00DA1638" w:rsidRPr="00DA1638" w:rsidRDefault="00DA1638" w:rsidP="00DA1638">
            <w:pPr>
              <w:jc w:val="center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937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242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832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52D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F1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51D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19B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</w:tr>
      <w:tr w:rsidR="00DA1638" w:rsidRPr="00DA1638" w14:paraId="70075C3F" w14:textId="77777777" w:rsidTr="00D14092">
        <w:trPr>
          <w:trHeight w:val="422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34A79" w14:textId="77777777" w:rsidR="00DA1638" w:rsidRPr="00DA1638" w:rsidRDefault="00DA1638" w:rsidP="00DA1638">
            <w:pPr>
              <w:jc w:val="center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300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82F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5D1A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9F8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8BAB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164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CF4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</w:tr>
      <w:tr w:rsidR="00DA1638" w:rsidRPr="00DA1638" w14:paraId="47C1C444" w14:textId="77777777" w:rsidTr="00D14092">
        <w:trPr>
          <w:trHeight w:val="472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AD465" w14:textId="77777777" w:rsidR="00DA1638" w:rsidRPr="00DA1638" w:rsidRDefault="00DA1638" w:rsidP="00DA1638">
            <w:pPr>
              <w:jc w:val="center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C1A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37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76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C8E0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D86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7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E5E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</w:tr>
      <w:tr w:rsidR="00DA1638" w:rsidRPr="00DA1638" w14:paraId="29901D2F" w14:textId="77777777" w:rsidTr="00D14092">
        <w:trPr>
          <w:trHeight w:val="374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32F8E" w14:textId="77777777" w:rsidR="00DA1638" w:rsidRPr="00DA1638" w:rsidRDefault="00DA1638" w:rsidP="00DA1638">
            <w:pPr>
              <w:jc w:val="center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608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E0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3D7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E93F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44A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4521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F28E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</w:tr>
      <w:tr w:rsidR="00DA1638" w:rsidRPr="00DA1638" w14:paraId="45990102" w14:textId="77777777" w:rsidTr="00D14092">
        <w:trPr>
          <w:trHeight w:val="374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C679F" w14:textId="77777777" w:rsidR="00DA1638" w:rsidRPr="00DA1638" w:rsidRDefault="00DA1638" w:rsidP="00DA1638">
            <w:pPr>
              <w:jc w:val="center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68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CC9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024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5BE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A81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E20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25C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97D97E" w14:textId="77777777" w:rsidR="005E1094" w:rsidRPr="00DA1638" w:rsidRDefault="005E1094" w:rsidP="00634EB3">
      <w:pPr>
        <w:spacing w:before="240"/>
        <w:jc w:val="both"/>
        <w:rPr>
          <w:rFonts w:ascii="Arial" w:hAnsi="Arial" w:cs="Arial"/>
          <w:bCs/>
          <w:color w:val="0079C1"/>
          <w:sz w:val="12"/>
          <w:szCs w:val="28"/>
        </w:rPr>
      </w:pPr>
    </w:p>
    <w:tbl>
      <w:tblPr>
        <w:tblW w:w="12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"/>
        <w:gridCol w:w="5760"/>
        <w:gridCol w:w="576"/>
        <w:gridCol w:w="5760"/>
      </w:tblGrid>
      <w:tr w:rsidR="00DA1638" w:rsidRPr="00DA1638" w14:paraId="7B4C8E09" w14:textId="77777777" w:rsidTr="00AE5995">
        <w:trPr>
          <w:trHeight w:val="432"/>
          <w:jc w:val="center"/>
        </w:trPr>
        <w:tc>
          <w:tcPr>
            <w:tcW w:w="125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DA7D6" w14:textId="77777777" w:rsidR="00DA1638" w:rsidRPr="00DA1638" w:rsidRDefault="00DA1638" w:rsidP="00DA1638">
            <w:pPr>
              <w:rPr>
                <w:rFonts w:ascii="Arial Rounded MT Bold" w:hAnsi="Arial Rounded MT Bold" w:cs="Arial"/>
                <w:sz w:val="22"/>
              </w:rPr>
            </w:pPr>
            <w:r w:rsidRPr="00DA1638">
              <w:rPr>
                <w:rFonts w:ascii="Arial Rounded MT Bold" w:hAnsi="Arial Rounded MT Bold" w:cs="Arial"/>
                <w:sz w:val="22"/>
              </w:rPr>
              <w:t xml:space="preserve">Define delegated tasks and use the codes in the above column </w:t>
            </w:r>
            <w:r w:rsidRPr="00DA1638">
              <w:rPr>
                <w:rFonts w:ascii="Arial" w:hAnsi="Arial" w:cs="Arial"/>
                <w:i/>
                <w:sz w:val="18"/>
              </w:rPr>
              <w:t>(Eg. Informed Consent, Drug Administration, CRF completion etc)</w:t>
            </w:r>
          </w:p>
        </w:tc>
      </w:tr>
      <w:tr w:rsidR="00DA1638" w:rsidRPr="00DA1638" w14:paraId="3294FD9D" w14:textId="77777777" w:rsidTr="00AE5995">
        <w:trPr>
          <w:trHeight w:val="36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1F28B" w14:textId="77777777" w:rsidR="00DA1638" w:rsidRPr="00DA1638" w:rsidRDefault="00DA1638" w:rsidP="00DA1638">
            <w:pPr>
              <w:jc w:val="right"/>
              <w:rPr>
                <w:rFonts w:ascii="Arial" w:eastAsiaTheme="minorHAnsi" w:hAnsi="Arial" w:cs="Arial"/>
                <w:sz w:val="20"/>
                <w:szCs w:val="22"/>
              </w:rPr>
            </w:pPr>
            <w:r w:rsidRPr="00DA1638">
              <w:rPr>
                <w:rFonts w:ascii="Arial" w:eastAsiaTheme="minorHAnsi" w:hAnsi="Arial" w:cs="Arial"/>
                <w:sz w:val="20"/>
                <w:szCs w:val="22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A153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btain Informed Consent"/>
                    <w:maxLength w:val="50"/>
                    <w:format w:val="TITLE CASE"/>
                  </w:textInput>
                </w:ffData>
              </w:fldChar>
            </w:r>
            <w:bookmarkStart w:id="3" w:name="Text13"/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Obtain Informed Consent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3DD65" w14:textId="77777777" w:rsidR="00DA1638" w:rsidRPr="00DA1638" w:rsidRDefault="00DA1638" w:rsidP="00DA1638">
            <w:pPr>
              <w:jc w:val="right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4947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ministration Of Investigational Product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Administration Of Investigational Product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1638" w:rsidRPr="00DA1638" w14:paraId="1896DA41" w14:textId="77777777" w:rsidTr="00AE5995">
        <w:trPr>
          <w:trHeight w:val="36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3B31" w14:textId="77777777" w:rsidR="00DA1638" w:rsidRPr="00DA1638" w:rsidRDefault="00DA1638" w:rsidP="00DA1638">
            <w:pPr>
              <w:jc w:val="right"/>
              <w:rPr>
                <w:rFonts w:ascii="Arial" w:eastAsiaTheme="minorHAnsi" w:hAnsi="Arial" w:cs="Arial"/>
                <w:sz w:val="20"/>
                <w:szCs w:val="22"/>
              </w:rPr>
            </w:pPr>
            <w:r w:rsidRPr="00DA1638">
              <w:rPr>
                <w:rFonts w:ascii="Arial" w:eastAsiaTheme="minorHAnsi" w:hAnsi="Arial" w:cs="Arial"/>
                <w:sz w:val="20"/>
                <w:szCs w:val="22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165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F Completion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CRF Completion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DB2E" w14:textId="77777777" w:rsidR="00DA1638" w:rsidRPr="00DA1638" w:rsidRDefault="00DA1638" w:rsidP="00DA1638">
            <w:pPr>
              <w:jc w:val="right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2453B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ect Vital Signs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Collect Vital Signs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1638" w:rsidRPr="00DA1638" w14:paraId="2FA1B13E" w14:textId="77777777" w:rsidTr="00AE5995">
        <w:trPr>
          <w:trHeight w:val="36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9FCA" w14:textId="77777777" w:rsidR="00DA1638" w:rsidRPr="00DA1638" w:rsidRDefault="00DA1638" w:rsidP="00DA1638">
            <w:pPr>
              <w:jc w:val="right"/>
              <w:rPr>
                <w:rFonts w:ascii="Arial" w:eastAsiaTheme="minorHAnsi" w:hAnsi="Arial" w:cs="Arial"/>
                <w:sz w:val="20"/>
                <w:szCs w:val="22"/>
              </w:rPr>
            </w:pPr>
            <w:r w:rsidRPr="00DA1638">
              <w:rPr>
                <w:rFonts w:ascii="Arial" w:eastAsiaTheme="minorHAnsi" w:hAnsi="Arial" w:cs="Arial"/>
                <w:sz w:val="20"/>
                <w:szCs w:val="22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00B8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 Specimen Collection/Shipping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Lab Specimen Collection/Shipping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61BF" w14:textId="77777777" w:rsidR="00DA1638" w:rsidRPr="00DA1638" w:rsidRDefault="00DA1638" w:rsidP="00DA1638">
            <w:pPr>
              <w:jc w:val="right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9A21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ect Vital Signs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Collect Vital Signs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1638" w:rsidRPr="00DA1638" w14:paraId="147C79FE" w14:textId="77777777" w:rsidTr="00AE5995">
        <w:trPr>
          <w:trHeight w:val="36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5569" w14:textId="77777777" w:rsidR="00DA1638" w:rsidRPr="00DA1638" w:rsidRDefault="00DA1638" w:rsidP="00DA1638">
            <w:pPr>
              <w:jc w:val="right"/>
              <w:rPr>
                <w:rFonts w:ascii="Arial" w:eastAsiaTheme="minorHAnsi" w:hAnsi="Arial" w:cs="Arial"/>
                <w:sz w:val="20"/>
                <w:szCs w:val="22"/>
              </w:rPr>
            </w:pPr>
            <w:r w:rsidRPr="00DA1638">
              <w:rPr>
                <w:rFonts w:ascii="Arial" w:eastAsiaTheme="minorHAnsi" w:hAnsi="Arial" w:cs="Arial"/>
                <w:sz w:val="20"/>
                <w:szCs w:val="22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E9EB3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E Enquiry And Reporting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AE Enquiry And Reporting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EEAD" w14:textId="77777777" w:rsidR="00DA1638" w:rsidRPr="00DA1638" w:rsidRDefault="00DA1638" w:rsidP="00DA1638">
            <w:pPr>
              <w:jc w:val="right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3EC9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1638" w:rsidRPr="00DA1638" w14:paraId="7557F9C1" w14:textId="77777777" w:rsidTr="00AE5995">
        <w:trPr>
          <w:trHeight w:val="36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B801" w14:textId="77777777" w:rsidR="00DA1638" w:rsidRPr="00DA1638" w:rsidRDefault="00DA1638" w:rsidP="00DA1638">
            <w:pPr>
              <w:jc w:val="right"/>
              <w:rPr>
                <w:rFonts w:ascii="Arial" w:eastAsiaTheme="minorHAnsi" w:hAnsi="Arial" w:cs="Arial"/>
                <w:sz w:val="20"/>
                <w:szCs w:val="22"/>
              </w:rPr>
            </w:pPr>
            <w:r w:rsidRPr="00DA1638">
              <w:rPr>
                <w:rFonts w:ascii="Arial" w:eastAsiaTheme="minorHAnsi" w:hAnsi="Arial" w:cs="Arial"/>
                <w:sz w:val="20"/>
                <w:szCs w:val="22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FB0B7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ess Inclusion And Exclusion Criteria"/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Assess Inclusion And Exclusion Criteria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38B9" w14:textId="77777777" w:rsidR="00DA1638" w:rsidRPr="00DA1638" w:rsidRDefault="00DA1638" w:rsidP="00DA1638">
            <w:pPr>
              <w:jc w:val="right"/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B553" w14:textId="77777777" w:rsidR="00DA1638" w:rsidRPr="00DA1638" w:rsidRDefault="00DA1638" w:rsidP="00DA1638">
            <w:pPr>
              <w:rPr>
                <w:rFonts w:ascii="Arial" w:hAnsi="Arial" w:cs="Arial"/>
                <w:sz w:val="20"/>
              </w:rPr>
            </w:pPr>
            <w:r w:rsidRPr="00DA16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1638">
              <w:rPr>
                <w:rFonts w:ascii="Arial" w:hAnsi="Arial" w:cs="Arial"/>
                <w:sz w:val="20"/>
              </w:rPr>
            </w:r>
            <w:r w:rsidRPr="00DA1638">
              <w:rPr>
                <w:rFonts w:ascii="Arial" w:hAnsi="Arial" w:cs="Arial"/>
                <w:sz w:val="20"/>
              </w:rPr>
              <w:fldChar w:fldCharType="separate"/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noProof/>
                <w:sz w:val="20"/>
              </w:rPr>
              <w:t> </w:t>
            </w:r>
            <w:r w:rsidRPr="00DA16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9C87E8C" w14:textId="77777777" w:rsidR="00DA1638" w:rsidRDefault="00DA1638" w:rsidP="00634EB3">
      <w:pPr>
        <w:spacing w:before="240"/>
        <w:jc w:val="both"/>
        <w:rPr>
          <w:rFonts w:ascii="Arial" w:hAnsi="Arial" w:cs="Arial"/>
          <w:bCs/>
          <w:color w:val="0079C1"/>
          <w:sz w:val="12"/>
          <w:szCs w:val="28"/>
        </w:rPr>
      </w:pPr>
    </w:p>
    <w:p w14:paraId="090210E4" w14:textId="77777777" w:rsidR="007B3A18" w:rsidRDefault="007B3A18" w:rsidP="00634EB3">
      <w:pPr>
        <w:spacing w:before="240"/>
        <w:jc w:val="both"/>
        <w:rPr>
          <w:rFonts w:ascii="Arial" w:hAnsi="Arial" w:cs="Arial"/>
          <w:bCs/>
          <w:color w:val="0079C1"/>
          <w:sz w:val="12"/>
          <w:szCs w:val="28"/>
        </w:rPr>
      </w:pPr>
    </w:p>
    <w:p w14:paraId="2F4EBA38" w14:textId="77777777" w:rsidR="007B3A18" w:rsidRPr="00DA1638" w:rsidRDefault="007B3A18" w:rsidP="00634EB3">
      <w:pPr>
        <w:spacing w:before="240"/>
        <w:jc w:val="both"/>
        <w:rPr>
          <w:rFonts w:ascii="Arial" w:hAnsi="Arial" w:cs="Arial"/>
          <w:bCs/>
          <w:color w:val="0079C1"/>
          <w:sz w:val="12"/>
          <w:szCs w:val="28"/>
        </w:rPr>
      </w:pPr>
    </w:p>
    <w:tbl>
      <w:tblPr>
        <w:tblW w:w="1411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1620"/>
        <w:gridCol w:w="3600"/>
        <w:gridCol w:w="3715"/>
      </w:tblGrid>
      <w:tr w:rsidR="00DA1638" w:rsidRPr="00DA1638" w14:paraId="28245D7F" w14:textId="77777777" w:rsidTr="00AE5995">
        <w:trPr>
          <w:trHeight w:val="288"/>
        </w:trPr>
        <w:tc>
          <w:tcPr>
            <w:tcW w:w="1411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AE9F5C" w14:textId="77777777" w:rsidR="00DA1638" w:rsidRPr="00DA1638" w:rsidRDefault="00DA1638" w:rsidP="00DA1638">
            <w:pPr>
              <w:rPr>
                <w:rFonts w:ascii="Arial Rounded MT Bold" w:hAnsi="Arial Rounded MT Bold" w:cs="Arial"/>
                <w:bCs/>
                <w:color w:val="000000" w:themeColor="text1"/>
                <w:sz w:val="22"/>
                <w:szCs w:val="22"/>
              </w:rPr>
            </w:pPr>
            <w:r w:rsidRPr="00DA1638">
              <w:rPr>
                <w:rFonts w:ascii="Arial Rounded MT Bold" w:hAnsi="Arial Rounded MT Bold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List the Facilities to be used during the Project </w:t>
            </w:r>
            <w:r w:rsidRPr="00DA1638"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  <w:t>,  List all facilities at HMC proposed to be used in this study</w:t>
            </w:r>
          </w:p>
        </w:tc>
      </w:tr>
      <w:tr w:rsidR="00DA1638" w:rsidRPr="00DA1638" w14:paraId="5D13EC7A" w14:textId="77777777" w:rsidTr="00AE5995">
        <w:trPr>
          <w:trHeight w:val="432"/>
        </w:trPr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239925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  <w:t>Hospital/Institution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B6E945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FEB2F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  <w:t>Section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8E524D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  <w:t>Study Area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F820ED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2"/>
                <w:szCs w:val="20"/>
              </w:rPr>
              <w:t>Describe Procedure/Activity</w:t>
            </w:r>
          </w:p>
        </w:tc>
      </w:tr>
      <w:tr w:rsidR="00DA1638" w:rsidRPr="00DA1638" w14:paraId="172D5A97" w14:textId="77777777" w:rsidTr="00AE5995">
        <w:trPr>
          <w:trHeight w:val="864"/>
        </w:trPr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3EFFE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ABDC9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FB20B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E2ABC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A46DC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1638" w:rsidRPr="00DA1638" w14:paraId="56634974" w14:textId="77777777" w:rsidTr="00AE5995">
        <w:trPr>
          <w:trHeight w:val="864"/>
        </w:trPr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8FF37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3A8D7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0FAFF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A0000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EC11D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1638" w:rsidRPr="00DA1638" w14:paraId="0D7C7C6C" w14:textId="77777777" w:rsidTr="00AE5995">
        <w:trPr>
          <w:trHeight w:val="864"/>
        </w:trPr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5D1C4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D11E4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40876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545EC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84B45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1638" w:rsidRPr="00DA1638" w14:paraId="65F7CFB2" w14:textId="77777777" w:rsidTr="00AE5995">
        <w:trPr>
          <w:trHeight w:val="864"/>
        </w:trPr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DF35A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DC5C5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8FCFF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E81BA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39429" w14:textId="77777777" w:rsidR="00DA1638" w:rsidRPr="00DA1638" w:rsidRDefault="00DA1638" w:rsidP="00DA16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1638" w:rsidRPr="00DA1638" w14:paraId="4BFACD91" w14:textId="77777777" w:rsidTr="00AE5995">
        <w:trPr>
          <w:trHeight w:val="432"/>
        </w:trPr>
        <w:tc>
          <w:tcPr>
            <w:tcW w:w="1411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7C198" w14:textId="77777777" w:rsidR="00DA1638" w:rsidRPr="00DA1638" w:rsidRDefault="00DA1638" w:rsidP="00DA1638">
            <w:pPr>
              <w:spacing w:before="12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Others, Please Specify: 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A16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B1561B1" w14:textId="77777777" w:rsidR="00DA1638" w:rsidRDefault="00DA1638" w:rsidP="00634EB3">
      <w:pPr>
        <w:spacing w:before="240"/>
        <w:jc w:val="both"/>
        <w:rPr>
          <w:rFonts w:ascii="Arial" w:hAnsi="Arial" w:cs="Arial"/>
          <w:bCs/>
          <w:color w:val="0079C1"/>
          <w:sz w:val="8"/>
          <w:szCs w:val="22"/>
        </w:rPr>
      </w:pPr>
    </w:p>
    <w:p w14:paraId="05A3D0CA" w14:textId="73DC7E4C" w:rsidR="005A4D7D" w:rsidRDefault="005A4D7D" w:rsidP="00437A89">
      <w:pPr>
        <w:jc w:val="right"/>
        <w:rPr>
          <w:rFonts w:ascii="Arial" w:hAnsi="Arial" w:cs="Arial"/>
          <w:sz w:val="8"/>
          <w:szCs w:val="22"/>
        </w:rPr>
      </w:pPr>
    </w:p>
    <w:p w14:paraId="191E2E33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D75FC8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C78474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1D0C11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082580A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5FAAD3F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81324E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A4E6395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FFFD5A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0AAAE90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D4CBB02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3E5D347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CCD9A7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F32D85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3AD41F7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3B603DE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61B602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95CB0B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393F4B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B30692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B400F0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D6F233B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F7DA0ED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58F325A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D6972CF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ED2ED7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CD34CAB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1BFE014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E160044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599895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CE6314D" w14:textId="5E36FA1D" w:rsidR="003E099B" w:rsidRPr="005A4D7D" w:rsidRDefault="005A4D7D" w:rsidP="005A4D7D">
      <w:pPr>
        <w:tabs>
          <w:tab w:val="left" w:pos="13650"/>
        </w:tabs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8"/>
          <w:szCs w:val="22"/>
        </w:rPr>
        <w:tab/>
      </w:r>
    </w:p>
    <w:sectPr w:rsidR="003E099B" w:rsidRPr="005A4D7D" w:rsidSect="00390E96">
      <w:headerReference w:type="default" r:id="rId12"/>
      <w:footerReference w:type="default" r:id="rId13"/>
      <w:headerReference w:type="first" r:id="rId14"/>
      <w:footerReference w:type="first" r:id="rId15"/>
      <w:pgSz w:w="16834" w:h="11909" w:orient="landscape" w:code="9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1BB1" w14:textId="77777777" w:rsidR="001E4F5D" w:rsidRDefault="001E4F5D" w:rsidP="00C376BD">
      <w:r>
        <w:separator/>
      </w:r>
    </w:p>
  </w:endnote>
  <w:endnote w:type="continuationSeparator" w:id="0">
    <w:p w14:paraId="417CBCB4" w14:textId="77777777" w:rsidR="001E4F5D" w:rsidRDefault="001E4F5D" w:rsidP="00C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41535"/>
      <w:docPartObj>
        <w:docPartGallery w:val="Page Numbers (Bottom of Page)"/>
        <w:docPartUnique/>
      </w:docPartObj>
    </w:sdtPr>
    <w:sdtEndPr/>
    <w:sdtContent>
      <w:sdt>
        <w:sdtPr>
          <w:id w:val="1125739977"/>
          <w:docPartObj>
            <w:docPartGallery w:val="Page Numbers (Top of Page)"/>
            <w:docPartUnique/>
          </w:docPartObj>
        </w:sdtPr>
        <w:sdtEndPr/>
        <w:sdtContent>
          <w:p w14:paraId="741C5A60" w14:textId="7E6CCD4F" w:rsidR="00A077D5" w:rsidRPr="003B01E2" w:rsidRDefault="00A077D5" w:rsidP="00DA1638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ED4CF" wp14:editId="5125E6ED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-6985</wp:posOffset>
                      </wp:positionV>
                      <wp:extent cx="9696450" cy="0"/>
                      <wp:effectExtent l="0" t="0" r="19050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4pt;margin-top:-.55pt;width:76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" strokecolor="#0079c1" strokeweight="1pt"/>
                  </w:pict>
                </mc:Fallback>
              </mc:AlternateContent>
            </w:r>
            <w:r w:rsidR="00DA1638" w:rsidRPr="00DA1638">
              <w:t xml:space="preserve"> </w:t>
            </w:r>
            <w:r w:rsidR="00DA1638" w:rsidRPr="00DA1638">
              <w:rPr>
                <w:rFonts w:ascii="Arial" w:hAnsi="Arial" w:cs="Arial"/>
                <w:sz w:val="14"/>
                <w:szCs w:val="16"/>
              </w:rPr>
              <w:t>MRC031-FT0</w:t>
            </w:r>
            <w:r w:rsidR="00DA1638">
              <w:rPr>
                <w:rFonts w:ascii="Arial" w:hAnsi="Arial" w:cs="Arial"/>
                <w:sz w:val="14"/>
                <w:szCs w:val="16"/>
              </w:rPr>
              <w:t>07 Scheme of Delegation List_v08Jul15</w:t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 w:rsidR="00DA1638"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BE5093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BE5093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1C5A63" w14:textId="100DC1AD" w:rsidR="00A077D5" w:rsidRDefault="00A077D5" w:rsidP="00DA1638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1C5A68" wp14:editId="241645CD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-6985</wp:posOffset>
                      </wp:positionV>
                      <wp:extent cx="9696450" cy="0"/>
                      <wp:effectExtent l="0" t="0" r="19050" b="190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4pt;margin-top:-.55pt;width:7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" strokecolor="#0079c1" strokeweight="1pt"/>
                  </w:pict>
                </mc:Fallback>
              </mc:AlternateContent>
            </w:r>
            <w:r w:rsidR="00DA1638" w:rsidRPr="00DA1638">
              <w:rPr>
                <w:rFonts w:ascii="Arial" w:hAnsi="Arial" w:cs="Arial"/>
                <w:sz w:val="14"/>
                <w:szCs w:val="16"/>
              </w:rPr>
              <w:t>MRC031-FT0</w:t>
            </w:r>
            <w:r w:rsidR="00DA1638">
              <w:rPr>
                <w:rFonts w:ascii="Arial" w:hAnsi="Arial" w:cs="Arial"/>
                <w:sz w:val="14"/>
                <w:szCs w:val="16"/>
              </w:rPr>
              <w:t>07 Scheme of Delegation List_v08Jul15</w:t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BE5093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BE5093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8FF8" w14:textId="77777777" w:rsidR="001E4F5D" w:rsidRDefault="001E4F5D" w:rsidP="00C376BD">
      <w:r>
        <w:separator/>
      </w:r>
    </w:p>
  </w:footnote>
  <w:footnote w:type="continuationSeparator" w:id="0">
    <w:p w14:paraId="6C2F9D00" w14:textId="77777777" w:rsidR="001E4F5D" w:rsidRDefault="001E4F5D" w:rsidP="00C3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5E" w14:textId="4B01015E" w:rsidR="00A077D5" w:rsidRPr="00DA1638" w:rsidRDefault="00DA1638" w:rsidP="00DA1638">
    <w:pPr>
      <w:pStyle w:val="Header"/>
      <w:spacing w:before="120" w:after="240"/>
    </w:pPr>
    <w:r w:rsidRPr="00DA1638">
      <w:rPr>
        <w:rFonts w:ascii="Arial Rounded MT Bold" w:hAnsi="Arial Rounded MT Bold"/>
        <w:noProof/>
        <w:sz w:val="28"/>
        <w:szCs w:val="28"/>
      </w:rPr>
      <w:t>SCHEME OF DELEGATION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61" w14:textId="77777777" w:rsidR="00A077D5" w:rsidRDefault="00A077D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1C5A66" wp14:editId="73DC6CFC">
          <wp:simplePos x="0" y="0"/>
          <wp:positionH relativeFrom="column">
            <wp:posOffset>4648200</wp:posOffset>
          </wp:positionH>
          <wp:positionV relativeFrom="paragraph">
            <wp:posOffset>-228600</wp:posOffset>
          </wp:positionV>
          <wp:extent cx="4828540" cy="9023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800"/>
    <w:multiLevelType w:val="hybridMultilevel"/>
    <w:tmpl w:val="C698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14B"/>
    <w:multiLevelType w:val="hybridMultilevel"/>
    <w:tmpl w:val="8574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040"/>
    <w:multiLevelType w:val="hybridMultilevel"/>
    <w:tmpl w:val="96E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FCA"/>
    <w:multiLevelType w:val="hybridMultilevel"/>
    <w:tmpl w:val="D8306012"/>
    <w:lvl w:ilvl="0" w:tplc="3A08BB5C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i/>
        <w:color w:val="0079C1"/>
        <w:u w:val="no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1D19069F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1F9A"/>
    <w:multiLevelType w:val="hybridMultilevel"/>
    <w:tmpl w:val="BE9033DC"/>
    <w:lvl w:ilvl="0" w:tplc="D09C8A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79C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69C"/>
    <w:multiLevelType w:val="hybridMultilevel"/>
    <w:tmpl w:val="F7202156"/>
    <w:lvl w:ilvl="0" w:tplc="2B64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01C9"/>
    <w:multiLevelType w:val="hybridMultilevel"/>
    <w:tmpl w:val="B9766AB2"/>
    <w:lvl w:ilvl="0" w:tplc="A32098A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AC7"/>
    <w:multiLevelType w:val="hybridMultilevel"/>
    <w:tmpl w:val="33CEAB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1ABD"/>
    <w:multiLevelType w:val="hybridMultilevel"/>
    <w:tmpl w:val="082601C2"/>
    <w:lvl w:ilvl="0" w:tplc="B70A75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657F2"/>
    <w:multiLevelType w:val="hybridMultilevel"/>
    <w:tmpl w:val="ADD06F8E"/>
    <w:lvl w:ilvl="0" w:tplc="14F0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0CE6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3213C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856CA"/>
    <w:multiLevelType w:val="hybridMultilevel"/>
    <w:tmpl w:val="801E97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02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CE1310"/>
    <w:multiLevelType w:val="hybridMultilevel"/>
    <w:tmpl w:val="9196CAF6"/>
    <w:lvl w:ilvl="0" w:tplc="DF4E67E8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DDC"/>
    <w:multiLevelType w:val="hybridMultilevel"/>
    <w:tmpl w:val="20A0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81FD7"/>
    <w:multiLevelType w:val="hybridMultilevel"/>
    <w:tmpl w:val="410E1F2A"/>
    <w:lvl w:ilvl="0" w:tplc="077CA19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752"/>
    <w:multiLevelType w:val="hybridMultilevel"/>
    <w:tmpl w:val="2E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forms" w:enforcement="1" w:cryptProviderType="rsaFull" w:cryptAlgorithmClass="hash" w:cryptAlgorithmType="typeAny" w:cryptAlgorithmSid="4" w:cryptSpinCount="100000" w:hash="NsN7dNnHY3L3Azxh+h/6lj4lnfI=" w:salt="yvM8do3dWD2uFv2kcfaH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7"/>
    <w:rsid w:val="00000696"/>
    <w:rsid w:val="00007BC4"/>
    <w:rsid w:val="00013634"/>
    <w:rsid w:val="000145C0"/>
    <w:rsid w:val="00022DDC"/>
    <w:rsid w:val="00026150"/>
    <w:rsid w:val="00033E80"/>
    <w:rsid w:val="00041799"/>
    <w:rsid w:val="000472F9"/>
    <w:rsid w:val="00047A82"/>
    <w:rsid w:val="0005429E"/>
    <w:rsid w:val="00063414"/>
    <w:rsid w:val="000671AC"/>
    <w:rsid w:val="00067A40"/>
    <w:rsid w:val="00067F4C"/>
    <w:rsid w:val="00074833"/>
    <w:rsid w:val="000765C2"/>
    <w:rsid w:val="00080F09"/>
    <w:rsid w:val="00082BC7"/>
    <w:rsid w:val="00083C59"/>
    <w:rsid w:val="00090E89"/>
    <w:rsid w:val="00093FDF"/>
    <w:rsid w:val="000A004F"/>
    <w:rsid w:val="000A53E6"/>
    <w:rsid w:val="000C1F3F"/>
    <w:rsid w:val="000D0CCA"/>
    <w:rsid w:val="000D1499"/>
    <w:rsid w:val="000D6B42"/>
    <w:rsid w:val="000D7FBC"/>
    <w:rsid w:val="000F1EFA"/>
    <w:rsid w:val="000F3DD1"/>
    <w:rsid w:val="000F3EEE"/>
    <w:rsid w:val="000F5BF8"/>
    <w:rsid w:val="0010546F"/>
    <w:rsid w:val="00111340"/>
    <w:rsid w:val="001150DB"/>
    <w:rsid w:val="00120B7F"/>
    <w:rsid w:val="00132E15"/>
    <w:rsid w:val="00133CAA"/>
    <w:rsid w:val="00152F0F"/>
    <w:rsid w:val="00155253"/>
    <w:rsid w:val="001660E6"/>
    <w:rsid w:val="001708D5"/>
    <w:rsid w:val="001860F7"/>
    <w:rsid w:val="0019259C"/>
    <w:rsid w:val="001D1797"/>
    <w:rsid w:val="001E4F5D"/>
    <w:rsid w:val="001F4D6E"/>
    <w:rsid w:val="001F63FC"/>
    <w:rsid w:val="00201CBF"/>
    <w:rsid w:val="00210E8D"/>
    <w:rsid w:val="002148F2"/>
    <w:rsid w:val="00221654"/>
    <w:rsid w:val="002261C8"/>
    <w:rsid w:val="00233A09"/>
    <w:rsid w:val="0024253A"/>
    <w:rsid w:val="00253906"/>
    <w:rsid w:val="002559CC"/>
    <w:rsid w:val="002579E2"/>
    <w:rsid w:val="00261907"/>
    <w:rsid w:val="00262C8D"/>
    <w:rsid w:val="00264719"/>
    <w:rsid w:val="00264C26"/>
    <w:rsid w:val="00276931"/>
    <w:rsid w:val="00276F15"/>
    <w:rsid w:val="002912F4"/>
    <w:rsid w:val="0029507A"/>
    <w:rsid w:val="002A3278"/>
    <w:rsid w:val="002C03A1"/>
    <w:rsid w:val="002C21C5"/>
    <w:rsid w:val="002C2639"/>
    <w:rsid w:val="002D2B55"/>
    <w:rsid w:val="002D4107"/>
    <w:rsid w:val="002E3CDB"/>
    <w:rsid w:val="002E40C2"/>
    <w:rsid w:val="002E4B65"/>
    <w:rsid w:val="002F1256"/>
    <w:rsid w:val="002F165C"/>
    <w:rsid w:val="002F263A"/>
    <w:rsid w:val="0030058E"/>
    <w:rsid w:val="0030289B"/>
    <w:rsid w:val="00303246"/>
    <w:rsid w:val="00316B61"/>
    <w:rsid w:val="003267F3"/>
    <w:rsid w:val="00343B12"/>
    <w:rsid w:val="003442B8"/>
    <w:rsid w:val="00344C43"/>
    <w:rsid w:val="00351D32"/>
    <w:rsid w:val="00354112"/>
    <w:rsid w:val="003547B4"/>
    <w:rsid w:val="00355772"/>
    <w:rsid w:val="00356366"/>
    <w:rsid w:val="0036432C"/>
    <w:rsid w:val="003656E4"/>
    <w:rsid w:val="003708E0"/>
    <w:rsid w:val="00372347"/>
    <w:rsid w:val="00374673"/>
    <w:rsid w:val="00375B6C"/>
    <w:rsid w:val="00376336"/>
    <w:rsid w:val="00390E96"/>
    <w:rsid w:val="003958EA"/>
    <w:rsid w:val="00395A6E"/>
    <w:rsid w:val="003A2F6A"/>
    <w:rsid w:val="003A3395"/>
    <w:rsid w:val="003A399C"/>
    <w:rsid w:val="003A439C"/>
    <w:rsid w:val="003B01E2"/>
    <w:rsid w:val="003B7F91"/>
    <w:rsid w:val="003D37D9"/>
    <w:rsid w:val="003D5EA9"/>
    <w:rsid w:val="003E099B"/>
    <w:rsid w:val="003E60E4"/>
    <w:rsid w:val="003E6E02"/>
    <w:rsid w:val="003F08B5"/>
    <w:rsid w:val="00403E8A"/>
    <w:rsid w:val="00410B37"/>
    <w:rsid w:val="004147EC"/>
    <w:rsid w:val="00417319"/>
    <w:rsid w:val="004177AA"/>
    <w:rsid w:val="00420029"/>
    <w:rsid w:val="004215A8"/>
    <w:rsid w:val="00422265"/>
    <w:rsid w:val="004254AE"/>
    <w:rsid w:val="00430233"/>
    <w:rsid w:val="00436DC3"/>
    <w:rsid w:val="00437A89"/>
    <w:rsid w:val="00437ECA"/>
    <w:rsid w:val="00440A2E"/>
    <w:rsid w:val="00445067"/>
    <w:rsid w:val="00445CE9"/>
    <w:rsid w:val="00446146"/>
    <w:rsid w:val="004528C5"/>
    <w:rsid w:val="0046486C"/>
    <w:rsid w:val="00486476"/>
    <w:rsid w:val="00487565"/>
    <w:rsid w:val="00491A32"/>
    <w:rsid w:val="00492B95"/>
    <w:rsid w:val="00496C3F"/>
    <w:rsid w:val="00497D86"/>
    <w:rsid w:val="004B3222"/>
    <w:rsid w:val="004B3E1A"/>
    <w:rsid w:val="004C2ABB"/>
    <w:rsid w:val="004D1665"/>
    <w:rsid w:val="004D184E"/>
    <w:rsid w:val="004F0552"/>
    <w:rsid w:val="004F5B24"/>
    <w:rsid w:val="004F6FE9"/>
    <w:rsid w:val="0050016A"/>
    <w:rsid w:val="00501AC7"/>
    <w:rsid w:val="00513630"/>
    <w:rsid w:val="00527A44"/>
    <w:rsid w:val="00543712"/>
    <w:rsid w:val="0055065A"/>
    <w:rsid w:val="00550F7F"/>
    <w:rsid w:val="0056622C"/>
    <w:rsid w:val="005668BD"/>
    <w:rsid w:val="005821E7"/>
    <w:rsid w:val="005828E3"/>
    <w:rsid w:val="005909AA"/>
    <w:rsid w:val="00592FE3"/>
    <w:rsid w:val="005A3856"/>
    <w:rsid w:val="005A4D7D"/>
    <w:rsid w:val="005B60B8"/>
    <w:rsid w:val="005D0DD7"/>
    <w:rsid w:val="005D7768"/>
    <w:rsid w:val="005E1094"/>
    <w:rsid w:val="005E40F3"/>
    <w:rsid w:val="005F0022"/>
    <w:rsid w:val="005F0BED"/>
    <w:rsid w:val="00603B04"/>
    <w:rsid w:val="00612687"/>
    <w:rsid w:val="00623E6F"/>
    <w:rsid w:val="0063346B"/>
    <w:rsid w:val="00633C62"/>
    <w:rsid w:val="00634EB3"/>
    <w:rsid w:val="00644F6D"/>
    <w:rsid w:val="00647604"/>
    <w:rsid w:val="00647C1C"/>
    <w:rsid w:val="006561B2"/>
    <w:rsid w:val="00673994"/>
    <w:rsid w:val="006764BB"/>
    <w:rsid w:val="00684F73"/>
    <w:rsid w:val="006B0941"/>
    <w:rsid w:val="006C2881"/>
    <w:rsid w:val="006C3C4D"/>
    <w:rsid w:val="006C53EC"/>
    <w:rsid w:val="006C5613"/>
    <w:rsid w:val="006E2B49"/>
    <w:rsid w:val="006F0960"/>
    <w:rsid w:val="00706A7F"/>
    <w:rsid w:val="0071543C"/>
    <w:rsid w:val="00721E27"/>
    <w:rsid w:val="007255FF"/>
    <w:rsid w:val="007265DB"/>
    <w:rsid w:val="00731D59"/>
    <w:rsid w:val="00735106"/>
    <w:rsid w:val="0073558D"/>
    <w:rsid w:val="00735DED"/>
    <w:rsid w:val="00736381"/>
    <w:rsid w:val="007474AB"/>
    <w:rsid w:val="00751E4B"/>
    <w:rsid w:val="007700E5"/>
    <w:rsid w:val="00777C59"/>
    <w:rsid w:val="007800A5"/>
    <w:rsid w:val="00791B7B"/>
    <w:rsid w:val="0079683E"/>
    <w:rsid w:val="00797CC4"/>
    <w:rsid w:val="007B38BD"/>
    <w:rsid w:val="007B3A18"/>
    <w:rsid w:val="007C3168"/>
    <w:rsid w:val="007D0D37"/>
    <w:rsid w:val="007D6C37"/>
    <w:rsid w:val="007F3AE8"/>
    <w:rsid w:val="007F616F"/>
    <w:rsid w:val="007F6BFE"/>
    <w:rsid w:val="0080696C"/>
    <w:rsid w:val="00807CF9"/>
    <w:rsid w:val="008152DD"/>
    <w:rsid w:val="00823E72"/>
    <w:rsid w:val="00851864"/>
    <w:rsid w:val="00866ABE"/>
    <w:rsid w:val="00872807"/>
    <w:rsid w:val="00873641"/>
    <w:rsid w:val="00875166"/>
    <w:rsid w:val="00880A68"/>
    <w:rsid w:val="00883B74"/>
    <w:rsid w:val="00884E71"/>
    <w:rsid w:val="008970FF"/>
    <w:rsid w:val="008A5D97"/>
    <w:rsid w:val="008C1E68"/>
    <w:rsid w:val="008C7F00"/>
    <w:rsid w:val="008D1DD7"/>
    <w:rsid w:val="008D756E"/>
    <w:rsid w:val="008F2CE0"/>
    <w:rsid w:val="008F44C1"/>
    <w:rsid w:val="008F58D5"/>
    <w:rsid w:val="008F5F43"/>
    <w:rsid w:val="00901249"/>
    <w:rsid w:val="00901CD0"/>
    <w:rsid w:val="00906110"/>
    <w:rsid w:val="009145E2"/>
    <w:rsid w:val="00923FD6"/>
    <w:rsid w:val="00924088"/>
    <w:rsid w:val="00924604"/>
    <w:rsid w:val="00940DF5"/>
    <w:rsid w:val="00944215"/>
    <w:rsid w:val="009520D0"/>
    <w:rsid w:val="009541B5"/>
    <w:rsid w:val="00957EB8"/>
    <w:rsid w:val="00984275"/>
    <w:rsid w:val="009869CC"/>
    <w:rsid w:val="009A6A5E"/>
    <w:rsid w:val="009B18D8"/>
    <w:rsid w:val="009B3F05"/>
    <w:rsid w:val="009C0CBE"/>
    <w:rsid w:val="009C2887"/>
    <w:rsid w:val="009D330A"/>
    <w:rsid w:val="009D4E6F"/>
    <w:rsid w:val="009E679C"/>
    <w:rsid w:val="009F11D3"/>
    <w:rsid w:val="009F5825"/>
    <w:rsid w:val="00A077D5"/>
    <w:rsid w:val="00A115D7"/>
    <w:rsid w:val="00A258D1"/>
    <w:rsid w:val="00A36B6F"/>
    <w:rsid w:val="00A44C54"/>
    <w:rsid w:val="00A45BEC"/>
    <w:rsid w:val="00A5698C"/>
    <w:rsid w:val="00A569A8"/>
    <w:rsid w:val="00A60BFF"/>
    <w:rsid w:val="00A6125C"/>
    <w:rsid w:val="00A657AC"/>
    <w:rsid w:val="00A73785"/>
    <w:rsid w:val="00A7636A"/>
    <w:rsid w:val="00A81A9D"/>
    <w:rsid w:val="00A835F0"/>
    <w:rsid w:val="00A84333"/>
    <w:rsid w:val="00A85516"/>
    <w:rsid w:val="00A859C0"/>
    <w:rsid w:val="00A874DA"/>
    <w:rsid w:val="00A90591"/>
    <w:rsid w:val="00A931DE"/>
    <w:rsid w:val="00AB56E0"/>
    <w:rsid w:val="00AB5B0D"/>
    <w:rsid w:val="00AC2D51"/>
    <w:rsid w:val="00AD4A25"/>
    <w:rsid w:val="00AD737F"/>
    <w:rsid w:val="00AD751A"/>
    <w:rsid w:val="00AE3E2D"/>
    <w:rsid w:val="00AF1DE3"/>
    <w:rsid w:val="00B03922"/>
    <w:rsid w:val="00B15C5D"/>
    <w:rsid w:val="00B20B9C"/>
    <w:rsid w:val="00B31C1C"/>
    <w:rsid w:val="00B4336D"/>
    <w:rsid w:val="00B4770E"/>
    <w:rsid w:val="00B55D1D"/>
    <w:rsid w:val="00B63EEA"/>
    <w:rsid w:val="00B6483C"/>
    <w:rsid w:val="00B65C92"/>
    <w:rsid w:val="00B77415"/>
    <w:rsid w:val="00B87691"/>
    <w:rsid w:val="00BA36B8"/>
    <w:rsid w:val="00BC65A3"/>
    <w:rsid w:val="00BC7A90"/>
    <w:rsid w:val="00BD066E"/>
    <w:rsid w:val="00BE5093"/>
    <w:rsid w:val="00BF664E"/>
    <w:rsid w:val="00BF7A82"/>
    <w:rsid w:val="00C010BB"/>
    <w:rsid w:val="00C02EEB"/>
    <w:rsid w:val="00C03D28"/>
    <w:rsid w:val="00C152C1"/>
    <w:rsid w:val="00C15B7F"/>
    <w:rsid w:val="00C161E7"/>
    <w:rsid w:val="00C306C7"/>
    <w:rsid w:val="00C314A2"/>
    <w:rsid w:val="00C320D2"/>
    <w:rsid w:val="00C33826"/>
    <w:rsid w:val="00C376BD"/>
    <w:rsid w:val="00C37AF8"/>
    <w:rsid w:val="00C444CD"/>
    <w:rsid w:val="00C47F62"/>
    <w:rsid w:val="00C51398"/>
    <w:rsid w:val="00C53DEC"/>
    <w:rsid w:val="00C618BB"/>
    <w:rsid w:val="00CA5E15"/>
    <w:rsid w:val="00CA6836"/>
    <w:rsid w:val="00CB34C2"/>
    <w:rsid w:val="00CC1E49"/>
    <w:rsid w:val="00CC2600"/>
    <w:rsid w:val="00CC54C8"/>
    <w:rsid w:val="00CD34D7"/>
    <w:rsid w:val="00CE5927"/>
    <w:rsid w:val="00CE6803"/>
    <w:rsid w:val="00CE79E0"/>
    <w:rsid w:val="00CE7B56"/>
    <w:rsid w:val="00CF54FD"/>
    <w:rsid w:val="00D02C79"/>
    <w:rsid w:val="00D100B8"/>
    <w:rsid w:val="00D13CBD"/>
    <w:rsid w:val="00D14092"/>
    <w:rsid w:val="00D1425C"/>
    <w:rsid w:val="00D1467A"/>
    <w:rsid w:val="00D15809"/>
    <w:rsid w:val="00D313EA"/>
    <w:rsid w:val="00D34CD8"/>
    <w:rsid w:val="00D35D25"/>
    <w:rsid w:val="00D47FE9"/>
    <w:rsid w:val="00D54F64"/>
    <w:rsid w:val="00D709E1"/>
    <w:rsid w:val="00D71164"/>
    <w:rsid w:val="00D734BD"/>
    <w:rsid w:val="00D91CEE"/>
    <w:rsid w:val="00D935BF"/>
    <w:rsid w:val="00DA1638"/>
    <w:rsid w:val="00DC069C"/>
    <w:rsid w:val="00DC232B"/>
    <w:rsid w:val="00DC35EB"/>
    <w:rsid w:val="00DC6C27"/>
    <w:rsid w:val="00DC6EB9"/>
    <w:rsid w:val="00DD1C6F"/>
    <w:rsid w:val="00DD56EE"/>
    <w:rsid w:val="00DE0542"/>
    <w:rsid w:val="00DE089E"/>
    <w:rsid w:val="00DE1CFF"/>
    <w:rsid w:val="00DE2ABB"/>
    <w:rsid w:val="00DE2B7F"/>
    <w:rsid w:val="00DE2C69"/>
    <w:rsid w:val="00DE5880"/>
    <w:rsid w:val="00DE6F25"/>
    <w:rsid w:val="00DF4075"/>
    <w:rsid w:val="00E01B42"/>
    <w:rsid w:val="00E10E04"/>
    <w:rsid w:val="00E143D3"/>
    <w:rsid w:val="00E16DDE"/>
    <w:rsid w:val="00E226BF"/>
    <w:rsid w:val="00E33F9F"/>
    <w:rsid w:val="00E366B4"/>
    <w:rsid w:val="00E42B41"/>
    <w:rsid w:val="00E526B4"/>
    <w:rsid w:val="00E538E5"/>
    <w:rsid w:val="00E55C3F"/>
    <w:rsid w:val="00E64EC8"/>
    <w:rsid w:val="00E67B29"/>
    <w:rsid w:val="00E67DE8"/>
    <w:rsid w:val="00E71498"/>
    <w:rsid w:val="00E9293F"/>
    <w:rsid w:val="00E95310"/>
    <w:rsid w:val="00E96472"/>
    <w:rsid w:val="00E978CF"/>
    <w:rsid w:val="00EA2BDC"/>
    <w:rsid w:val="00EC1B46"/>
    <w:rsid w:val="00EC579E"/>
    <w:rsid w:val="00ED2E74"/>
    <w:rsid w:val="00ED5D19"/>
    <w:rsid w:val="00EE0ED1"/>
    <w:rsid w:val="00EE1AA3"/>
    <w:rsid w:val="00EF0CF8"/>
    <w:rsid w:val="00F1095A"/>
    <w:rsid w:val="00F372FF"/>
    <w:rsid w:val="00F403F0"/>
    <w:rsid w:val="00F46E48"/>
    <w:rsid w:val="00F519D3"/>
    <w:rsid w:val="00F6091C"/>
    <w:rsid w:val="00F6460B"/>
    <w:rsid w:val="00F65CBF"/>
    <w:rsid w:val="00F70032"/>
    <w:rsid w:val="00F7724C"/>
    <w:rsid w:val="00F80FB4"/>
    <w:rsid w:val="00FA390C"/>
    <w:rsid w:val="00FB4FB1"/>
    <w:rsid w:val="00FB6110"/>
    <w:rsid w:val="00FC69B4"/>
    <w:rsid w:val="00FD4516"/>
    <w:rsid w:val="00FD5762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5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dulkhader\Desktop\Research%20proposal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22E976C3FE459D0916AC665D017B" ma:contentTypeVersion="0" ma:contentTypeDescription="Create a new document." ma:contentTypeScope="" ma:versionID="4f686dfed4b23ba730ebf8d896b04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DC4D3-52CF-4895-AB9F-C66419DD9827}"/>
</file>

<file path=customXml/itemProps2.xml><?xml version="1.0" encoding="utf-8"?>
<ds:datastoreItem xmlns:ds="http://schemas.openxmlformats.org/officeDocument/2006/customXml" ds:itemID="{E3C8A231-E543-4521-ABA0-BAA6F27409AC}"/>
</file>

<file path=customXml/itemProps3.xml><?xml version="1.0" encoding="utf-8"?>
<ds:datastoreItem xmlns:ds="http://schemas.openxmlformats.org/officeDocument/2006/customXml" ds:itemID="{BFDA888B-641E-46BB-941D-FEA994E304F0}"/>
</file>

<file path=customXml/itemProps4.xml><?xml version="1.0" encoding="utf-8"?>
<ds:datastoreItem xmlns:ds="http://schemas.openxmlformats.org/officeDocument/2006/customXml" ds:itemID="{D64DD930-13E3-4E3B-8786-D4AE6805944A}"/>
</file>

<file path=docProps/app.xml><?xml version="1.0" encoding="utf-8"?>
<Properties xmlns="http://schemas.openxmlformats.org/officeDocument/2006/extended-properties" xmlns:vt="http://schemas.openxmlformats.org/officeDocument/2006/docPropsVTypes">
  <Template>Research proposal Submission Form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Delegation Log</vt:lpstr>
    </vt:vector>
  </TitlesOfParts>
  <Manager>Angela Ball</Manager>
  <Company>Yael Hoogland for HMC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Delegation Log</dc:title>
  <dc:subject>Scheme of Delegation List</dc:subject>
  <dc:creator>TMoideen@hmc.org.qa;ABall</dc:creator>
  <cp:keywords>Forms; SOP; v5; 08Jul15</cp:keywords>
  <dc:description>Modified by Yael Hoogland and Angela Ball</dc:description>
  <cp:lastModifiedBy>Anusha Cheenikapuram Abdul Khader</cp:lastModifiedBy>
  <cp:revision>2</cp:revision>
  <cp:lastPrinted>2015-07-08T07:19:00Z</cp:lastPrinted>
  <dcterms:created xsi:type="dcterms:W3CDTF">2015-09-07T06:26:00Z</dcterms:created>
  <dcterms:modified xsi:type="dcterms:W3CDTF">2015-09-07T06:26:00Z</dcterms:modified>
  <cp:category>Forms;MRC;Research</cp:category>
  <cp:version>08Jul15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0x010100804322E976C3FE459D0916AC665D017B</vt:lpwstr>
  </property>
</Properties>
</file>