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C955" w14:textId="77777777" w:rsidR="00A704DA" w:rsidRPr="00A704DA" w:rsidRDefault="00A704DA" w:rsidP="00CF2E6E">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ind w:left="-180"/>
        <w:jc w:val="both"/>
        <w:rPr>
          <w:rFonts w:eastAsia="Times New Roman" w:cs="Arial"/>
          <w:snapToGrid w:val="0"/>
          <w:szCs w:val="16"/>
        </w:rPr>
      </w:pPr>
      <w:bookmarkStart w:id="0" w:name="_GoBack"/>
      <w:bookmarkEnd w:id="0"/>
    </w:p>
    <w:tbl>
      <w:tblPr>
        <w:tblW w:w="10515" w:type="dxa"/>
        <w:jc w:val="center"/>
        <w:tblLayout w:type="fixed"/>
        <w:tblCellMar>
          <w:left w:w="115" w:type="dxa"/>
          <w:right w:w="115" w:type="dxa"/>
        </w:tblCellMar>
        <w:tblLook w:val="0000" w:firstRow="0" w:lastRow="0" w:firstColumn="0" w:lastColumn="0" w:noHBand="0" w:noVBand="0"/>
      </w:tblPr>
      <w:tblGrid>
        <w:gridCol w:w="10515"/>
      </w:tblGrid>
      <w:tr w:rsidR="00A704DA" w:rsidRPr="00E523A5" w14:paraId="2F27C958" w14:textId="77777777" w:rsidTr="00B24368">
        <w:trPr>
          <w:trHeight w:val="720"/>
          <w:jc w:val="center"/>
        </w:trPr>
        <w:tc>
          <w:tcPr>
            <w:tcW w:w="10515" w:type="dxa"/>
            <w:shd w:val="clear" w:color="auto" w:fill="0079C1"/>
          </w:tcPr>
          <w:p w14:paraId="2F27C956" w14:textId="77777777" w:rsidR="00A704DA" w:rsidRPr="00FF4373" w:rsidRDefault="00A704DA" w:rsidP="0024453F">
            <w:pPr>
              <w:spacing w:after="0" w:line="276" w:lineRule="auto"/>
              <w:jc w:val="center"/>
              <w:rPr>
                <w:rFonts w:ascii="Arial Rounded MT Bold" w:eastAsia="Arial Unicode MS" w:hAnsi="Arial Rounded MT Bold" w:cs="Arial"/>
                <w:bCs/>
                <w:color w:val="FFFFFF"/>
                <w:sz w:val="28"/>
                <w:szCs w:val="36"/>
              </w:rPr>
            </w:pPr>
            <w:r w:rsidRPr="00374408">
              <w:rPr>
                <w:rFonts w:ascii="Arial Rounded MT Bold" w:eastAsia="Arial Unicode MS" w:hAnsi="Arial Rounded MT Bold" w:cs="Arial"/>
                <w:bCs/>
                <w:color w:val="FFFFFF"/>
                <w:sz w:val="28"/>
                <w:szCs w:val="36"/>
              </w:rPr>
              <w:t>Submission Attachment Summary</w:t>
            </w:r>
            <w:r>
              <w:rPr>
                <w:rFonts w:ascii="Arial Rounded MT Bold" w:eastAsia="Arial Unicode MS" w:hAnsi="Arial Rounded MT Bold" w:cs="Arial"/>
                <w:bCs/>
                <w:color w:val="FFFFFF"/>
                <w:sz w:val="28"/>
                <w:szCs w:val="36"/>
              </w:rPr>
              <w:t xml:space="preserve"> Form</w:t>
            </w:r>
          </w:p>
          <w:p w14:paraId="2F27C957" w14:textId="77777777" w:rsidR="00A704DA" w:rsidRPr="00E523A5" w:rsidRDefault="00A704DA" w:rsidP="0024453F">
            <w:pPr>
              <w:spacing w:before="0" w:after="0" w:line="276" w:lineRule="auto"/>
              <w:jc w:val="center"/>
              <w:rPr>
                <w:rFonts w:eastAsia="Arial Unicode MS" w:cs="Arial"/>
                <w:b/>
                <w:bCs/>
                <w:color w:val="FFFFFF"/>
                <w:sz w:val="28"/>
                <w:szCs w:val="28"/>
              </w:rPr>
            </w:pPr>
            <w:r w:rsidRPr="00FF4373">
              <w:rPr>
                <w:rFonts w:ascii="Arial Rounded MT Bold" w:eastAsia="Arial Unicode MS" w:hAnsi="Arial Rounded MT Bold" w:cs="Arial"/>
                <w:bCs/>
                <w:color w:val="FFFFFF"/>
                <w:szCs w:val="28"/>
              </w:rPr>
              <w:t>Medical Research Center, HMC Doha-Qatar</w:t>
            </w:r>
          </w:p>
        </w:tc>
      </w:tr>
      <w:tr w:rsidR="00A704DA" w:rsidRPr="00237C1E" w14:paraId="2F27C95B" w14:textId="77777777" w:rsidTr="00B24368">
        <w:trPr>
          <w:trHeight w:val="432"/>
          <w:jc w:val="center"/>
        </w:trPr>
        <w:tc>
          <w:tcPr>
            <w:tcW w:w="10515" w:type="dxa"/>
            <w:shd w:val="clear" w:color="auto" w:fill="D5E4FB"/>
          </w:tcPr>
          <w:p w14:paraId="2F27C959" w14:textId="77777777" w:rsidR="00A704DA" w:rsidRPr="004C3B6A" w:rsidRDefault="00A704DA" w:rsidP="0024453F">
            <w:pPr>
              <w:spacing w:before="60" w:after="60"/>
              <w:jc w:val="both"/>
              <w:rPr>
                <w:rFonts w:cs="Arial"/>
                <w:spacing w:val="-2"/>
                <w:sz w:val="18"/>
                <w:szCs w:val="18"/>
              </w:rPr>
            </w:pPr>
            <w:r w:rsidRPr="004C3B6A">
              <w:rPr>
                <w:rFonts w:cs="Arial"/>
                <w:spacing w:val="-2"/>
                <w:sz w:val="18"/>
                <w:szCs w:val="18"/>
              </w:rPr>
              <w:t xml:space="preserve">This form is used to ensure that there is an audit trail of the document items submitted for review and approval by the MRC and IRB. </w:t>
            </w:r>
          </w:p>
          <w:p w14:paraId="2F27C95A" w14:textId="77777777" w:rsidR="00A704DA" w:rsidRPr="00374408" w:rsidRDefault="00A704DA" w:rsidP="0024453F">
            <w:pPr>
              <w:spacing w:before="60" w:after="60"/>
              <w:jc w:val="both"/>
              <w:rPr>
                <w:rFonts w:cs="Arial"/>
                <w:spacing w:val="-4"/>
                <w:sz w:val="18"/>
                <w:szCs w:val="18"/>
              </w:rPr>
            </w:pPr>
            <w:r w:rsidRPr="004C3B6A">
              <w:rPr>
                <w:rFonts w:cs="Arial"/>
                <w:spacing w:val="-2"/>
                <w:sz w:val="18"/>
                <w:szCs w:val="18"/>
              </w:rPr>
              <w:t>How the documents are named (nomenclature) on this list, may be what is utilized to reference documents received, approved &amp; acknowledged by the MRC or IRB. You must ensure that you retain copies of these documents for your trial master file.</w:t>
            </w:r>
          </w:p>
        </w:tc>
      </w:tr>
    </w:tbl>
    <w:p w14:paraId="2F27C95C" w14:textId="77777777" w:rsidR="00335CD8" w:rsidRPr="0040686A" w:rsidRDefault="00335CD8" w:rsidP="00335CD8">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40" w:after="60"/>
        <w:ind w:left="-187"/>
        <w:jc w:val="both"/>
        <w:rPr>
          <w:rFonts w:eastAsia="Times New Roman" w:cs="Arial"/>
          <w:b/>
          <w:snapToGrid w:val="0"/>
          <w:sz w:val="14"/>
          <w:szCs w:val="14"/>
        </w:rPr>
      </w:pPr>
      <w:r w:rsidRPr="0040686A">
        <w:rPr>
          <w:rFonts w:eastAsia="Times New Roman" w:cs="Arial"/>
          <w:b/>
          <w:snapToGrid w:val="0"/>
          <w:sz w:val="16"/>
          <w:szCs w:val="16"/>
        </w:rPr>
        <w:t>Forms must be submitted electronically.</w:t>
      </w:r>
      <w:r w:rsidRPr="0040686A">
        <w:rPr>
          <w:rFonts w:eastAsia="Times New Roman" w:cs="Arial"/>
          <w:b/>
          <w:snapToGrid w:val="0"/>
          <w:sz w:val="14"/>
          <w:szCs w:val="14"/>
        </w:rPr>
        <w:t xml:space="preserve"> </w:t>
      </w:r>
      <w:r w:rsidRPr="0040686A">
        <w:rPr>
          <w:rFonts w:eastAsia="Times New Roman" w:cs="Arial"/>
          <w:b/>
          <w:snapToGrid w:val="0"/>
          <w:sz w:val="16"/>
          <w:szCs w:val="16"/>
          <w:u w:val="single"/>
        </w:rPr>
        <w:t>DO NOT PDF OR SCAN FORMS FOR SUBMISSION</w:t>
      </w:r>
      <w:r w:rsidRPr="0040686A">
        <w:rPr>
          <w:rFonts w:eastAsia="Times New Roman" w:cs="Arial"/>
          <w:b/>
          <w:snapToGrid w:val="0"/>
          <w:sz w:val="16"/>
          <w:szCs w:val="16"/>
        </w:rPr>
        <w:t xml:space="preserve"> Save, Rename &amp; Submit </w:t>
      </w:r>
    </w:p>
    <w:p w14:paraId="2F27C95D" w14:textId="77777777" w:rsidR="00335CD8" w:rsidRPr="0040686A" w:rsidRDefault="00335CD8" w:rsidP="00335CD8">
      <w:pPr>
        <w:widowControl w:val="0"/>
        <w:tabs>
          <w:tab w:val="left" w:pos="-180"/>
        </w:tabs>
        <w:spacing w:before="60" w:after="60"/>
        <w:ind w:left="-180"/>
        <w:jc w:val="both"/>
        <w:rPr>
          <w:rFonts w:eastAsia="Times New Roman" w:cs="Arial"/>
          <w:i/>
          <w:snapToGrid w:val="0"/>
          <w:sz w:val="16"/>
          <w:szCs w:val="20"/>
        </w:rPr>
      </w:pPr>
      <w:r w:rsidRPr="0040686A">
        <w:rPr>
          <w:rFonts w:eastAsia="Times New Roman" w:cs="Arial"/>
          <w:snapToGrid w:val="0"/>
          <w:sz w:val="16"/>
          <w:szCs w:val="20"/>
        </w:rPr>
        <w:t xml:space="preserve">Rename </w:t>
      </w:r>
      <w:r>
        <w:rPr>
          <w:rFonts w:eastAsia="Times New Roman" w:cs="Arial"/>
          <w:snapToGrid w:val="0"/>
          <w:sz w:val="16"/>
          <w:szCs w:val="20"/>
        </w:rPr>
        <w:t>the file</w:t>
      </w:r>
      <w:r w:rsidRPr="0040686A">
        <w:rPr>
          <w:rFonts w:eastAsia="Times New Roman" w:cs="Arial"/>
          <w:snapToGrid w:val="0"/>
          <w:sz w:val="16"/>
          <w:szCs w:val="20"/>
        </w:rPr>
        <w:t xml:space="preserve"> with form name, a reference &amp; version date </w:t>
      </w:r>
      <w:r w:rsidRPr="0040686A">
        <w:rPr>
          <w:rFonts w:eastAsia="Times New Roman" w:cs="Arial"/>
          <w:i/>
          <w:snapToGrid w:val="0"/>
          <w:sz w:val="16"/>
          <w:szCs w:val="20"/>
        </w:rPr>
        <w:t xml:space="preserve">  </w:t>
      </w:r>
      <w:r w:rsidRPr="001B4568">
        <w:rPr>
          <w:rFonts w:eastAsia="Times New Roman" w:cs="Arial"/>
          <w:i/>
          <w:snapToGrid w:val="0"/>
          <w:color w:val="002060"/>
          <w:sz w:val="14"/>
          <w:szCs w:val="20"/>
        </w:rPr>
        <w:t>i.e. Protocol_IQStudy_29Jun15   i.e. ICF_IQStudy_29Jun15</w:t>
      </w:r>
    </w:p>
    <w:p w14:paraId="2F27C95E" w14:textId="77777777" w:rsidR="00335CD8" w:rsidRPr="0040686A" w:rsidRDefault="00335CD8" w:rsidP="00335CD8">
      <w:pPr>
        <w:widowControl w:val="0"/>
        <w:tabs>
          <w:tab w:val="left" w:pos="-180"/>
        </w:tabs>
        <w:spacing w:before="60" w:after="60"/>
        <w:ind w:left="-180"/>
        <w:jc w:val="both"/>
        <w:rPr>
          <w:rFonts w:eastAsia="Times New Roman" w:cs="Arial"/>
          <w:snapToGrid w:val="0"/>
          <w:spacing w:val="-4"/>
          <w:sz w:val="16"/>
          <w:szCs w:val="20"/>
        </w:rPr>
      </w:pPr>
      <w:r w:rsidRPr="0040686A">
        <w:rPr>
          <w:rFonts w:eastAsia="Times New Roman" w:cs="Arial"/>
          <w:snapToGrid w:val="0"/>
          <w:sz w:val="16"/>
          <w:szCs w:val="20"/>
        </w:rPr>
        <w:t xml:space="preserve">The MRC or the IRB, as appropriate, will issue a study </w:t>
      </w:r>
      <w:r>
        <w:rPr>
          <w:rFonts w:eastAsia="Times New Roman" w:cs="Arial"/>
          <w:snapToGrid w:val="0"/>
          <w:sz w:val="16"/>
          <w:szCs w:val="20"/>
        </w:rPr>
        <w:t xml:space="preserve">reference </w:t>
      </w:r>
      <w:r w:rsidRPr="0040686A">
        <w:rPr>
          <w:rFonts w:eastAsia="Times New Roman" w:cs="Arial"/>
          <w:snapToGrid w:val="0"/>
          <w:sz w:val="16"/>
          <w:szCs w:val="20"/>
        </w:rPr>
        <w:t xml:space="preserve">number </w:t>
      </w:r>
      <w:r>
        <w:rPr>
          <w:rFonts w:eastAsia="Times New Roman" w:cs="Arial"/>
          <w:snapToGrid w:val="0"/>
          <w:sz w:val="16"/>
          <w:szCs w:val="20"/>
        </w:rPr>
        <w:t xml:space="preserve">(MRC#) </w:t>
      </w:r>
      <w:r w:rsidRPr="0040686A">
        <w:rPr>
          <w:rFonts w:eastAsia="Times New Roman" w:cs="Arial"/>
          <w:snapToGrid w:val="0"/>
          <w:sz w:val="16"/>
          <w:szCs w:val="20"/>
        </w:rPr>
        <w:t xml:space="preserve">after </w:t>
      </w:r>
      <w:r>
        <w:rPr>
          <w:rFonts w:eastAsia="Times New Roman" w:cs="Arial"/>
          <w:snapToGrid w:val="0"/>
          <w:sz w:val="16"/>
          <w:szCs w:val="20"/>
        </w:rPr>
        <w:t xml:space="preserve">the initial </w:t>
      </w:r>
      <w:r w:rsidRPr="0040686A">
        <w:rPr>
          <w:rFonts w:eastAsia="Times New Roman" w:cs="Arial"/>
          <w:snapToGrid w:val="0"/>
          <w:sz w:val="16"/>
          <w:szCs w:val="20"/>
        </w:rPr>
        <w:t xml:space="preserve">submission has been received, including this in the name of the document file is recommended.  </w:t>
      </w:r>
      <w:r w:rsidRPr="00886E22">
        <w:rPr>
          <w:rFonts w:eastAsia="Times New Roman" w:cs="Arial"/>
          <w:i/>
          <w:snapToGrid w:val="0"/>
          <w:color w:val="002060"/>
          <w:sz w:val="14"/>
          <w:szCs w:val="16"/>
        </w:rPr>
        <w:t>i.e. ICF_IQStudy_12345-01_29Jun15</w:t>
      </w:r>
    </w:p>
    <w:p w14:paraId="2F27C95F" w14:textId="77777777" w:rsidR="00335CD8" w:rsidRPr="00377680" w:rsidRDefault="00335CD8" w:rsidP="00335CD8">
      <w:pPr>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0"/>
        <w:jc w:val="both"/>
        <w:rPr>
          <w:rFonts w:cs="Arial"/>
          <w:spacing w:val="-4"/>
          <w:sz w:val="2"/>
          <w:szCs w:val="14"/>
        </w:rPr>
      </w:pPr>
    </w:p>
    <w:p w14:paraId="2F27C960" w14:textId="77777777" w:rsidR="002C5D7B" w:rsidRPr="0040686A" w:rsidRDefault="00335CD8" w:rsidP="00445635">
      <w:pPr>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7"/>
        <w:jc w:val="both"/>
        <w:rPr>
          <w:rFonts w:cs="Arial"/>
          <w:spacing w:val="-4"/>
          <w:sz w:val="16"/>
          <w:szCs w:val="14"/>
        </w:rPr>
      </w:pPr>
      <w:r w:rsidRPr="0040686A">
        <w:rPr>
          <w:rFonts w:cs="Arial"/>
          <w:b/>
          <w:spacing w:val="-4"/>
          <w:sz w:val="16"/>
          <w:szCs w:val="14"/>
        </w:rPr>
        <w:t>Form Completion Instructions:</w:t>
      </w:r>
      <w:r w:rsidRPr="0040686A">
        <w:rPr>
          <w:rFonts w:cs="Arial"/>
          <w:spacing w:val="-4"/>
          <w:sz w:val="16"/>
          <w:szCs w:val="14"/>
        </w:rPr>
        <w:t xml:space="preserve"> Only </w:t>
      </w:r>
      <w:r w:rsidRPr="0040686A">
        <w:rPr>
          <w:rFonts w:cs="Arial"/>
          <w:spacing w:val="-4"/>
          <w:sz w:val="16"/>
          <w:szCs w:val="14"/>
          <w:highlight w:val="lightGray"/>
        </w:rPr>
        <w:t>shaded</w:t>
      </w:r>
      <w:r w:rsidRPr="0040686A">
        <w:rPr>
          <w:rFonts w:cs="Arial"/>
          <w:spacing w:val="-4"/>
          <w:sz w:val="16"/>
          <w:szCs w:val="14"/>
        </w:rPr>
        <w:t xml:space="preserve"> areas can be edited. These appear on the electronic form as </w:t>
      </w:r>
      <w:r w:rsidRPr="0040686A">
        <w:rPr>
          <w:rFonts w:cs="Arial"/>
          <w:spacing w:val="-4"/>
          <w:sz w:val="16"/>
          <w:szCs w:val="14"/>
          <w:highlight w:val="lightGray"/>
        </w:rPr>
        <w:t>shaded</w:t>
      </w:r>
      <w:r w:rsidRPr="0040686A">
        <w:rPr>
          <w:rFonts w:cs="Arial"/>
          <w:spacing w:val="-4"/>
          <w:sz w:val="16"/>
          <w:szCs w:val="14"/>
        </w:rPr>
        <w:t xml:space="preserve"> but not when printed. Where indicated: </w:t>
      </w:r>
      <w:r w:rsidRPr="0040686A">
        <w:rPr>
          <w:rFonts w:cs="Arial"/>
          <w:spacing w:val="-4"/>
          <w:sz w:val="14"/>
          <w:szCs w:val="14"/>
        </w:rPr>
        <w:t xml:space="preserve">TICK BOXES </w:t>
      </w:r>
      <w:r w:rsidRPr="0040686A">
        <w:rPr>
          <w:rFonts w:cs="Arial"/>
          <w:spacing w:val="-4"/>
          <w:sz w:val="16"/>
          <w:szCs w:val="14"/>
        </w:rPr>
        <w:t xml:space="preserve">to indicate an affirmative answer-place curser/pointer over box and click left button of mouse to “x” box to indicate response. </w:t>
      </w:r>
      <w:r w:rsidRPr="0040686A">
        <w:rPr>
          <w:rFonts w:cs="Arial"/>
          <w:spacing w:val="-4"/>
          <w:sz w:val="14"/>
          <w:szCs w:val="14"/>
        </w:rPr>
        <w:t xml:space="preserve">TEXT FIELDS </w:t>
      </w:r>
      <w:r w:rsidRPr="0040686A">
        <w:rPr>
          <w:rFonts w:cs="Arial"/>
          <w:spacing w:val="-4"/>
          <w:sz w:val="16"/>
          <w:szCs w:val="14"/>
        </w:rPr>
        <w:t xml:space="preserve">are blank and appear </w:t>
      </w:r>
      <w:r w:rsidRPr="0040686A">
        <w:rPr>
          <w:rFonts w:cs="Arial"/>
          <w:spacing w:val="-4"/>
          <w:sz w:val="16"/>
          <w:szCs w:val="14"/>
          <w:highlight w:val="lightGray"/>
        </w:rPr>
        <w:t>shaded</w:t>
      </w:r>
      <w:r w:rsidRPr="0040686A">
        <w:rPr>
          <w:rFonts w:cs="Arial"/>
          <w:spacing w:val="-4"/>
          <w:sz w:val="16"/>
          <w:szCs w:val="14"/>
        </w:rPr>
        <w:t xml:space="preserve">; to fill out, type in response (cutting and pasting is permitted); there is a character max limit including spaces in most text fields. </w:t>
      </w:r>
      <w:r w:rsidRPr="0040686A">
        <w:rPr>
          <w:rFonts w:cs="Arial"/>
          <w:spacing w:val="-4"/>
          <w:sz w:val="14"/>
          <w:szCs w:val="14"/>
        </w:rPr>
        <w:t>DATE</w:t>
      </w:r>
      <w:r w:rsidRPr="0040686A">
        <w:rPr>
          <w:rFonts w:cs="Arial"/>
          <w:spacing w:val="-4"/>
          <w:sz w:val="16"/>
          <w:szCs w:val="14"/>
        </w:rPr>
        <w:t xml:space="preserve"> format is d/mmm/yy. </w:t>
      </w:r>
    </w:p>
    <w:p w14:paraId="2F27C961" w14:textId="77777777" w:rsidR="00374408" w:rsidRDefault="00924A03" w:rsidP="00335CD8">
      <w:pPr>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40"/>
        <w:ind w:left="-187"/>
        <w:jc w:val="both"/>
        <w:rPr>
          <w:rFonts w:cs="Arial"/>
          <w:spacing w:val="-4"/>
          <w:sz w:val="14"/>
          <w:szCs w:val="14"/>
        </w:rPr>
      </w:pPr>
      <w:r w:rsidRPr="00924A03">
        <w:rPr>
          <w:rFonts w:cs="Arial"/>
          <w:b/>
          <w:spacing w:val="-4"/>
          <w:sz w:val="18"/>
          <w:szCs w:val="16"/>
        </w:rPr>
        <w:t xml:space="preserve">Date Form Completed: </w:t>
      </w:r>
      <w:r w:rsidRPr="00F64309">
        <w:rPr>
          <w:rFonts w:cs="Arial"/>
          <w:color w:val="002060"/>
          <w:spacing w:val="-4"/>
          <w:sz w:val="18"/>
          <w:szCs w:val="18"/>
        </w:rPr>
        <w:fldChar w:fldCharType="begin">
          <w:ffData>
            <w:name w:val="Text57"/>
            <w:enabled/>
            <w:calcOnExit w:val="0"/>
            <w:textInput>
              <w:type w:val="date"/>
              <w:format w:val=""/>
            </w:textInput>
          </w:ffData>
        </w:fldChar>
      </w:r>
      <w:bookmarkStart w:id="1" w:name="Text57"/>
      <w:r w:rsidRPr="00F64309">
        <w:rPr>
          <w:rFonts w:cs="Arial"/>
          <w:color w:val="002060"/>
          <w:spacing w:val="-4"/>
          <w:sz w:val="18"/>
          <w:szCs w:val="18"/>
        </w:rPr>
        <w:instrText xml:space="preserve"> FORMTEXT </w:instrText>
      </w:r>
      <w:r w:rsidRPr="00F64309">
        <w:rPr>
          <w:rFonts w:cs="Arial"/>
          <w:color w:val="002060"/>
          <w:spacing w:val="-4"/>
          <w:sz w:val="18"/>
          <w:szCs w:val="18"/>
        </w:rPr>
      </w:r>
      <w:r w:rsidRPr="00F64309">
        <w:rPr>
          <w:rFonts w:cs="Arial"/>
          <w:color w:val="002060"/>
          <w:spacing w:val="-4"/>
          <w:sz w:val="18"/>
          <w:szCs w:val="18"/>
        </w:rPr>
        <w:fldChar w:fldCharType="separate"/>
      </w:r>
      <w:r w:rsidR="008806AA">
        <w:rPr>
          <w:rFonts w:cs="Arial"/>
          <w:noProof/>
          <w:color w:val="002060"/>
          <w:spacing w:val="-4"/>
          <w:sz w:val="18"/>
          <w:szCs w:val="18"/>
        </w:rPr>
        <w:t> </w:t>
      </w:r>
      <w:r w:rsidR="008806AA">
        <w:rPr>
          <w:rFonts w:cs="Arial"/>
          <w:noProof/>
          <w:color w:val="002060"/>
          <w:spacing w:val="-4"/>
          <w:sz w:val="18"/>
          <w:szCs w:val="18"/>
        </w:rPr>
        <w:t> </w:t>
      </w:r>
      <w:r w:rsidR="008806AA">
        <w:rPr>
          <w:rFonts w:cs="Arial"/>
          <w:noProof/>
          <w:color w:val="002060"/>
          <w:spacing w:val="-4"/>
          <w:sz w:val="18"/>
          <w:szCs w:val="18"/>
        </w:rPr>
        <w:t> </w:t>
      </w:r>
      <w:r w:rsidR="008806AA">
        <w:rPr>
          <w:rFonts w:cs="Arial"/>
          <w:noProof/>
          <w:color w:val="002060"/>
          <w:spacing w:val="-4"/>
          <w:sz w:val="18"/>
          <w:szCs w:val="18"/>
        </w:rPr>
        <w:t> </w:t>
      </w:r>
      <w:r w:rsidR="008806AA">
        <w:rPr>
          <w:rFonts w:cs="Arial"/>
          <w:noProof/>
          <w:color w:val="002060"/>
          <w:spacing w:val="-4"/>
          <w:sz w:val="18"/>
          <w:szCs w:val="18"/>
        </w:rPr>
        <w:t> </w:t>
      </w:r>
      <w:r w:rsidRPr="00F64309">
        <w:rPr>
          <w:rFonts w:cs="Arial"/>
          <w:color w:val="002060"/>
          <w:spacing w:val="-4"/>
          <w:sz w:val="18"/>
          <w:szCs w:val="18"/>
        </w:rPr>
        <w:fldChar w:fldCharType="end"/>
      </w:r>
      <w:bookmarkEnd w:id="1"/>
    </w:p>
    <w:p w14:paraId="2F27C962" w14:textId="77777777" w:rsidR="00374408" w:rsidRPr="00626338" w:rsidRDefault="00374408" w:rsidP="00445635">
      <w:pPr>
        <w:tabs>
          <w:tab w:val="left" w:pos="-720"/>
          <w:tab w:val="left" w:pos="-450"/>
          <w:tab w:val="left" w:pos="-180"/>
          <w:tab w:val="left" w:pos="468"/>
          <w:tab w:val="left" w:pos="1008"/>
          <w:tab w:val="left" w:pos="1548"/>
          <w:tab w:val="left" w:pos="2088"/>
          <w:tab w:val="left" w:pos="2628"/>
        </w:tabs>
        <w:spacing w:before="0"/>
        <w:ind w:left="-187"/>
        <w:jc w:val="both"/>
        <w:rPr>
          <w:rFonts w:eastAsia="Times New Roman" w:cs="Arial"/>
          <w:b/>
          <w:snapToGrid w:val="0"/>
          <w:color w:val="1F497D"/>
          <w:spacing w:val="-8"/>
          <w:sz w:val="14"/>
          <w:szCs w:val="24"/>
        </w:rPr>
      </w:pPr>
      <w:r w:rsidRPr="00374408">
        <w:rPr>
          <w:rFonts w:ascii="Arial Rounded MT Bold" w:eastAsia="Times New Roman" w:hAnsi="Arial Rounded MT Bold" w:cs="Arial"/>
          <w:snapToGrid w:val="0"/>
          <w:spacing w:val="-8"/>
          <w:szCs w:val="24"/>
        </w:rPr>
        <w:t xml:space="preserve">MRC# </w:t>
      </w:r>
      <w:bookmarkStart w:id="2" w:name="Text30"/>
      <w:r w:rsidRPr="00374408">
        <w:rPr>
          <w:rFonts w:ascii="Arial Rounded MT Bold" w:eastAsia="Times New Roman" w:hAnsi="Arial Rounded MT Bold" w:cs="Arial"/>
          <w:snapToGrid w:val="0"/>
          <w:color w:val="002060"/>
          <w:spacing w:val="-8"/>
          <w:szCs w:val="24"/>
          <w:u w:val="single"/>
        </w:rPr>
        <w:fldChar w:fldCharType="begin">
          <w:ffData>
            <w:name w:val="Text30"/>
            <w:enabled/>
            <w:calcOnExit w:val="0"/>
            <w:textInput>
              <w:maxLength w:val="25"/>
            </w:textInput>
          </w:ffData>
        </w:fldChar>
      </w:r>
      <w:r w:rsidRPr="00374408">
        <w:rPr>
          <w:rFonts w:ascii="Arial Rounded MT Bold" w:eastAsia="Times New Roman" w:hAnsi="Arial Rounded MT Bold" w:cs="Arial"/>
          <w:snapToGrid w:val="0"/>
          <w:color w:val="002060"/>
          <w:spacing w:val="-8"/>
          <w:szCs w:val="24"/>
          <w:u w:val="single"/>
        </w:rPr>
        <w:instrText xml:space="preserve"> FORMTEXT </w:instrText>
      </w:r>
      <w:r w:rsidRPr="00374408">
        <w:rPr>
          <w:rFonts w:ascii="Arial Rounded MT Bold" w:eastAsia="Times New Roman" w:hAnsi="Arial Rounded MT Bold" w:cs="Arial"/>
          <w:snapToGrid w:val="0"/>
          <w:color w:val="002060"/>
          <w:spacing w:val="-8"/>
          <w:szCs w:val="24"/>
          <w:u w:val="single"/>
        </w:rPr>
      </w:r>
      <w:r w:rsidRPr="00374408">
        <w:rPr>
          <w:rFonts w:ascii="Arial Rounded MT Bold" w:eastAsia="Times New Roman" w:hAnsi="Arial Rounded MT Bold" w:cs="Arial"/>
          <w:snapToGrid w:val="0"/>
          <w:color w:val="002060"/>
          <w:spacing w:val="-8"/>
          <w:szCs w:val="24"/>
          <w:u w:val="single"/>
        </w:rPr>
        <w:fldChar w:fldCharType="separate"/>
      </w:r>
      <w:r w:rsidR="008806AA">
        <w:rPr>
          <w:rFonts w:ascii="Arial Rounded MT Bold" w:eastAsia="Times New Roman" w:hAnsi="Arial Rounded MT Bold" w:cs="Arial"/>
          <w:noProof/>
          <w:snapToGrid w:val="0"/>
          <w:color w:val="002060"/>
          <w:spacing w:val="-8"/>
          <w:szCs w:val="24"/>
          <w:u w:val="single"/>
        </w:rPr>
        <w:t> </w:t>
      </w:r>
      <w:r w:rsidR="008806AA">
        <w:rPr>
          <w:rFonts w:ascii="Arial Rounded MT Bold" w:eastAsia="Times New Roman" w:hAnsi="Arial Rounded MT Bold" w:cs="Arial"/>
          <w:noProof/>
          <w:snapToGrid w:val="0"/>
          <w:color w:val="002060"/>
          <w:spacing w:val="-8"/>
          <w:szCs w:val="24"/>
          <w:u w:val="single"/>
        </w:rPr>
        <w:t> </w:t>
      </w:r>
      <w:r w:rsidR="008806AA">
        <w:rPr>
          <w:rFonts w:ascii="Arial Rounded MT Bold" w:eastAsia="Times New Roman" w:hAnsi="Arial Rounded MT Bold" w:cs="Arial"/>
          <w:noProof/>
          <w:snapToGrid w:val="0"/>
          <w:color w:val="002060"/>
          <w:spacing w:val="-8"/>
          <w:szCs w:val="24"/>
          <w:u w:val="single"/>
        </w:rPr>
        <w:t> </w:t>
      </w:r>
      <w:r w:rsidR="008806AA">
        <w:rPr>
          <w:rFonts w:ascii="Arial Rounded MT Bold" w:eastAsia="Times New Roman" w:hAnsi="Arial Rounded MT Bold" w:cs="Arial"/>
          <w:noProof/>
          <w:snapToGrid w:val="0"/>
          <w:color w:val="002060"/>
          <w:spacing w:val="-8"/>
          <w:szCs w:val="24"/>
          <w:u w:val="single"/>
        </w:rPr>
        <w:t> </w:t>
      </w:r>
      <w:r w:rsidR="008806AA">
        <w:rPr>
          <w:rFonts w:ascii="Arial Rounded MT Bold" w:eastAsia="Times New Roman" w:hAnsi="Arial Rounded MT Bold" w:cs="Arial"/>
          <w:noProof/>
          <w:snapToGrid w:val="0"/>
          <w:color w:val="002060"/>
          <w:spacing w:val="-8"/>
          <w:szCs w:val="24"/>
          <w:u w:val="single"/>
        </w:rPr>
        <w:t> </w:t>
      </w:r>
      <w:r w:rsidRPr="00374408">
        <w:rPr>
          <w:rFonts w:ascii="Arial Rounded MT Bold" w:eastAsia="Times New Roman" w:hAnsi="Arial Rounded MT Bold" w:cs="Arial"/>
          <w:snapToGrid w:val="0"/>
          <w:color w:val="002060"/>
          <w:spacing w:val="-8"/>
          <w:szCs w:val="24"/>
          <w:u w:val="single"/>
        </w:rPr>
        <w:fldChar w:fldCharType="end"/>
      </w:r>
      <w:bookmarkEnd w:id="2"/>
      <w:r w:rsidRPr="00374408">
        <w:rPr>
          <w:rFonts w:eastAsia="Times New Roman" w:cs="Arial"/>
          <w:snapToGrid w:val="0"/>
          <w:color w:val="002060"/>
          <w:spacing w:val="-8"/>
          <w:szCs w:val="24"/>
        </w:rPr>
        <w:t xml:space="preserve"> </w:t>
      </w:r>
      <w:r w:rsidRPr="00374408">
        <w:rPr>
          <w:rFonts w:eastAsia="Times New Roman" w:cs="Arial"/>
          <w:snapToGrid w:val="0"/>
          <w:color w:val="002060"/>
          <w:spacing w:val="-8"/>
          <w:sz w:val="20"/>
          <w:szCs w:val="24"/>
        </w:rPr>
        <w:t xml:space="preserve"> </w:t>
      </w:r>
      <w:r w:rsidRPr="00374408">
        <w:rPr>
          <w:rFonts w:eastAsia="Times New Roman" w:cs="Arial"/>
          <w:snapToGrid w:val="0"/>
          <w:color w:val="1F497D"/>
          <w:spacing w:val="-8"/>
          <w:sz w:val="20"/>
          <w:szCs w:val="24"/>
        </w:rPr>
        <w:tab/>
      </w:r>
      <w:r w:rsidRPr="00374408">
        <w:rPr>
          <w:rFonts w:eastAsia="Times New Roman" w:cs="Arial"/>
          <w:snapToGrid w:val="0"/>
          <w:color w:val="000000"/>
          <w:spacing w:val="-8"/>
          <w:sz w:val="20"/>
          <w:szCs w:val="24"/>
        </w:rPr>
        <w:t>OR</w:t>
      </w:r>
      <w:r w:rsidRPr="00374408">
        <w:rPr>
          <w:rFonts w:eastAsia="Times New Roman" w:cs="Arial"/>
          <w:snapToGrid w:val="0"/>
          <w:color w:val="1F497D"/>
          <w:spacing w:val="-8"/>
          <w:sz w:val="20"/>
          <w:szCs w:val="24"/>
        </w:rPr>
        <w:tab/>
      </w:r>
      <w:r w:rsidRPr="00374408">
        <w:rPr>
          <w:rFonts w:eastAsia="Times New Roman" w:cs="Arial"/>
          <w:b/>
          <w:snapToGrid w:val="0"/>
          <w:color w:val="002060"/>
          <w:spacing w:val="-8"/>
          <w:szCs w:val="24"/>
        </w:rPr>
        <w:fldChar w:fldCharType="begin">
          <w:ffData>
            <w:name w:val="Check22"/>
            <w:enabled/>
            <w:calcOnExit w:val="0"/>
            <w:checkBox>
              <w:sizeAuto/>
              <w:default w:val="0"/>
            </w:checkBox>
          </w:ffData>
        </w:fldChar>
      </w:r>
      <w:bookmarkStart w:id="3" w:name="Check22"/>
      <w:r w:rsidRPr="00374408">
        <w:rPr>
          <w:rFonts w:eastAsia="Times New Roman" w:cs="Arial"/>
          <w:b/>
          <w:snapToGrid w:val="0"/>
          <w:color w:val="002060"/>
          <w:spacing w:val="-8"/>
          <w:szCs w:val="24"/>
        </w:rPr>
        <w:instrText xml:space="preserve"> FORMCHECKBOX </w:instrText>
      </w:r>
      <w:r w:rsidRPr="00374408">
        <w:rPr>
          <w:rFonts w:eastAsia="Times New Roman" w:cs="Arial"/>
          <w:b/>
          <w:snapToGrid w:val="0"/>
          <w:color w:val="002060"/>
          <w:spacing w:val="-8"/>
          <w:szCs w:val="24"/>
        </w:rPr>
      </w:r>
      <w:r w:rsidRPr="00374408">
        <w:rPr>
          <w:rFonts w:eastAsia="Times New Roman" w:cs="Arial"/>
          <w:b/>
          <w:snapToGrid w:val="0"/>
          <w:color w:val="002060"/>
          <w:spacing w:val="-8"/>
          <w:szCs w:val="24"/>
        </w:rPr>
        <w:fldChar w:fldCharType="end"/>
      </w:r>
      <w:bookmarkEnd w:id="3"/>
      <w:r w:rsidRPr="00374408">
        <w:rPr>
          <w:rFonts w:eastAsia="Times New Roman" w:cs="Arial"/>
          <w:b/>
          <w:snapToGrid w:val="0"/>
          <w:color w:val="002060"/>
          <w:spacing w:val="-8"/>
          <w:szCs w:val="24"/>
        </w:rPr>
        <w:t xml:space="preserve">  New Study</w:t>
      </w:r>
      <w:r w:rsidR="000B45BB">
        <w:rPr>
          <w:rFonts w:eastAsia="Times New Roman" w:cs="Arial"/>
          <w:b/>
          <w:snapToGrid w:val="0"/>
          <w:color w:val="002060"/>
          <w:spacing w:val="-8"/>
          <w:szCs w:val="24"/>
        </w:rPr>
        <w:tab/>
      </w:r>
      <w:r w:rsidR="000B45BB">
        <w:rPr>
          <w:rFonts w:eastAsia="Times New Roman" w:cs="Arial"/>
          <w:b/>
          <w:snapToGrid w:val="0"/>
          <w:color w:val="002060"/>
          <w:spacing w:val="-8"/>
          <w:szCs w:val="24"/>
        </w:rPr>
        <w:tab/>
      </w:r>
      <w:r w:rsidR="000B45BB">
        <w:rPr>
          <w:rFonts w:eastAsia="Times New Roman" w:cs="Arial"/>
          <w:b/>
          <w:snapToGrid w:val="0"/>
          <w:color w:val="002060"/>
          <w:spacing w:val="-8"/>
          <w:szCs w:val="24"/>
        </w:rPr>
        <w:tab/>
      </w:r>
      <w:r w:rsidR="000B45BB">
        <w:rPr>
          <w:rFonts w:eastAsia="Times New Roman" w:cs="Arial"/>
          <w:b/>
          <w:snapToGrid w:val="0"/>
          <w:color w:val="002060"/>
          <w:spacing w:val="-8"/>
          <w:szCs w:val="24"/>
        </w:rPr>
        <w:tab/>
      </w:r>
      <w:r w:rsidR="000B45BB">
        <w:rPr>
          <w:rFonts w:eastAsia="Times New Roman" w:cs="Arial"/>
          <w:b/>
          <w:snapToGrid w:val="0"/>
          <w:color w:val="002060"/>
          <w:spacing w:val="-8"/>
          <w:szCs w:val="24"/>
        </w:rPr>
        <w:tab/>
      </w:r>
      <w:r w:rsidR="000B45BB">
        <w:rPr>
          <w:rFonts w:eastAsia="Times New Roman" w:cs="Arial"/>
          <w:b/>
          <w:snapToGrid w:val="0"/>
          <w:color w:val="002060"/>
          <w:spacing w:val="-8"/>
          <w:szCs w:val="24"/>
        </w:rPr>
        <w:tab/>
      </w:r>
    </w:p>
    <w:tbl>
      <w:tblPr>
        <w:tblW w:w="10570"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
        <w:gridCol w:w="587"/>
        <w:gridCol w:w="3873"/>
        <w:gridCol w:w="907"/>
        <w:gridCol w:w="6"/>
        <w:gridCol w:w="9"/>
        <w:gridCol w:w="4703"/>
        <w:gridCol w:w="42"/>
        <w:gridCol w:w="14"/>
      </w:tblGrid>
      <w:tr w:rsidR="00374408" w:rsidRPr="00374408" w14:paraId="2F27C967" w14:textId="77777777" w:rsidTr="0056733C">
        <w:trPr>
          <w:trHeight w:val="432"/>
          <w:jc w:val="center"/>
        </w:trPr>
        <w:tc>
          <w:tcPr>
            <w:tcW w:w="429" w:type="dxa"/>
            <w:tcBorders>
              <w:top w:val="single" w:sz="4" w:space="0" w:color="auto"/>
            </w:tcBorders>
            <w:vAlign w:val="center"/>
          </w:tcPr>
          <w:p w14:paraId="2F27C963" w14:textId="77777777" w:rsidR="00374408" w:rsidRPr="00374408" w:rsidRDefault="00374408" w:rsidP="00932789">
            <w:pPr>
              <w:widowControl w:val="0"/>
              <w:spacing w:before="0" w:after="0"/>
              <w:jc w:val="center"/>
              <w:rPr>
                <w:rFonts w:eastAsia="Times New Roman" w:cs="Arial"/>
                <w:b/>
                <w:snapToGrid w:val="0"/>
                <w:sz w:val="12"/>
                <w:szCs w:val="16"/>
              </w:rPr>
            </w:pPr>
          </w:p>
        </w:tc>
        <w:tc>
          <w:tcPr>
            <w:tcW w:w="4460" w:type="dxa"/>
            <w:gridSpan w:val="2"/>
            <w:tcBorders>
              <w:top w:val="single" w:sz="4" w:space="0" w:color="auto"/>
            </w:tcBorders>
            <w:vAlign w:val="center"/>
          </w:tcPr>
          <w:p w14:paraId="2F27C964" w14:textId="77777777" w:rsidR="00374408" w:rsidRPr="00374408" w:rsidRDefault="00374408" w:rsidP="00B6356E">
            <w:pPr>
              <w:widowControl w:val="0"/>
              <w:spacing w:before="0" w:after="0"/>
              <w:rPr>
                <w:rFonts w:eastAsia="Times New Roman" w:cs="Arial"/>
                <w:b/>
                <w:snapToGrid w:val="0"/>
                <w:sz w:val="20"/>
                <w:szCs w:val="20"/>
              </w:rPr>
            </w:pPr>
            <w:r w:rsidRPr="00374408">
              <w:rPr>
                <w:rFonts w:eastAsia="Times New Roman" w:cs="Arial"/>
                <w:b/>
                <w:snapToGrid w:val="0"/>
                <w:sz w:val="20"/>
                <w:szCs w:val="20"/>
              </w:rPr>
              <w:t>Document</w:t>
            </w:r>
            <w:r w:rsidR="00932789">
              <w:rPr>
                <w:rFonts w:eastAsia="Times New Roman" w:cs="Arial"/>
                <w:b/>
                <w:snapToGrid w:val="0"/>
                <w:sz w:val="20"/>
                <w:szCs w:val="20"/>
              </w:rPr>
              <w:t xml:space="preserve"> Title</w:t>
            </w:r>
            <w:r w:rsidRPr="00374408">
              <w:rPr>
                <w:rFonts w:eastAsia="Times New Roman" w:cs="Arial"/>
                <w:b/>
                <w:snapToGrid w:val="0"/>
                <w:sz w:val="20"/>
                <w:szCs w:val="20"/>
              </w:rPr>
              <w:t>/ Filename</w:t>
            </w:r>
            <w:r w:rsidRPr="00374408">
              <w:rPr>
                <w:rFonts w:eastAsia="Times New Roman" w:cs="Arial"/>
                <w:b/>
                <w:snapToGrid w:val="0"/>
                <w:color w:val="002060"/>
                <w:sz w:val="20"/>
                <w:szCs w:val="20"/>
              </w:rPr>
              <w:t xml:space="preserve">  </w:t>
            </w:r>
            <w:r w:rsidR="00932789">
              <w:rPr>
                <w:rFonts w:eastAsia="Times New Roman" w:cs="Arial"/>
                <w:i/>
                <w:snapToGrid w:val="0"/>
                <w:color w:val="002060"/>
                <w:sz w:val="14"/>
                <w:szCs w:val="16"/>
              </w:rPr>
              <w:t>5</w:t>
            </w:r>
            <w:r w:rsidR="00F64309">
              <w:rPr>
                <w:rFonts w:eastAsia="Times New Roman" w:cs="Arial"/>
                <w:i/>
                <w:snapToGrid w:val="0"/>
                <w:color w:val="002060"/>
                <w:sz w:val="14"/>
                <w:szCs w:val="16"/>
              </w:rPr>
              <w:t>0 character limit per line</w:t>
            </w:r>
          </w:p>
        </w:tc>
        <w:tc>
          <w:tcPr>
            <w:tcW w:w="907" w:type="dxa"/>
            <w:tcBorders>
              <w:top w:val="single" w:sz="4" w:space="0" w:color="auto"/>
            </w:tcBorders>
            <w:vAlign w:val="center"/>
          </w:tcPr>
          <w:p w14:paraId="2F27C965" w14:textId="77777777" w:rsidR="00374408" w:rsidRPr="00374408" w:rsidRDefault="00374408" w:rsidP="00DC0745">
            <w:pPr>
              <w:widowControl w:val="0"/>
              <w:spacing w:before="0" w:after="0"/>
              <w:jc w:val="center"/>
              <w:rPr>
                <w:rFonts w:eastAsia="Times New Roman" w:cs="Arial"/>
                <w:b/>
                <w:snapToGrid w:val="0"/>
                <w:spacing w:val="-8"/>
                <w:sz w:val="14"/>
                <w:szCs w:val="20"/>
              </w:rPr>
            </w:pPr>
            <w:r w:rsidRPr="00374408">
              <w:rPr>
                <w:rFonts w:eastAsia="Times New Roman" w:cs="Arial"/>
                <w:b/>
                <w:snapToGrid w:val="0"/>
                <w:spacing w:val="-8"/>
                <w:sz w:val="14"/>
                <w:szCs w:val="20"/>
              </w:rPr>
              <w:t>Number of total Pages</w:t>
            </w:r>
          </w:p>
        </w:tc>
        <w:tc>
          <w:tcPr>
            <w:tcW w:w="4774" w:type="dxa"/>
            <w:gridSpan w:val="5"/>
            <w:tcBorders>
              <w:top w:val="single" w:sz="4" w:space="0" w:color="auto"/>
            </w:tcBorders>
            <w:vAlign w:val="center"/>
          </w:tcPr>
          <w:p w14:paraId="2F27C966" w14:textId="77777777" w:rsidR="00374408" w:rsidRPr="00374408" w:rsidRDefault="001E6F4E" w:rsidP="00B6356E">
            <w:pPr>
              <w:widowControl w:val="0"/>
              <w:spacing w:before="0" w:after="0"/>
              <w:rPr>
                <w:rFonts w:eastAsia="Times New Roman" w:cs="Arial"/>
                <w:b/>
                <w:snapToGrid w:val="0"/>
                <w:sz w:val="20"/>
                <w:szCs w:val="20"/>
              </w:rPr>
            </w:pPr>
            <w:r>
              <w:rPr>
                <w:rFonts w:eastAsia="Times New Roman" w:cs="Arial"/>
                <w:b/>
                <w:snapToGrid w:val="0"/>
                <w:sz w:val="20"/>
                <w:szCs w:val="20"/>
              </w:rPr>
              <w:t xml:space="preserve">File </w:t>
            </w:r>
            <w:r w:rsidR="00374408" w:rsidRPr="00374408">
              <w:rPr>
                <w:rFonts w:eastAsia="Times New Roman" w:cs="Arial"/>
                <w:b/>
                <w:snapToGrid w:val="0"/>
                <w:sz w:val="20"/>
                <w:szCs w:val="20"/>
              </w:rPr>
              <w:t xml:space="preserve">Description </w:t>
            </w:r>
            <w:r w:rsidR="00932789">
              <w:rPr>
                <w:rFonts w:eastAsia="Times New Roman" w:cs="Arial"/>
                <w:i/>
                <w:snapToGrid w:val="0"/>
                <w:color w:val="002060"/>
                <w:sz w:val="14"/>
                <w:szCs w:val="16"/>
              </w:rPr>
              <w:t>10</w:t>
            </w:r>
            <w:r w:rsidR="00374408" w:rsidRPr="00374408">
              <w:rPr>
                <w:rFonts w:eastAsia="Times New Roman" w:cs="Arial"/>
                <w:i/>
                <w:snapToGrid w:val="0"/>
                <w:color w:val="002060"/>
                <w:sz w:val="14"/>
                <w:szCs w:val="16"/>
              </w:rPr>
              <w:t>0</w:t>
            </w:r>
            <w:r w:rsidR="00F64309">
              <w:rPr>
                <w:rFonts w:eastAsia="Times New Roman" w:cs="Arial"/>
                <w:i/>
                <w:snapToGrid w:val="0"/>
                <w:color w:val="002060"/>
                <w:sz w:val="14"/>
                <w:szCs w:val="16"/>
              </w:rPr>
              <w:t xml:space="preserve"> character limit per line</w:t>
            </w:r>
          </w:p>
        </w:tc>
      </w:tr>
      <w:tr w:rsidR="001E6F4E" w:rsidRPr="00374408" w14:paraId="2F27C96C" w14:textId="77777777" w:rsidTr="0056733C">
        <w:trPr>
          <w:gridAfter w:val="1"/>
          <w:wAfter w:w="14" w:type="dxa"/>
          <w:trHeight w:val="432"/>
          <w:jc w:val="center"/>
        </w:trPr>
        <w:tc>
          <w:tcPr>
            <w:tcW w:w="1016" w:type="dxa"/>
            <w:gridSpan w:val="2"/>
            <w:shd w:val="clear" w:color="auto" w:fill="DBE5F1"/>
            <w:vAlign w:val="center"/>
          </w:tcPr>
          <w:p w14:paraId="2F27C968" w14:textId="77777777" w:rsidR="00932789" w:rsidRPr="0035046A" w:rsidRDefault="001E6F4E" w:rsidP="001E6F4E">
            <w:pPr>
              <w:widowControl w:val="0"/>
              <w:spacing w:before="0" w:after="0"/>
              <w:ind w:left="86"/>
              <w:rPr>
                <w:rFonts w:ascii="Calibri" w:eastAsia="Times New Roman" w:hAnsi="Calibri" w:cs="Arial"/>
                <w:i/>
                <w:snapToGrid w:val="0"/>
                <w:sz w:val="16"/>
                <w:szCs w:val="16"/>
              </w:rPr>
            </w:pPr>
            <w:r w:rsidRPr="0035046A">
              <w:rPr>
                <w:rFonts w:ascii="Calibri" w:eastAsia="Times New Roman" w:hAnsi="Calibri" w:cs="Arial"/>
                <w:i/>
                <w:snapToGrid w:val="0"/>
                <w:sz w:val="20"/>
                <w:szCs w:val="16"/>
              </w:rPr>
              <w:t>Example</w:t>
            </w:r>
          </w:p>
        </w:tc>
        <w:tc>
          <w:tcPr>
            <w:tcW w:w="3873" w:type="dxa"/>
            <w:shd w:val="clear" w:color="auto" w:fill="DBE5F1"/>
            <w:vAlign w:val="center"/>
          </w:tcPr>
          <w:p w14:paraId="2F27C969" w14:textId="77777777" w:rsidR="00932789" w:rsidRPr="0035046A" w:rsidRDefault="001E6F4E" w:rsidP="008806AA">
            <w:pPr>
              <w:spacing w:before="0" w:after="0"/>
              <w:rPr>
                <w:rFonts w:ascii="Calibri" w:hAnsi="Calibri"/>
                <w:i/>
              </w:rPr>
            </w:pPr>
            <w:r w:rsidRPr="0035046A">
              <w:rPr>
                <w:rFonts w:ascii="Calibri" w:eastAsia="Times New Roman" w:hAnsi="Calibri" w:cs="Arial"/>
                <w:i/>
                <w:snapToGrid w:val="0"/>
                <w:spacing w:val="-4"/>
                <w:sz w:val="20"/>
                <w:szCs w:val="20"/>
              </w:rPr>
              <w:t>Protocol_Listening_</w:t>
            </w:r>
            <w:r w:rsidR="008806AA">
              <w:rPr>
                <w:rFonts w:ascii="Calibri" w:eastAsia="Times New Roman" w:hAnsi="Calibri" w:cs="Arial"/>
                <w:i/>
                <w:snapToGrid w:val="0"/>
                <w:spacing w:val="-4"/>
                <w:sz w:val="20"/>
                <w:szCs w:val="20"/>
              </w:rPr>
              <w:t>01Jul</w:t>
            </w:r>
            <w:r w:rsidRPr="0035046A">
              <w:rPr>
                <w:rFonts w:ascii="Calibri" w:eastAsia="Times New Roman" w:hAnsi="Calibri" w:cs="Arial"/>
                <w:i/>
                <w:snapToGrid w:val="0"/>
                <w:spacing w:val="-4"/>
                <w:sz w:val="20"/>
                <w:szCs w:val="20"/>
              </w:rPr>
              <w:t>15</w:t>
            </w:r>
          </w:p>
        </w:tc>
        <w:tc>
          <w:tcPr>
            <w:tcW w:w="913" w:type="dxa"/>
            <w:gridSpan w:val="2"/>
            <w:shd w:val="clear" w:color="auto" w:fill="DBE5F1"/>
            <w:vAlign w:val="center"/>
          </w:tcPr>
          <w:p w14:paraId="2F27C96A" w14:textId="77777777" w:rsidR="00932789" w:rsidRPr="0035046A" w:rsidRDefault="001E6F4E" w:rsidP="00DC0745">
            <w:pPr>
              <w:widowControl w:val="0"/>
              <w:spacing w:before="0" w:after="0"/>
              <w:jc w:val="center"/>
              <w:rPr>
                <w:rFonts w:ascii="Calibri" w:eastAsia="Times New Roman" w:hAnsi="Calibri" w:cs="Arial"/>
                <w:i/>
                <w:snapToGrid w:val="0"/>
                <w:spacing w:val="-4"/>
                <w:sz w:val="20"/>
                <w:szCs w:val="20"/>
              </w:rPr>
            </w:pPr>
            <w:r w:rsidRPr="0035046A">
              <w:rPr>
                <w:rFonts w:ascii="Calibri" w:eastAsia="Times New Roman" w:hAnsi="Calibri" w:cs="Arial"/>
                <w:i/>
                <w:snapToGrid w:val="0"/>
                <w:spacing w:val="-4"/>
                <w:sz w:val="20"/>
                <w:szCs w:val="20"/>
              </w:rPr>
              <w:t>20</w:t>
            </w:r>
          </w:p>
        </w:tc>
        <w:tc>
          <w:tcPr>
            <w:tcW w:w="4754" w:type="dxa"/>
            <w:gridSpan w:val="3"/>
            <w:shd w:val="clear" w:color="auto" w:fill="DBE5F1"/>
            <w:vAlign w:val="center"/>
          </w:tcPr>
          <w:p w14:paraId="2F27C96B" w14:textId="77777777" w:rsidR="00932789" w:rsidRPr="0035046A" w:rsidRDefault="00DC0745" w:rsidP="0071372A">
            <w:pPr>
              <w:widowControl w:val="0"/>
              <w:spacing w:before="0" w:after="0"/>
              <w:jc w:val="both"/>
              <w:rPr>
                <w:rFonts w:ascii="Calibri" w:eastAsia="Times New Roman" w:hAnsi="Calibri" w:cs="Arial"/>
                <w:i/>
                <w:snapToGrid w:val="0"/>
                <w:spacing w:val="-4"/>
                <w:sz w:val="20"/>
                <w:szCs w:val="20"/>
              </w:rPr>
            </w:pPr>
            <w:r w:rsidRPr="0035046A">
              <w:rPr>
                <w:rFonts w:ascii="Calibri" w:eastAsia="Times New Roman" w:hAnsi="Calibri" w:cs="Arial"/>
                <w:i/>
                <w:snapToGrid w:val="0"/>
                <w:spacing w:val="-4"/>
                <w:sz w:val="16"/>
                <w:szCs w:val="20"/>
              </w:rPr>
              <w:t>Protocol for</w:t>
            </w:r>
            <w:r w:rsidR="001E6F4E" w:rsidRPr="0035046A">
              <w:rPr>
                <w:rFonts w:ascii="Calibri" w:eastAsia="Times New Roman" w:hAnsi="Calibri" w:cs="Arial"/>
                <w:i/>
                <w:snapToGrid w:val="0"/>
                <w:spacing w:val="-4"/>
                <w:sz w:val="16"/>
                <w:szCs w:val="20"/>
              </w:rPr>
              <w:t xml:space="preserve"> correlating pitch variable instruction with hearing </w:t>
            </w:r>
            <w:r w:rsidR="00F602EF" w:rsidRPr="0035046A">
              <w:rPr>
                <w:rFonts w:ascii="Calibri" w:eastAsia="Times New Roman" w:hAnsi="Calibri" w:cs="Arial"/>
                <w:i/>
                <w:snapToGrid w:val="0"/>
                <w:spacing w:val="-4"/>
                <w:sz w:val="16"/>
                <w:szCs w:val="20"/>
              </w:rPr>
              <w:t xml:space="preserve">capacity </w:t>
            </w:r>
            <w:r w:rsidRPr="0035046A">
              <w:rPr>
                <w:rFonts w:ascii="Calibri" w:eastAsia="Times New Roman" w:hAnsi="Calibri" w:cs="Arial"/>
                <w:i/>
                <w:snapToGrid w:val="0"/>
                <w:spacing w:val="-4"/>
                <w:sz w:val="16"/>
                <w:szCs w:val="20"/>
              </w:rPr>
              <w:t>&amp;</w:t>
            </w:r>
            <w:r w:rsidR="001E6F4E" w:rsidRPr="0035046A">
              <w:rPr>
                <w:rFonts w:ascii="Calibri" w:eastAsia="Times New Roman" w:hAnsi="Calibri" w:cs="Arial"/>
                <w:i/>
                <w:snapToGrid w:val="0"/>
                <w:spacing w:val="-4"/>
                <w:sz w:val="16"/>
                <w:szCs w:val="20"/>
              </w:rPr>
              <w:t xml:space="preserve"> comprehens</w:t>
            </w:r>
            <w:r w:rsidR="0071372A" w:rsidRPr="0035046A">
              <w:rPr>
                <w:rFonts w:ascii="Calibri" w:eastAsia="Times New Roman" w:hAnsi="Calibri" w:cs="Arial"/>
                <w:i/>
                <w:snapToGrid w:val="0"/>
                <w:spacing w:val="-4"/>
                <w:sz w:val="16"/>
                <w:szCs w:val="20"/>
              </w:rPr>
              <w:t>ion</w:t>
            </w:r>
            <w:r w:rsidRPr="0035046A">
              <w:rPr>
                <w:rFonts w:ascii="Calibri" w:eastAsia="Times New Roman" w:hAnsi="Calibri" w:cs="Arial"/>
                <w:i/>
                <w:snapToGrid w:val="0"/>
                <w:spacing w:val="-4"/>
                <w:sz w:val="16"/>
                <w:szCs w:val="20"/>
              </w:rPr>
              <w:t xml:space="preserve"> in adults</w:t>
            </w:r>
          </w:p>
        </w:tc>
      </w:tr>
      <w:tr w:rsidR="00932789" w:rsidRPr="00374408" w14:paraId="2F27C971" w14:textId="77777777" w:rsidTr="0056733C">
        <w:trPr>
          <w:gridAfter w:val="1"/>
          <w:wAfter w:w="14" w:type="dxa"/>
          <w:trHeight w:val="360"/>
          <w:jc w:val="center"/>
        </w:trPr>
        <w:tc>
          <w:tcPr>
            <w:tcW w:w="429" w:type="dxa"/>
            <w:vAlign w:val="center"/>
          </w:tcPr>
          <w:p w14:paraId="2F27C96D" w14:textId="77777777" w:rsidR="00932789" w:rsidRPr="00374408" w:rsidRDefault="001E6F4E" w:rsidP="009B48DE">
            <w:pPr>
              <w:widowControl w:val="0"/>
              <w:spacing w:before="0" w:after="0"/>
              <w:ind w:left="86"/>
              <w:rPr>
                <w:rFonts w:eastAsia="Times New Roman" w:cs="Arial"/>
                <w:i/>
                <w:snapToGrid w:val="0"/>
                <w:sz w:val="16"/>
                <w:szCs w:val="16"/>
              </w:rPr>
            </w:pPr>
            <w:r>
              <w:rPr>
                <w:rFonts w:eastAsia="Times New Roman" w:cs="Arial"/>
                <w:i/>
                <w:snapToGrid w:val="0"/>
                <w:sz w:val="16"/>
                <w:szCs w:val="16"/>
              </w:rPr>
              <w:t>1</w:t>
            </w:r>
          </w:p>
        </w:tc>
        <w:tc>
          <w:tcPr>
            <w:tcW w:w="4460" w:type="dxa"/>
            <w:gridSpan w:val="2"/>
            <w:vAlign w:val="center"/>
          </w:tcPr>
          <w:p w14:paraId="2F27C96E"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6F"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70"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76" w14:textId="77777777" w:rsidTr="0056733C">
        <w:trPr>
          <w:gridAfter w:val="1"/>
          <w:wAfter w:w="14" w:type="dxa"/>
          <w:trHeight w:val="360"/>
          <w:jc w:val="center"/>
        </w:trPr>
        <w:tc>
          <w:tcPr>
            <w:tcW w:w="429" w:type="dxa"/>
            <w:vAlign w:val="center"/>
          </w:tcPr>
          <w:p w14:paraId="2F27C972" w14:textId="77777777" w:rsidR="00932789" w:rsidRPr="00374408" w:rsidRDefault="001E6F4E" w:rsidP="009B48DE">
            <w:pPr>
              <w:widowControl w:val="0"/>
              <w:spacing w:before="0" w:after="0"/>
              <w:ind w:left="86"/>
              <w:rPr>
                <w:rFonts w:eastAsia="Times New Roman" w:cs="Arial"/>
                <w:i/>
                <w:snapToGrid w:val="0"/>
                <w:sz w:val="16"/>
                <w:szCs w:val="16"/>
              </w:rPr>
            </w:pPr>
            <w:r>
              <w:rPr>
                <w:rFonts w:eastAsia="Times New Roman" w:cs="Arial"/>
                <w:i/>
                <w:snapToGrid w:val="0"/>
                <w:sz w:val="16"/>
                <w:szCs w:val="16"/>
              </w:rPr>
              <w:t>2</w:t>
            </w:r>
          </w:p>
        </w:tc>
        <w:tc>
          <w:tcPr>
            <w:tcW w:w="4460" w:type="dxa"/>
            <w:gridSpan w:val="2"/>
            <w:vAlign w:val="center"/>
          </w:tcPr>
          <w:p w14:paraId="2F27C973"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74"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75"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7B" w14:textId="77777777" w:rsidTr="0056733C">
        <w:trPr>
          <w:gridAfter w:val="1"/>
          <w:wAfter w:w="14" w:type="dxa"/>
          <w:trHeight w:val="360"/>
          <w:jc w:val="center"/>
        </w:trPr>
        <w:tc>
          <w:tcPr>
            <w:tcW w:w="429" w:type="dxa"/>
            <w:vAlign w:val="center"/>
          </w:tcPr>
          <w:p w14:paraId="2F27C977" w14:textId="77777777" w:rsidR="00932789" w:rsidRPr="00374408" w:rsidRDefault="001E6F4E" w:rsidP="009B48DE">
            <w:pPr>
              <w:widowControl w:val="0"/>
              <w:spacing w:before="0" w:after="0"/>
              <w:ind w:left="86"/>
              <w:rPr>
                <w:rFonts w:eastAsia="Times New Roman" w:cs="Arial"/>
                <w:i/>
                <w:snapToGrid w:val="0"/>
                <w:sz w:val="16"/>
                <w:szCs w:val="16"/>
              </w:rPr>
            </w:pPr>
            <w:r>
              <w:rPr>
                <w:rFonts w:eastAsia="Times New Roman" w:cs="Arial"/>
                <w:i/>
                <w:snapToGrid w:val="0"/>
                <w:sz w:val="16"/>
                <w:szCs w:val="16"/>
              </w:rPr>
              <w:t>3</w:t>
            </w:r>
          </w:p>
        </w:tc>
        <w:tc>
          <w:tcPr>
            <w:tcW w:w="4460" w:type="dxa"/>
            <w:gridSpan w:val="2"/>
            <w:vAlign w:val="center"/>
          </w:tcPr>
          <w:p w14:paraId="2F27C978"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79"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7A"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80" w14:textId="77777777" w:rsidTr="0056733C">
        <w:trPr>
          <w:gridAfter w:val="1"/>
          <w:wAfter w:w="14" w:type="dxa"/>
          <w:trHeight w:val="360"/>
          <w:jc w:val="center"/>
        </w:trPr>
        <w:tc>
          <w:tcPr>
            <w:tcW w:w="429" w:type="dxa"/>
            <w:vAlign w:val="center"/>
          </w:tcPr>
          <w:p w14:paraId="2F27C97C" w14:textId="77777777" w:rsidR="00932789" w:rsidRPr="00374408" w:rsidRDefault="001E6F4E" w:rsidP="009B48DE">
            <w:pPr>
              <w:widowControl w:val="0"/>
              <w:spacing w:before="0" w:after="0"/>
              <w:ind w:left="86"/>
              <w:rPr>
                <w:rFonts w:eastAsia="Times New Roman" w:cs="Arial"/>
                <w:i/>
                <w:snapToGrid w:val="0"/>
                <w:sz w:val="16"/>
                <w:szCs w:val="16"/>
              </w:rPr>
            </w:pPr>
            <w:r>
              <w:rPr>
                <w:rFonts w:eastAsia="Times New Roman" w:cs="Arial"/>
                <w:i/>
                <w:snapToGrid w:val="0"/>
                <w:sz w:val="16"/>
                <w:szCs w:val="16"/>
              </w:rPr>
              <w:t>4</w:t>
            </w:r>
          </w:p>
        </w:tc>
        <w:tc>
          <w:tcPr>
            <w:tcW w:w="4460" w:type="dxa"/>
            <w:gridSpan w:val="2"/>
            <w:vAlign w:val="center"/>
          </w:tcPr>
          <w:p w14:paraId="2F27C97D"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7E"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7F"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85" w14:textId="77777777" w:rsidTr="0056733C">
        <w:trPr>
          <w:gridAfter w:val="1"/>
          <w:wAfter w:w="14" w:type="dxa"/>
          <w:trHeight w:val="360"/>
          <w:jc w:val="center"/>
        </w:trPr>
        <w:tc>
          <w:tcPr>
            <w:tcW w:w="429" w:type="dxa"/>
            <w:vAlign w:val="center"/>
          </w:tcPr>
          <w:p w14:paraId="2F27C981" w14:textId="77777777" w:rsidR="00932789" w:rsidRPr="00374408" w:rsidRDefault="001E6F4E" w:rsidP="009B48DE">
            <w:pPr>
              <w:widowControl w:val="0"/>
              <w:spacing w:before="0" w:after="0"/>
              <w:ind w:left="86"/>
              <w:rPr>
                <w:rFonts w:eastAsia="Times New Roman" w:cs="Arial"/>
                <w:i/>
                <w:snapToGrid w:val="0"/>
                <w:sz w:val="16"/>
                <w:szCs w:val="16"/>
              </w:rPr>
            </w:pPr>
            <w:r>
              <w:rPr>
                <w:rFonts w:eastAsia="Times New Roman" w:cs="Arial"/>
                <w:i/>
                <w:snapToGrid w:val="0"/>
                <w:sz w:val="16"/>
                <w:szCs w:val="16"/>
              </w:rPr>
              <w:t>5</w:t>
            </w:r>
          </w:p>
        </w:tc>
        <w:tc>
          <w:tcPr>
            <w:tcW w:w="4460" w:type="dxa"/>
            <w:gridSpan w:val="2"/>
            <w:vAlign w:val="center"/>
          </w:tcPr>
          <w:p w14:paraId="2F27C982"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83"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84" w14:textId="77777777" w:rsidR="00932789" w:rsidRPr="008806AA" w:rsidRDefault="00932789" w:rsidP="0056733C">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8A" w14:textId="77777777" w:rsidTr="0056733C">
        <w:trPr>
          <w:gridAfter w:val="1"/>
          <w:wAfter w:w="14" w:type="dxa"/>
          <w:trHeight w:val="360"/>
          <w:jc w:val="center"/>
        </w:trPr>
        <w:tc>
          <w:tcPr>
            <w:tcW w:w="429" w:type="dxa"/>
            <w:vAlign w:val="center"/>
          </w:tcPr>
          <w:p w14:paraId="2F27C986" w14:textId="77777777" w:rsidR="00932789" w:rsidRPr="00374408" w:rsidRDefault="001E6F4E" w:rsidP="009B48DE">
            <w:pPr>
              <w:widowControl w:val="0"/>
              <w:spacing w:before="0" w:after="0"/>
              <w:ind w:left="86"/>
              <w:rPr>
                <w:rFonts w:eastAsia="Times New Roman" w:cs="Arial"/>
                <w:i/>
                <w:snapToGrid w:val="0"/>
                <w:sz w:val="16"/>
                <w:szCs w:val="16"/>
              </w:rPr>
            </w:pPr>
            <w:r>
              <w:rPr>
                <w:rFonts w:eastAsia="Times New Roman" w:cs="Arial"/>
                <w:i/>
                <w:snapToGrid w:val="0"/>
                <w:sz w:val="16"/>
                <w:szCs w:val="16"/>
              </w:rPr>
              <w:t>6</w:t>
            </w:r>
          </w:p>
        </w:tc>
        <w:tc>
          <w:tcPr>
            <w:tcW w:w="4460" w:type="dxa"/>
            <w:gridSpan w:val="2"/>
            <w:vAlign w:val="center"/>
          </w:tcPr>
          <w:p w14:paraId="2F27C987"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88"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89" w14:textId="77777777" w:rsidR="00932789" w:rsidRPr="008806AA" w:rsidRDefault="00932789" w:rsidP="0056733C">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8F" w14:textId="77777777" w:rsidTr="0056733C">
        <w:trPr>
          <w:gridAfter w:val="1"/>
          <w:wAfter w:w="14" w:type="dxa"/>
          <w:trHeight w:val="360"/>
          <w:jc w:val="center"/>
        </w:trPr>
        <w:tc>
          <w:tcPr>
            <w:tcW w:w="429" w:type="dxa"/>
            <w:vAlign w:val="center"/>
          </w:tcPr>
          <w:p w14:paraId="2F27C98B" w14:textId="77777777" w:rsidR="00932789" w:rsidRPr="00374408" w:rsidRDefault="001E6F4E" w:rsidP="009B48DE">
            <w:pPr>
              <w:widowControl w:val="0"/>
              <w:spacing w:before="0" w:after="0"/>
              <w:ind w:left="86"/>
              <w:rPr>
                <w:rFonts w:eastAsia="Times New Roman" w:cs="Arial"/>
                <w:i/>
                <w:snapToGrid w:val="0"/>
                <w:sz w:val="16"/>
                <w:szCs w:val="16"/>
              </w:rPr>
            </w:pPr>
            <w:r>
              <w:rPr>
                <w:rFonts w:eastAsia="Times New Roman" w:cs="Arial"/>
                <w:i/>
                <w:snapToGrid w:val="0"/>
                <w:sz w:val="16"/>
                <w:szCs w:val="16"/>
              </w:rPr>
              <w:t>7</w:t>
            </w:r>
          </w:p>
        </w:tc>
        <w:tc>
          <w:tcPr>
            <w:tcW w:w="4460" w:type="dxa"/>
            <w:gridSpan w:val="2"/>
            <w:vAlign w:val="center"/>
          </w:tcPr>
          <w:p w14:paraId="2F27C98C"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8D"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8E" w14:textId="77777777" w:rsidR="00932789" w:rsidRPr="008806AA" w:rsidRDefault="00932789" w:rsidP="0056733C">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94" w14:textId="77777777" w:rsidTr="0056733C">
        <w:trPr>
          <w:gridAfter w:val="1"/>
          <w:wAfter w:w="14" w:type="dxa"/>
          <w:trHeight w:val="360"/>
          <w:jc w:val="center"/>
        </w:trPr>
        <w:tc>
          <w:tcPr>
            <w:tcW w:w="429" w:type="dxa"/>
            <w:vAlign w:val="center"/>
          </w:tcPr>
          <w:p w14:paraId="2F27C990" w14:textId="77777777" w:rsidR="00932789" w:rsidRPr="00374408" w:rsidRDefault="001E6F4E" w:rsidP="009B48DE">
            <w:pPr>
              <w:widowControl w:val="0"/>
              <w:spacing w:before="0" w:after="0"/>
              <w:ind w:left="86"/>
              <w:rPr>
                <w:rFonts w:eastAsia="Times New Roman" w:cs="Arial"/>
                <w:i/>
                <w:snapToGrid w:val="0"/>
                <w:sz w:val="16"/>
                <w:szCs w:val="16"/>
              </w:rPr>
            </w:pPr>
            <w:r>
              <w:rPr>
                <w:rFonts w:eastAsia="Times New Roman" w:cs="Arial"/>
                <w:i/>
                <w:snapToGrid w:val="0"/>
                <w:sz w:val="16"/>
                <w:szCs w:val="16"/>
              </w:rPr>
              <w:t>8</w:t>
            </w:r>
          </w:p>
        </w:tc>
        <w:tc>
          <w:tcPr>
            <w:tcW w:w="4460" w:type="dxa"/>
            <w:gridSpan w:val="2"/>
            <w:vAlign w:val="center"/>
          </w:tcPr>
          <w:p w14:paraId="2F27C991"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92"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93" w14:textId="77777777" w:rsidR="00932789" w:rsidRPr="008806AA" w:rsidRDefault="00932789" w:rsidP="0056733C">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99" w14:textId="77777777" w:rsidTr="0056733C">
        <w:trPr>
          <w:gridAfter w:val="1"/>
          <w:wAfter w:w="14" w:type="dxa"/>
          <w:trHeight w:val="360"/>
          <w:jc w:val="center"/>
        </w:trPr>
        <w:tc>
          <w:tcPr>
            <w:tcW w:w="429" w:type="dxa"/>
            <w:vAlign w:val="center"/>
          </w:tcPr>
          <w:p w14:paraId="2F27C995" w14:textId="77777777" w:rsidR="00932789" w:rsidRPr="00374408" w:rsidRDefault="001E6F4E" w:rsidP="009B48DE">
            <w:pPr>
              <w:widowControl w:val="0"/>
              <w:spacing w:before="0" w:after="0"/>
              <w:rPr>
                <w:rFonts w:eastAsia="Times New Roman" w:cs="Arial"/>
                <w:i/>
                <w:snapToGrid w:val="0"/>
                <w:sz w:val="16"/>
                <w:szCs w:val="16"/>
              </w:rPr>
            </w:pPr>
            <w:r>
              <w:rPr>
                <w:rFonts w:eastAsia="Times New Roman" w:cs="Arial"/>
                <w:i/>
                <w:snapToGrid w:val="0"/>
                <w:sz w:val="16"/>
                <w:szCs w:val="16"/>
              </w:rPr>
              <w:t xml:space="preserve"> 9</w:t>
            </w:r>
          </w:p>
        </w:tc>
        <w:tc>
          <w:tcPr>
            <w:tcW w:w="4460" w:type="dxa"/>
            <w:gridSpan w:val="2"/>
            <w:vAlign w:val="center"/>
          </w:tcPr>
          <w:p w14:paraId="2F27C996"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97"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98" w14:textId="77777777" w:rsidR="00932789" w:rsidRPr="008806AA" w:rsidRDefault="00932789" w:rsidP="0056733C">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9E" w14:textId="77777777" w:rsidTr="0056733C">
        <w:trPr>
          <w:gridAfter w:val="1"/>
          <w:wAfter w:w="14" w:type="dxa"/>
          <w:trHeight w:val="360"/>
          <w:jc w:val="center"/>
        </w:trPr>
        <w:tc>
          <w:tcPr>
            <w:tcW w:w="429" w:type="dxa"/>
            <w:vAlign w:val="center"/>
          </w:tcPr>
          <w:p w14:paraId="2F27C99A" w14:textId="77777777" w:rsidR="00932789" w:rsidRPr="00374408" w:rsidRDefault="001E6F4E" w:rsidP="009B48DE">
            <w:pPr>
              <w:widowControl w:val="0"/>
              <w:spacing w:before="0" w:after="0"/>
              <w:rPr>
                <w:rFonts w:eastAsia="Times New Roman" w:cs="Arial"/>
                <w:i/>
                <w:snapToGrid w:val="0"/>
                <w:sz w:val="16"/>
                <w:szCs w:val="16"/>
              </w:rPr>
            </w:pPr>
            <w:r>
              <w:rPr>
                <w:rFonts w:eastAsia="Times New Roman" w:cs="Arial"/>
                <w:i/>
                <w:snapToGrid w:val="0"/>
                <w:sz w:val="16"/>
                <w:szCs w:val="16"/>
              </w:rPr>
              <w:t>10</w:t>
            </w:r>
          </w:p>
        </w:tc>
        <w:tc>
          <w:tcPr>
            <w:tcW w:w="4460" w:type="dxa"/>
            <w:gridSpan w:val="2"/>
            <w:vAlign w:val="center"/>
          </w:tcPr>
          <w:p w14:paraId="2F27C99B"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9C"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9D" w14:textId="77777777" w:rsidR="00932789" w:rsidRPr="008806AA" w:rsidRDefault="00932789" w:rsidP="0056733C">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A3" w14:textId="77777777" w:rsidTr="0056733C">
        <w:trPr>
          <w:gridAfter w:val="1"/>
          <w:wAfter w:w="14" w:type="dxa"/>
          <w:trHeight w:val="360"/>
          <w:jc w:val="center"/>
        </w:trPr>
        <w:tc>
          <w:tcPr>
            <w:tcW w:w="429" w:type="dxa"/>
            <w:vAlign w:val="center"/>
          </w:tcPr>
          <w:p w14:paraId="2F27C99F" w14:textId="77777777" w:rsidR="00932789" w:rsidRPr="00374408" w:rsidRDefault="00932789" w:rsidP="009B48DE">
            <w:pPr>
              <w:widowControl w:val="0"/>
              <w:spacing w:before="0" w:after="0"/>
              <w:rPr>
                <w:rFonts w:eastAsia="Times New Roman" w:cs="Arial"/>
                <w:i/>
                <w:snapToGrid w:val="0"/>
                <w:sz w:val="16"/>
                <w:szCs w:val="16"/>
              </w:rPr>
            </w:pPr>
            <w:r w:rsidRPr="00374408">
              <w:rPr>
                <w:rFonts w:eastAsia="Times New Roman" w:cs="Arial"/>
                <w:i/>
                <w:snapToGrid w:val="0"/>
                <w:sz w:val="16"/>
                <w:szCs w:val="16"/>
              </w:rPr>
              <w:t>1</w:t>
            </w:r>
            <w:r w:rsidR="001E6F4E">
              <w:rPr>
                <w:rFonts w:eastAsia="Times New Roman" w:cs="Arial"/>
                <w:i/>
                <w:snapToGrid w:val="0"/>
                <w:sz w:val="16"/>
                <w:szCs w:val="16"/>
              </w:rPr>
              <w:t>1</w:t>
            </w:r>
          </w:p>
        </w:tc>
        <w:tc>
          <w:tcPr>
            <w:tcW w:w="4460" w:type="dxa"/>
            <w:gridSpan w:val="2"/>
            <w:vAlign w:val="center"/>
          </w:tcPr>
          <w:p w14:paraId="2F27C9A0"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A1"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A2" w14:textId="77777777" w:rsidR="00932789" w:rsidRPr="008806AA" w:rsidRDefault="00932789" w:rsidP="0056733C">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A8" w14:textId="77777777" w:rsidTr="0056733C">
        <w:trPr>
          <w:gridAfter w:val="1"/>
          <w:wAfter w:w="14" w:type="dxa"/>
          <w:trHeight w:val="360"/>
          <w:jc w:val="center"/>
        </w:trPr>
        <w:tc>
          <w:tcPr>
            <w:tcW w:w="429" w:type="dxa"/>
            <w:vAlign w:val="center"/>
          </w:tcPr>
          <w:p w14:paraId="2F27C9A4" w14:textId="77777777" w:rsidR="00932789" w:rsidRPr="00374408" w:rsidRDefault="00932789" w:rsidP="009B48DE">
            <w:pPr>
              <w:widowControl w:val="0"/>
              <w:spacing w:before="0" w:after="0"/>
              <w:rPr>
                <w:rFonts w:eastAsia="Times New Roman" w:cs="Arial"/>
                <w:i/>
                <w:snapToGrid w:val="0"/>
                <w:sz w:val="16"/>
                <w:szCs w:val="16"/>
              </w:rPr>
            </w:pPr>
            <w:r w:rsidRPr="00374408">
              <w:rPr>
                <w:rFonts w:eastAsia="Times New Roman" w:cs="Arial"/>
                <w:i/>
                <w:snapToGrid w:val="0"/>
                <w:sz w:val="16"/>
                <w:szCs w:val="16"/>
              </w:rPr>
              <w:t>1</w:t>
            </w:r>
            <w:r w:rsidR="001E6F4E">
              <w:rPr>
                <w:rFonts w:eastAsia="Times New Roman" w:cs="Arial"/>
                <w:i/>
                <w:snapToGrid w:val="0"/>
                <w:sz w:val="16"/>
                <w:szCs w:val="16"/>
              </w:rPr>
              <w:t>2</w:t>
            </w:r>
          </w:p>
        </w:tc>
        <w:tc>
          <w:tcPr>
            <w:tcW w:w="4460" w:type="dxa"/>
            <w:gridSpan w:val="2"/>
            <w:vAlign w:val="center"/>
          </w:tcPr>
          <w:p w14:paraId="2F27C9A5"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A6"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A7"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AD" w14:textId="77777777" w:rsidTr="0056733C">
        <w:trPr>
          <w:gridAfter w:val="1"/>
          <w:wAfter w:w="14" w:type="dxa"/>
          <w:trHeight w:val="360"/>
          <w:jc w:val="center"/>
        </w:trPr>
        <w:tc>
          <w:tcPr>
            <w:tcW w:w="429" w:type="dxa"/>
            <w:vAlign w:val="center"/>
          </w:tcPr>
          <w:p w14:paraId="2F27C9A9" w14:textId="77777777" w:rsidR="00932789" w:rsidRPr="00374408" w:rsidRDefault="00932789" w:rsidP="009B48DE">
            <w:pPr>
              <w:widowControl w:val="0"/>
              <w:spacing w:before="0" w:after="0"/>
              <w:rPr>
                <w:rFonts w:eastAsia="Times New Roman" w:cs="Arial"/>
                <w:i/>
                <w:snapToGrid w:val="0"/>
                <w:sz w:val="16"/>
                <w:szCs w:val="16"/>
              </w:rPr>
            </w:pPr>
            <w:r w:rsidRPr="00374408">
              <w:rPr>
                <w:rFonts w:eastAsia="Times New Roman" w:cs="Arial"/>
                <w:i/>
                <w:snapToGrid w:val="0"/>
                <w:sz w:val="16"/>
                <w:szCs w:val="16"/>
              </w:rPr>
              <w:t>1</w:t>
            </w:r>
            <w:r w:rsidR="001E6F4E">
              <w:rPr>
                <w:rFonts w:eastAsia="Times New Roman" w:cs="Arial"/>
                <w:i/>
                <w:snapToGrid w:val="0"/>
                <w:sz w:val="16"/>
                <w:szCs w:val="16"/>
              </w:rPr>
              <w:t>3</w:t>
            </w:r>
          </w:p>
        </w:tc>
        <w:tc>
          <w:tcPr>
            <w:tcW w:w="4460" w:type="dxa"/>
            <w:gridSpan w:val="2"/>
            <w:vAlign w:val="center"/>
          </w:tcPr>
          <w:p w14:paraId="2F27C9AA"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AB" w14:textId="77777777" w:rsidR="00932789" w:rsidRPr="00374408" w:rsidRDefault="00932789" w:rsidP="00626338">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AC"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B2" w14:textId="77777777" w:rsidTr="0056733C">
        <w:trPr>
          <w:gridAfter w:val="1"/>
          <w:wAfter w:w="14" w:type="dxa"/>
          <w:trHeight w:val="360"/>
          <w:jc w:val="center"/>
        </w:trPr>
        <w:tc>
          <w:tcPr>
            <w:tcW w:w="429" w:type="dxa"/>
            <w:vAlign w:val="center"/>
          </w:tcPr>
          <w:p w14:paraId="2F27C9AE" w14:textId="77777777" w:rsidR="00932789" w:rsidRPr="00374408" w:rsidRDefault="00932789" w:rsidP="009B48DE">
            <w:pPr>
              <w:widowControl w:val="0"/>
              <w:spacing w:before="0" w:after="0"/>
              <w:rPr>
                <w:rFonts w:eastAsia="Times New Roman" w:cs="Arial"/>
                <w:i/>
                <w:snapToGrid w:val="0"/>
                <w:sz w:val="16"/>
                <w:szCs w:val="16"/>
              </w:rPr>
            </w:pPr>
            <w:r w:rsidRPr="00374408">
              <w:rPr>
                <w:rFonts w:eastAsia="Times New Roman" w:cs="Arial"/>
                <w:i/>
                <w:snapToGrid w:val="0"/>
                <w:sz w:val="16"/>
                <w:szCs w:val="16"/>
              </w:rPr>
              <w:t>1</w:t>
            </w:r>
            <w:r w:rsidR="001E6F4E">
              <w:rPr>
                <w:rFonts w:eastAsia="Times New Roman" w:cs="Arial"/>
                <w:i/>
                <w:snapToGrid w:val="0"/>
                <w:sz w:val="16"/>
                <w:szCs w:val="16"/>
              </w:rPr>
              <w:t>4</w:t>
            </w:r>
          </w:p>
        </w:tc>
        <w:tc>
          <w:tcPr>
            <w:tcW w:w="4460" w:type="dxa"/>
            <w:gridSpan w:val="2"/>
            <w:vAlign w:val="center"/>
          </w:tcPr>
          <w:p w14:paraId="2F27C9AF"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B0"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B1"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B7" w14:textId="77777777" w:rsidTr="0056733C">
        <w:trPr>
          <w:gridAfter w:val="1"/>
          <w:wAfter w:w="14" w:type="dxa"/>
          <w:trHeight w:val="360"/>
          <w:jc w:val="center"/>
        </w:trPr>
        <w:tc>
          <w:tcPr>
            <w:tcW w:w="429" w:type="dxa"/>
            <w:vAlign w:val="center"/>
          </w:tcPr>
          <w:p w14:paraId="2F27C9B3" w14:textId="77777777" w:rsidR="00932789" w:rsidRPr="00374408" w:rsidRDefault="00932789" w:rsidP="009B48DE">
            <w:pPr>
              <w:widowControl w:val="0"/>
              <w:spacing w:before="0" w:after="0"/>
              <w:rPr>
                <w:rFonts w:eastAsia="Times New Roman" w:cs="Arial"/>
                <w:i/>
                <w:snapToGrid w:val="0"/>
                <w:sz w:val="16"/>
                <w:szCs w:val="16"/>
              </w:rPr>
            </w:pPr>
            <w:r w:rsidRPr="00374408">
              <w:rPr>
                <w:rFonts w:eastAsia="Times New Roman" w:cs="Arial"/>
                <w:i/>
                <w:snapToGrid w:val="0"/>
                <w:sz w:val="16"/>
                <w:szCs w:val="16"/>
              </w:rPr>
              <w:t>1</w:t>
            </w:r>
            <w:r w:rsidR="001E6F4E">
              <w:rPr>
                <w:rFonts w:eastAsia="Times New Roman" w:cs="Arial"/>
                <w:i/>
                <w:snapToGrid w:val="0"/>
                <w:sz w:val="16"/>
                <w:szCs w:val="16"/>
              </w:rPr>
              <w:t>5</w:t>
            </w:r>
          </w:p>
        </w:tc>
        <w:tc>
          <w:tcPr>
            <w:tcW w:w="4460" w:type="dxa"/>
            <w:gridSpan w:val="2"/>
            <w:vAlign w:val="center"/>
          </w:tcPr>
          <w:p w14:paraId="2F27C9B4"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B5"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B6"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BC" w14:textId="77777777" w:rsidTr="0056733C">
        <w:trPr>
          <w:gridAfter w:val="1"/>
          <w:wAfter w:w="14" w:type="dxa"/>
          <w:trHeight w:val="360"/>
          <w:jc w:val="center"/>
        </w:trPr>
        <w:tc>
          <w:tcPr>
            <w:tcW w:w="429" w:type="dxa"/>
            <w:vAlign w:val="center"/>
          </w:tcPr>
          <w:p w14:paraId="2F27C9B8" w14:textId="77777777" w:rsidR="00932789" w:rsidRPr="00374408" w:rsidRDefault="00932789" w:rsidP="009B48DE">
            <w:pPr>
              <w:widowControl w:val="0"/>
              <w:spacing w:before="0" w:after="0"/>
              <w:rPr>
                <w:rFonts w:eastAsia="Times New Roman" w:cs="Arial"/>
                <w:i/>
                <w:snapToGrid w:val="0"/>
                <w:sz w:val="16"/>
                <w:szCs w:val="16"/>
              </w:rPr>
            </w:pPr>
            <w:r w:rsidRPr="00374408">
              <w:rPr>
                <w:rFonts w:eastAsia="Times New Roman" w:cs="Arial"/>
                <w:i/>
                <w:snapToGrid w:val="0"/>
                <w:sz w:val="16"/>
                <w:szCs w:val="16"/>
              </w:rPr>
              <w:t>1</w:t>
            </w:r>
            <w:r w:rsidR="001E6F4E">
              <w:rPr>
                <w:rFonts w:eastAsia="Times New Roman" w:cs="Arial"/>
                <w:i/>
                <w:snapToGrid w:val="0"/>
                <w:sz w:val="16"/>
                <w:szCs w:val="16"/>
              </w:rPr>
              <w:t>6</w:t>
            </w:r>
          </w:p>
        </w:tc>
        <w:tc>
          <w:tcPr>
            <w:tcW w:w="4460" w:type="dxa"/>
            <w:gridSpan w:val="2"/>
            <w:vAlign w:val="center"/>
          </w:tcPr>
          <w:p w14:paraId="2F27C9B9"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BA"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BB"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C1" w14:textId="77777777" w:rsidTr="0056733C">
        <w:trPr>
          <w:gridAfter w:val="1"/>
          <w:wAfter w:w="14" w:type="dxa"/>
          <w:trHeight w:val="360"/>
          <w:jc w:val="center"/>
        </w:trPr>
        <w:tc>
          <w:tcPr>
            <w:tcW w:w="429" w:type="dxa"/>
            <w:vAlign w:val="center"/>
          </w:tcPr>
          <w:p w14:paraId="2F27C9BD" w14:textId="77777777" w:rsidR="00932789" w:rsidRPr="00374408" w:rsidRDefault="00932789" w:rsidP="009B48DE">
            <w:pPr>
              <w:widowControl w:val="0"/>
              <w:spacing w:before="0" w:after="0"/>
              <w:rPr>
                <w:rFonts w:eastAsia="Times New Roman" w:cs="Arial"/>
                <w:i/>
                <w:snapToGrid w:val="0"/>
                <w:sz w:val="16"/>
                <w:szCs w:val="16"/>
              </w:rPr>
            </w:pPr>
            <w:r w:rsidRPr="00374408">
              <w:rPr>
                <w:rFonts w:eastAsia="Times New Roman" w:cs="Arial"/>
                <w:i/>
                <w:snapToGrid w:val="0"/>
                <w:sz w:val="16"/>
                <w:szCs w:val="16"/>
              </w:rPr>
              <w:t>1</w:t>
            </w:r>
            <w:r w:rsidR="001E6F4E">
              <w:rPr>
                <w:rFonts w:eastAsia="Times New Roman" w:cs="Arial"/>
                <w:i/>
                <w:snapToGrid w:val="0"/>
                <w:sz w:val="16"/>
                <w:szCs w:val="16"/>
              </w:rPr>
              <w:t>7</w:t>
            </w:r>
          </w:p>
        </w:tc>
        <w:tc>
          <w:tcPr>
            <w:tcW w:w="4460" w:type="dxa"/>
            <w:gridSpan w:val="2"/>
            <w:vAlign w:val="center"/>
          </w:tcPr>
          <w:p w14:paraId="2F27C9BE"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vAlign w:val="center"/>
          </w:tcPr>
          <w:p w14:paraId="2F27C9BF"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vAlign w:val="center"/>
          </w:tcPr>
          <w:p w14:paraId="2F27C9C0"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32789" w:rsidRPr="00374408" w14:paraId="2F27C9C6" w14:textId="77777777" w:rsidTr="0056733C">
        <w:trPr>
          <w:gridAfter w:val="1"/>
          <w:wAfter w:w="14" w:type="dxa"/>
          <w:trHeight w:val="360"/>
          <w:jc w:val="center"/>
        </w:trPr>
        <w:tc>
          <w:tcPr>
            <w:tcW w:w="429" w:type="dxa"/>
            <w:tcBorders>
              <w:bottom w:val="single" w:sz="4" w:space="0" w:color="auto"/>
            </w:tcBorders>
            <w:vAlign w:val="center"/>
          </w:tcPr>
          <w:p w14:paraId="2F27C9C2" w14:textId="77777777" w:rsidR="00932789" w:rsidRPr="00374408" w:rsidRDefault="00932789" w:rsidP="009B48DE">
            <w:pPr>
              <w:widowControl w:val="0"/>
              <w:spacing w:before="0" w:after="0"/>
              <w:rPr>
                <w:rFonts w:eastAsia="Times New Roman" w:cs="Arial"/>
                <w:i/>
                <w:snapToGrid w:val="0"/>
                <w:sz w:val="16"/>
                <w:szCs w:val="16"/>
              </w:rPr>
            </w:pPr>
            <w:r w:rsidRPr="00374408">
              <w:rPr>
                <w:rFonts w:eastAsia="Times New Roman" w:cs="Arial"/>
                <w:i/>
                <w:snapToGrid w:val="0"/>
                <w:sz w:val="16"/>
                <w:szCs w:val="16"/>
              </w:rPr>
              <w:t>1</w:t>
            </w:r>
            <w:r w:rsidR="001E6F4E">
              <w:rPr>
                <w:rFonts w:eastAsia="Times New Roman" w:cs="Arial"/>
                <w:i/>
                <w:snapToGrid w:val="0"/>
                <w:sz w:val="16"/>
                <w:szCs w:val="16"/>
              </w:rPr>
              <w:t>8</w:t>
            </w:r>
          </w:p>
        </w:tc>
        <w:tc>
          <w:tcPr>
            <w:tcW w:w="4460" w:type="dxa"/>
            <w:gridSpan w:val="2"/>
            <w:tcBorders>
              <w:bottom w:val="single" w:sz="4" w:space="0" w:color="auto"/>
            </w:tcBorders>
            <w:vAlign w:val="center"/>
          </w:tcPr>
          <w:p w14:paraId="2F27C9C3"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tcBorders>
              <w:bottom w:val="single" w:sz="4" w:space="0" w:color="auto"/>
            </w:tcBorders>
            <w:vAlign w:val="center"/>
          </w:tcPr>
          <w:p w14:paraId="2F27C9C4"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tcBorders>
              <w:bottom w:val="single" w:sz="4" w:space="0" w:color="auto"/>
            </w:tcBorders>
            <w:vAlign w:val="center"/>
          </w:tcPr>
          <w:p w14:paraId="2F27C9C5"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1E6F4E" w:rsidRPr="00374408" w14:paraId="2F27C9CB" w14:textId="77777777" w:rsidTr="0056733C">
        <w:trPr>
          <w:gridAfter w:val="1"/>
          <w:wAfter w:w="14" w:type="dxa"/>
          <w:trHeight w:val="360"/>
          <w:jc w:val="center"/>
        </w:trPr>
        <w:tc>
          <w:tcPr>
            <w:tcW w:w="429" w:type="dxa"/>
            <w:tcBorders>
              <w:bottom w:val="single" w:sz="4" w:space="0" w:color="auto"/>
            </w:tcBorders>
            <w:vAlign w:val="center"/>
          </w:tcPr>
          <w:p w14:paraId="2F27C9C7" w14:textId="77777777" w:rsidR="001E6F4E" w:rsidRPr="00374408" w:rsidRDefault="001E6F4E" w:rsidP="009B48DE">
            <w:pPr>
              <w:widowControl w:val="0"/>
              <w:spacing w:before="0" w:after="0"/>
              <w:rPr>
                <w:rFonts w:eastAsia="Times New Roman" w:cs="Arial"/>
                <w:i/>
                <w:snapToGrid w:val="0"/>
                <w:sz w:val="16"/>
                <w:szCs w:val="16"/>
              </w:rPr>
            </w:pPr>
            <w:r w:rsidRPr="00374408">
              <w:rPr>
                <w:rFonts w:eastAsia="Times New Roman" w:cs="Arial"/>
                <w:i/>
                <w:snapToGrid w:val="0"/>
                <w:sz w:val="16"/>
                <w:szCs w:val="16"/>
              </w:rPr>
              <w:t>1</w:t>
            </w:r>
            <w:r>
              <w:rPr>
                <w:rFonts w:eastAsia="Times New Roman" w:cs="Arial"/>
                <w:i/>
                <w:snapToGrid w:val="0"/>
                <w:sz w:val="16"/>
                <w:szCs w:val="16"/>
              </w:rPr>
              <w:t>9</w:t>
            </w:r>
          </w:p>
        </w:tc>
        <w:tc>
          <w:tcPr>
            <w:tcW w:w="4460" w:type="dxa"/>
            <w:gridSpan w:val="2"/>
            <w:tcBorders>
              <w:bottom w:val="single" w:sz="4" w:space="0" w:color="auto"/>
            </w:tcBorders>
            <w:vAlign w:val="center"/>
          </w:tcPr>
          <w:p w14:paraId="2F27C9C8" w14:textId="77777777" w:rsidR="001E6F4E" w:rsidRPr="00445635" w:rsidRDefault="001E6F4E"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tcBorders>
              <w:bottom w:val="single" w:sz="4" w:space="0" w:color="auto"/>
            </w:tcBorders>
            <w:vAlign w:val="center"/>
          </w:tcPr>
          <w:p w14:paraId="2F27C9C9" w14:textId="77777777" w:rsidR="001E6F4E" w:rsidRPr="00374408" w:rsidRDefault="001E6F4E" w:rsidP="00626338">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tcBorders>
              <w:bottom w:val="single" w:sz="4" w:space="0" w:color="auto"/>
            </w:tcBorders>
            <w:vAlign w:val="center"/>
          </w:tcPr>
          <w:p w14:paraId="2F27C9CA" w14:textId="77777777" w:rsidR="001E6F4E" w:rsidRPr="008806AA" w:rsidRDefault="001E6F4E"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9B48DE" w:rsidRPr="00374408" w14:paraId="2F27C9D0" w14:textId="77777777" w:rsidTr="0056733C">
        <w:trPr>
          <w:gridAfter w:val="1"/>
          <w:wAfter w:w="14" w:type="dxa"/>
          <w:trHeight w:val="360"/>
          <w:jc w:val="center"/>
        </w:trPr>
        <w:tc>
          <w:tcPr>
            <w:tcW w:w="429" w:type="dxa"/>
            <w:tcBorders>
              <w:bottom w:val="single" w:sz="4" w:space="0" w:color="auto"/>
            </w:tcBorders>
            <w:vAlign w:val="center"/>
          </w:tcPr>
          <w:p w14:paraId="2F27C9CC" w14:textId="77777777" w:rsidR="00932789" w:rsidRPr="00374408" w:rsidRDefault="00932789" w:rsidP="009B48DE">
            <w:pPr>
              <w:widowControl w:val="0"/>
              <w:spacing w:before="0" w:after="0"/>
              <w:rPr>
                <w:rFonts w:eastAsia="Times New Roman" w:cs="Arial"/>
                <w:i/>
                <w:snapToGrid w:val="0"/>
                <w:sz w:val="16"/>
                <w:szCs w:val="16"/>
              </w:rPr>
            </w:pPr>
            <w:r w:rsidRPr="00374408">
              <w:rPr>
                <w:rFonts w:eastAsia="Times New Roman" w:cs="Arial"/>
                <w:i/>
                <w:snapToGrid w:val="0"/>
                <w:sz w:val="16"/>
                <w:szCs w:val="16"/>
              </w:rPr>
              <w:t>20</w:t>
            </w:r>
          </w:p>
        </w:tc>
        <w:tc>
          <w:tcPr>
            <w:tcW w:w="4460" w:type="dxa"/>
            <w:gridSpan w:val="2"/>
            <w:tcBorders>
              <w:bottom w:val="single" w:sz="4" w:space="0" w:color="auto"/>
            </w:tcBorders>
            <w:vAlign w:val="center"/>
          </w:tcPr>
          <w:p w14:paraId="2F27C9CD" w14:textId="77777777" w:rsidR="00932789" w:rsidRPr="00445635" w:rsidRDefault="00932789" w:rsidP="0056733C">
            <w:pPr>
              <w:spacing w:before="0" w:after="0"/>
              <w:rPr>
                <w:sz w:val="18"/>
              </w:rPr>
            </w:pPr>
            <w:r w:rsidRPr="00445635">
              <w:rPr>
                <w:rFonts w:eastAsia="Times New Roman" w:cs="Arial"/>
                <w:snapToGrid w:val="0"/>
                <w:color w:val="002060"/>
                <w:spacing w:val="-4"/>
                <w:sz w:val="18"/>
                <w:szCs w:val="20"/>
              </w:rPr>
              <w:fldChar w:fldCharType="begin">
                <w:ffData>
                  <w:name w:val=""/>
                  <w:enabled/>
                  <w:calcOnExit w:val="0"/>
                  <w:textInput>
                    <w:maxLength w:val="50"/>
                  </w:textInput>
                </w:ffData>
              </w:fldChar>
            </w:r>
            <w:r w:rsidRPr="00445635">
              <w:rPr>
                <w:rFonts w:eastAsia="Times New Roman" w:cs="Arial"/>
                <w:snapToGrid w:val="0"/>
                <w:color w:val="002060"/>
                <w:spacing w:val="-4"/>
                <w:sz w:val="18"/>
                <w:szCs w:val="20"/>
              </w:rPr>
              <w:instrText xml:space="preserve"> FORMTEXT </w:instrText>
            </w:r>
            <w:r w:rsidRPr="00445635">
              <w:rPr>
                <w:rFonts w:eastAsia="Times New Roman" w:cs="Arial"/>
                <w:snapToGrid w:val="0"/>
                <w:color w:val="002060"/>
                <w:spacing w:val="-4"/>
                <w:sz w:val="18"/>
                <w:szCs w:val="20"/>
              </w:rPr>
            </w:r>
            <w:r w:rsidRPr="00445635">
              <w:rPr>
                <w:rFonts w:eastAsia="Times New Roman" w:cs="Arial"/>
                <w:snapToGrid w:val="0"/>
                <w:color w:val="002060"/>
                <w:spacing w:val="-4"/>
                <w:sz w:val="18"/>
                <w:szCs w:val="20"/>
              </w:rPr>
              <w:fldChar w:fldCharType="separate"/>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008806AA">
              <w:rPr>
                <w:rFonts w:eastAsia="Times New Roman" w:cs="Arial"/>
                <w:noProof/>
                <w:snapToGrid w:val="0"/>
                <w:color w:val="002060"/>
                <w:spacing w:val="-4"/>
                <w:sz w:val="18"/>
                <w:szCs w:val="20"/>
              </w:rPr>
              <w:t> </w:t>
            </w:r>
            <w:r w:rsidRPr="00445635">
              <w:rPr>
                <w:rFonts w:eastAsia="Times New Roman" w:cs="Arial"/>
                <w:snapToGrid w:val="0"/>
                <w:color w:val="002060"/>
                <w:spacing w:val="-4"/>
                <w:sz w:val="18"/>
                <w:szCs w:val="20"/>
              </w:rPr>
              <w:fldChar w:fldCharType="end"/>
            </w:r>
          </w:p>
        </w:tc>
        <w:tc>
          <w:tcPr>
            <w:tcW w:w="913" w:type="dxa"/>
            <w:gridSpan w:val="2"/>
            <w:tcBorders>
              <w:bottom w:val="single" w:sz="4" w:space="0" w:color="auto"/>
            </w:tcBorders>
            <w:vAlign w:val="center"/>
          </w:tcPr>
          <w:p w14:paraId="2F27C9CE" w14:textId="77777777" w:rsidR="00932789" w:rsidRPr="00374408" w:rsidRDefault="00932789" w:rsidP="0056733C">
            <w:pPr>
              <w:widowControl w:val="0"/>
              <w:spacing w:before="0" w:after="0"/>
              <w:rPr>
                <w:rFonts w:eastAsia="Times New Roman" w:cs="Arial"/>
                <w:snapToGrid w:val="0"/>
                <w:color w:val="002060"/>
                <w:spacing w:val="-4"/>
                <w:sz w:val="20"/>
                <w:szCs w:val="20"/>
              </w:rPr>
            </w:pPr>
            <w:r w:rsidRPr="00374408">
              <w:rPr>
                <w:rFonts w:eastAsia="Times New Roman" w:cs="Arial"/>
                <w:snapToGrid w:val="0"/>
                <w:color w:val="002060"/>
                <w:spacing w:val="-4"/>
                <w:sz w:val="20"/>
                <w:szCs w:val="20"/>
              </w:rPr>
              <w:fldChar w:fldCharType="begin">
                <w:ffData>
                  <w:name w:val="Text25"/>
                  <w:enabled/>
                  <w:calcOnExit w:val="0"/>
                  <w:textInput>
                    <w:type w:val="number"/>
                    <w:maxLength w:val="5"/>
                  </w:textInput>
                </w:ffData>
              </w:fldChar>
            </w:r>
            <w:r w:rsidRPr="00374408">
              <w:rPr>
                <w:rFonts w:eastAsia="Times New Roman" w:cs="Arial"/>
                <w:snapToGrid w:val="0"/>
                <w:color w:val="002060"/>
                <w:spacing w:val="-4"/>
                <w:sz w:val="20"/>
                <w:szCs w:val="20"/>
              </w:rPr>
              <w:instrText xml:space="preserve"> FORMTEXT </w:instrText>
            </w:r>
            <w:r w:rsidRPr="00374408">
              <w:rPr>
                <w:rFonts w:eastAsia="Times New Roman" w:cs="Arial"/>
                <w:snapToGrid w:val="0"/>
                <w:color w:val="002060"/>
                <w:spacing w:val="-4"/>
                <w:sz w:val="20"/>
                <w:szCs w:val="20"/>
              </w:rPr>
            </w:r>
            <w:r w:rsidRPr="00374408">
              <w:rPr>
                <w:rFonts w:eastAsia="Times New Roman" w:cs="Arial"/>
                <w:snapToGrid w:val="0"/>
                <w:color w:val="002060"/>
                <w:spacing w:val="-4"/>
                <w:sz w:val="20"/>
                <w:szCs w:val="20"/>
              </w:rPr>
              <w:fldChar w:fldCharType="separate"/>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008806AA">
              <w:rPr>
                <w:rFonts w:eastAsia="Times New Roman" w:cs="Arial"/>
                <w:noProof/>
                <w:snapToGrid w:val="0"/>
                <w:color w:val="002060"/>
                <w:spacing w:val="-4"/>
                <w:sz w:val="20"/>
                <w:szCs w:val="20"/>
              </w:rPr>
              <w:t> </w:t>
            </w:r>
            <w:r w:rsidRPr="00374408">
              <w:rPr>
                <w:rFonts w:eastAsia="Times New Roman" w:cs="Arial"/>
                <w:snapToGrid w:val="0"/>
                <w:color w:val="002060"/>
                <w:spacing w:val="-4"/>
                <w:sz w:val="20"/>
                <w:szCs w:val="20"/>
              </w:rPr>
              <w:fldChar w:fldCharType="end"/>
            </w:r>
          </w:p>
        </w:tc>
        <w:tc>
          <w:tcPr>
            <w:tcW w:w="4754" w:type="dxa"/>
            <w:gridSpan w:val="3"/>
            <w:tcBorders>
              <w:bottom w:val="single" w:sz="4" w:space="0" w:color="auto"/>
            </w:tcBorders>
            <w:vAlign w:val="center"/>
          </w:tcPr>
          <w:p w14:paraId="2F27C9CF" w14:textId="77777777" w:rsidR="00932789" w:rsidRPr="008806AA" w:rsidRDefault="00932789" w:rsidP="008806AA">
            <w:pPr>
              <w:spacing w:before="0" w:after="0"/>
              <w:rPr>
                <w:sz w:val="14"/>
              </w:rPr>
            </w:pPr>
            <w:r w:rsidRPr="008806AA">
              <w:rPr>
                <w:rFonts w:eastAsia="Times New Roman" w:cs="Arial"/>
                <w:snapToGrid w:val="0"/>
                <w:color w:val="002060"/>
                <w:spacing w:val="-4"/>
                <w:sz w:val="14"/>
                <w:szCs w:val="20"/>
              </w:rPr>
              <w:fldChar w:fldCharType="begin">
                <w:ffData>
                  <w:name w:val=""/>
                  <w:enabled/>
                  <w:calcOnExit w:val="0"/>
                  <w:textInput>
                    <w:maxLength w:val="100"/>
                  </w:textInput>
                </w:ffData>
              </w:fldChar>
            </w:r>
            <w:r w:rsidRPr="008806AA">
              <w:rPr>
                <w:rFonts w:eastAsia="Times New Roman" w:cs="Arial"/>
                <w:snapToGrid w:val="0"/>
                <w:color w:val="002060"/>
                <w:spacing w:val="-4"/>
                <w:sz w:val="14"/>
                <w:szCs w:val="20"/>
              </w:rPr>
              <w:instrText xml:space="preserve"> FORMTEXT </w:instrText>
            </w:r>
            <w:r w:rsidRPr="008806AA">
              <w:rPr>
                <w:rFonts w:eastAsia="Times New Roman" w:cs="Arial"/>
                <w:snapToGrid w:val="0"/>
                <w:color w:val="002060"/>
                <w:spacing w:val="-4"/>
                <w:sz w:val="14"/>
                <w:szCs w:val="20"/>
              </w:rPr>
            </w:r>
            <w:r w:rsidRPr="008806AA">
              <w:rPr>
                <w:rFonts w:eastAsia="Times New Roman" w:cs="Arial"/>
                <w:snapToGrid w:val="0"/>
                <w:color w:val="002060"/>
                <w:spacing w:val="-4"/>
                <w:sz w:val="14"/>
                <w:szCs w:val="20"/>
              </w:rPr>
              <w:fldChar w:fldCharType="separate"/>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008806AA">
              <w:rPr>
                <w:rFonts w:eastAsia="Times New Roman" w:cs="Arial"/>
                <w:noProof/>
                <w:snapToGrid w:val="0"/>
                <w:color w:val="002060"/>
                <w:spacing w:val="-4"/>
                <w:sz w:val="14"/>
                <w:szCs w:val="20"/>
              </w:rPr>
              <w:t> </w:t>
            </w:r>
            <w:r w:rsidRPr="008806AA">
              <w:rPr>
                <w:rFonts w:eastAsia="Times New Roman" w:cs="Arial"/>
                <w:snapToGrid w:val="0"/>
                <w:color w:val="002060"/>
                <w:spacing w:val="-4"/>
                <w:sz w:val="14"/>
                <w:szCs w:val="20"/>
              </w:rPr>
              <w:fldChar w:fldCharType="end"/>
            </w:r>
          </w:p>
        </w:tc>
      </w:tr>
      <w:tr w:rsidR="00374408" w:rsidRPr="00374408" w14:paraId="2F27C9D5" w14:textId="77777777" w:rsidTr="0056733C">
        <w:trPr>
          <w:gridAfter w:val="2"/>
          <w:wAfter w:w="56" w:type="dxa"/>
          <w:trHeight w:val="288"/>
          <w:jc w:val="center"/>
        </w:trPr>
        <w:tc>
          <w:tcPr>
            <w:tcW w:w="429" w:type="dxa"/>
            <w:tcBorders>
              <w:top w:val="single" w:sz="4" w:space="0" w:color="auto"/>
              <w:left w:val="nil"/>
              <w:bottom w:val="nil"/>
              <w:right w:val="nil"/>
            </w:tcBorders>
            <w:vAlign w:val="center"/>
          </w:tcPr>
          <w:p w14:paraId="2F27C9D1" w14:textId="77777777" w:rsidR="00374408" w:rsidRPr="00374408" w:rsidRDefault="00374408" w:rsidP="009B48DE">
            <w:pPr>
              <w:widowControl w:val="0"/>
              <w:spacing w:before="0" w:after="0"/>
              <w:rPr>
                <w:rFonts w:eastAsia="Times New Roman" w:cs="Arial"/>
                <w:i/>
                <w:snapToGrid w:val="0"/>
                <w:sz w:val="12"/>
                <w:szCs w:val="16"/>
              </w:rPr>
            </w:pPr>
          </w:p>
        </w:tc>
        <w:tc>
          <w:tcPr>
            <w:tcW w:w="4460" w:type="dxa"/>
            <w:gridSpan w:val="2"/>
            <w:tcBorders>
              <w:top w:val="single" w:sz="4" w:space="0" w:color="auto"/>
              <w:left w:val="nil"/>
              <w:bottom w:val="nil"/>
              <w:right w:val="single" w:sz="4" w:space="0" w:color="auto"/>
            </w:tcBorders>
            <w:vAlign w:val="center"/>
          </w:tcPr>
          <w:p w14:paraId="2F27C9D2" w14:textId="77777777" w:rsidR="00374408" w:rsidRPr="00374408" w:rsidRDefault="00374408" w:rsidP="00335CD8">
            <w:pPr>
              <w:widowControl w:val="0"/>
              <w:spacing w:before="0" w:after="0"/>
              <w:jc w:val="right"/>
              <w:rPr>
                <w:rFonts w:eastAsia="Times New Roman" w:cs="Arial"/>
                <w:b/>
                <w:snapToGrid w:val="0"/>
                <w:color w:val="1F497D"/>
                <w:sz w:val="16"/>
                <w:szCs w:val="16"/>
              </w:rPr>
            </w:pPr>
            <w:r w:rsidRPr="00374408">
              <w:rPr>
                <w:rFonts w:eastAsia="Times New Roman" w:cs="Arial"/>
                <w:b/>
                <w:snapToGrid w:val="0"/>
                <w:sz w:val="20"/>
              </w:rPr>
              <w:t>Provide a Total Page Count for Submission</w:t>
            </w:r>
          </w:p>
        </w:tc>
        <w:tc>
          <w:tcPr>
            <w:tcW w:w="922" w:type="dxa"/>
            <w:gridSpan w:val="3"/>
            <w:tcBorders>
              <w:top w:val="single" w:sz="4" w:space="0" w:color="auto"/>
              <w:left w:val="single" w:sz="4" w:space="0" w:color="auto"/>
              <w:bottom w:val="single" w:sz="4" w:space="0" w:color="auto"/>
              <w:right w:val="single" w:sz="4" w:space="0" w:color="auto"/>
            </w:tcBorders>
            <w:vAlign w:val="center"/>
          </w:tcPr>
          <w:p w14:paraId="2F27C9D3" w14:textId="77777777" w:rsidR="00374408" w:rsidRPr="00374408" w:rsidRDefault="00374408" w:rsidP="0056733C">
            <w:pPr>
              <w:widowControl w:val="0"/>
              <w:spacing w:before="0" w:after="0"/>
              <w:rPr>
                <w:rFonts w:ascii="Arial Rounded MT Bold" w:eastAsia="Times New Roman" w:hAnsi="Arial Rounded MT Bold" w:cs="Arial"/>
                <w:snapToGrid w:val="0"/>
                <w:color w:val="1F497D"/>
                <w:spacing w:val="-4"/>
                <w:sz w:val="20"/>
                <w:szCs w:val="16"/>
              </w:rPr>
            </w:pPr>
            <w:r w:rsidRPr="00374408">
              <w:rPr>
                <w:rFonts w:ascii="Arial Rounded MT Bold" w:eastAsia="Times New Roman" w:hAnsi="Arial Rounded MT Bold" w:cs="Arial"/>
                <w:snapToGrid w:val="0"/>
                <w:color w:val="1F497D"/>
                <w:spacing w:val="-6"/>
                <w:sz w:val="20"/>
                <w:szCs w:val="16"/>
              </w:rPr>
              <w:fldChar w:fldCharType="begin">
                <w:ffData>
                  <w:name w:val=""/>
                  <w:enabled/>
                  <w:calcOnExit w:val="0"/>
                  <w:textInput>
                    <w:type w:val="number"/>
                    <w:maxLength w:val="5"/>
                  </w:textInput>
                </w:ffData>
              </w:fldChar>
            </w:r>
            <w:r w:rsidRPr="00374408">
              <w:rPr>
                <w:rFonts w:ascii="Arial Rounded MT Bold" w:eastAsia="Times New Roman" w:hAnsi="Arial Rounded MT Bold" w:cs="Arial"/>
                <w:snapToGrid w:val="0"/>
                <w:color w:val="1F497D"/>
                <w:spacing w:val="-6"/>
                <w:sz w:val="20"/>
                <w:szCs w:val="16"/>
              </w:rPr>
              <w:instrText xml:space="preserve"> FORMTEXT </w:instrText>
            </w:r>
            <w:r w:rsidRPr="00374408">
              <w:rPr>
                <w:rFonts w:ascii="Arial Rounded MT Bold" w:eastAsia="Times New Roman" w:hAnsi="Arial Rounded MT Bold" w:cs="Arial"/>
                <w:snapToGrid w:val="0"/>
                <w:color w:val="1F497D"/>
                <w:spacing w:val="-6"/>
                <w:sz w:val="20"/>
                <w:szCs w:val="16"/>
              </w:rPr>
            </w:r>
            <w:r w:rsidRPr="00374408">
              <w:rPr>
                <w:rFonts w:ascii="Arial Rounded MT Bold" w:eastAsia="Times New Roman" w:hAnsi="Arial Rounded MT Bold" w:cs="Arial"/>
                <w:snapToGrid w:val="0"/>
                <w:color w:val="1F497D"/>
                <w:spacing w:val="-6"/>
                <w:sz w:val="20"/>
                <w:szCs w:val="16"/>
              </w:rPr>
              <w:fldChar w:fldCharType="separate"/>
            </w:r>
            <w:r w:rsidR="008806AA">
              <w:rPr>
                <w:rFonts w:ascii="Arial Rounded MT Bold" w:eastAsia="Times New Roman" w:hAnsi="Arial Rounded MT Bold" w:cs="Arial"/>
                <w:noProof/>
                <w:snapToGrid w:val="0"/>
                <w:color w:val="1F497D"/>
                <w:spacing w:val="-6"/>
                <w:sz w:val="20"/>
                <w:szCs w:val="16"/>
              </w:rPr>
              <w:t> </w:t>
            </w:r>
            <w:r w:rsidR="008806AA">
              <w:rPr>
                <w:rFonts w:ascii="Arial Rounded MT Bold" w:eastAsia="Times New Roman" w:hAnsi="Arial Rounded MT Bold" w:cs="Arial"/>
                <w:noProof/>
                <w:snapToGrid w:val="0"/>
                <w:color w:val="1F497D"/>
                <w:spacing w:val="-6"/>
                <w:sz w:val="20"/>
                <w:szCs w:val="16"/>
              </w:rPr>
              <w:t> </w:t>
            </w:r>
            <w:r w:rsidR="008806AA">
              <w:rPr>
                <w:rFonts w:ascii="Arial Rounded MT Bold" w:eastAsia="Times New Roman" w:hAnsi="Arial Rounded MT Bold" w:cs="Arial"/>
                <w:noProof/>
                <w:snapToGrid w:val="0"/>
                <w:color w:val="1F497D"/>
                <w:spacing w:val="-6"/>
                <w:sz w:val="20"/>
                <w:szCs w:val="16"/>
              </w:rPr>
              <w:t> </w:t>
            </w:r>
            <w:r w:rsidR="008806AA">
              <w:rPr>
                <w:rFonts w:ascii="Arial Rounded MT Bold" w:eastAsia="Times New Roman" w:hAnsi="Arial Rounded MT Bold" w:cs="Arial"/>
                <w:noProof/>
                <w:snapToGrid w:val="0"/>
                <w:color w:val="1F497D"/>
                <w:spacing w:val="-6"/>
                <w:sz w:val="20"/>
                <w:szCs w:val="16"/>
              </w:rPr>
              <w:t> </w:t>
            </w:r>
            <w:r w:rsidR="008806AA">
              <w:rPr>
                <w:rFonts w:ascii="Arial Rounded MT Bold" w:eastAsia="Times New Roman" w:hAnsi="Arial Rounded MT Bold" w:cs="Arial"/>
                <w:noProof/>
                <w:snapToGrid w:val="0"/>
                <w:color w:val="1F497D"/>
                <w:spacing w:val="-6"/>
                <w:sz w:val="20"/>
                <w:szCs w:val="16"/>
              </w:rPr>
              <w:t> </w:t>
            </w:r>
            <w:r w:rsidRPr="00374408">
              <w:rPr>
                <w:rFonts w:ascii="Arial Rounded MT Bold" w:eastAsia="Times New Roman" w:hAnsi="Arial Rounded MT Bold" w:cs="Arial"/>
                <w:snapToGrid w:val="0"/>
                <w:color w:val="1F497D"/>
                <w:spacing w:val="-6"/>
                <w:sz w:val="20"/>
                <w:szCs w:val="16"/>
              </w:rPr>
              <w:fldChar w:fldCharType="end"/>
            </w:r>
          </w:p>
        </w:tc>
        <w:tc>
          <w:tcPr>
            <w:tcW w:w="4703" w:type="dxa"/>
            <w:tcBorders>
              <w:top w:val="single" w:sz="4" w:space="0" w:color="auto"/>
              <w:left w:val="single" w:sz="4" w:space="0" w:color="auto"/>
              <w:bottom w:val="nil"/>
              <w:right w:val="nil"/>
            </w:tcBorders>
            <w:vAlign w:val="center"/>
          </w:tcPr>
          <w:p w14:paraId="2F27C9D4" w14:textId="77777777" w:rsidR="00374408" w:rsidRPr="00374408" w:rsidRDefault="00374408" w:rsidP="009B48DE">
            <w:pPr>
              <w:widowControl w:val="0"/>
              <w:spacing w:before="0" w:after="0"/>
              <w:rPr>
                <w:rFonts w:eastAsia="Times New Roman" w:cs="Arial"/>
                <w:snapToGrid w:val="0"/>
                <w:color w:val="002060"/>
                <w:sz w:val="16"/>
                <w:szCs w:val="16"/>
              </w:rPr>
            </w:pPr>
            <w:r w:rsidRPr="00374408">
              <w:rPr>
                <w:rFonts w:eastAsia="Times New Roman" w:cs="Arial"/>
                <w:b/>
                <w:snapToGrid w:val="0"/>
                <w:color w:val="002060"/>
                <w:sz w:val="14"/>
                <w:szCs w:val="14"/>
              </w:rPr>
              <w:t>If more space is needed complete an additional form</w:t>
            </w:r>
          </w:p>
        </w:tc>
      </w:tr>
    </w:tbl>
    <w:p w14:paraId="2F27C9D6" w14:textId="7390D65A" w:rsidR="00374408" w:rsidRPr="00F94F03" w:rsidRDefault="00374408" w:rsidP="00F94F03">
      <w:pPr>
        <w:spacing w:after="0"/>
        <w:ind w:left="245" w:hanging="245"/>
        <w:rPr>
          <w:rFonts w:ascii="Arial Rounded MT Bold" w:eastAsia="Times New Roman" w:hAnsi="Arial Rounded MT Bold" w:cs="Arial"/>
          <w:snapToGrid w:val="0"/>
          <w:color w:val="002060"/>
          <w:sz w:val="18"/>
          <w:szCs w:val="16"/>
        </w:rPr>
      </w:pPr>
      <w:r w:rsidRPr="00374408">
        <w:rPr>
          <w:rFonts w:ascii="Arial Rounded MT Bold" w:eastAsia="Times New Roman" w:hAnsi="Arial Rounded MT Bold" w:cs="Arial"/>
          <w:b/>
          <w:snapToGrid w:val="0"/>
          <w:color w:val="002060"/>
          <w:spacing w:val="4"/>
          <w:sz w:val="18"/>
          <w:szCs w:val="16"/>
        </w:rPr>
        <w:fldChar w:fldCharType="begin">
          <w:ffData>
            <w:name w:val="Check23"/>
            <w:enabled/>
            <w:calcOnExit w:val="0"/>
            <w:checkBox>
              <w:sizeAuto/>
              <w:default w:val="0"/>
              <w:checked w:val="0"/>
            </w:checkBox>
          </w:ffData>
        </w:fldChar>
      </w:r>
      <w:bookmarkStart w:id="4" w:name="Check23"/>
      <w:r w:rsidRPr="00374408">
        <w:rPr>
          <w:rFonts w:ascii="Arial Rounded MT Bold" w:eastAsia="Times New Roman" w:hAnsi="Arial Rounded MT Bold" w:cs="Arial"/>
          <w:b/>
          <w:snapToGrid w:val="0"/>
          <w:color w:val="002060"/>
          <w:spacing w:val="4"/>
          <w:sz w:val="18"/>
          <w:szCs w:val="16"/>
        </w:rPr>
        <w:instrText xml:space="preserve"> FORMCHECKBOX </w:instrText>
      </w:r>
      <w:r w:rsidRPr="00374408">
        <w:rPr>
          <w:rFonts w:ascii="Arial Rounded MT Bold" w:eastAsia="Times New Roman" w:hAnsi="Arial Rounded MT Bold" w:cs="Arial"/>
          <w:b/>
          <w:snapToGrid w:val="0"/>
          <w:color w:val="002060"/>
          <w:spacing w:val="4"/>
          <w:sz w:val="18"/>
          <w:szCs w:val="16"/>
        </w:rPr>
      </w:r>
      <w:r w:rsidRPr="00374408">
        <w:rPr>
          <w:rFonts w:ascii="Arial Rounded MT Bold" w:eastAsia="Times New Roman" w:hAnsi="Arial Rounded MT Bold" w:cs="Arial"/>
          <w:b/>
          <w:snapToGrid w:val="0"/>
          <w:color w:val="002060"/>
          <w:spacing w:val="4"/>
          <w:sz w:val="18"/>
          <w:szCs w:val="16"/>
        </w:rPr>
        <w:fldChar w:fldCharType="end"/>
      </w:r>
      <w:bookmarkEnd w:id="4"/>
      <w:r w:rsidRPr="00374408">
        <w:rPr>
          <w:rFonts w:ascii="Arial Rounded MT Bold" w:eastAsia="Times New Roman" w:hAnsi="Arial Rounded MT Bold" w:cs="Arial"/>
          <w:b/>
          <w:snapToGrid w:val="0"/>
          <w:color w:val="002060"/>
          <w:spacing w:val="4"/>
          <w:sz w:val="18"/>
          <w:szCs w:val="16"/>
        </w:rPr>
        <w:t xml:space="preserve"> </w:t>
      </w:r>
      <w:r w:rsidRPr="00374408">
        <w:rPr>
          <w:rFonts w:ascii="Arial Rounded MT Bold" w:eastAsia="Times New Roman" w:hAnsi="Arial Rounded MT Bold" w:cs="Arial"/>
          <w:snapToGrid w:val="0"/>
          <w:color w:val="002060"/>
          <w:sz w:val="18"/>
          <w:szCs w:val="16"/>
        </w:rPr>
        <w:t>Tick box if an additional submission attachment summary form has been completed</w:t>
      </w:r>
    </w:p>
    <w:sectPr w:rsidR="00374408" w:rsidRPr="00F94F03" w:rsidSect="00335CD8">
      <w:headerReference w:type="default" r:id="rId12"/>
      <w:footerReference w:type="default" r:id="rId13"/>
      <w:headerReference w:type="first" r:id="rId14"/>
      <w:footerReference w:type="first" r:id="rId15"/>
      <w:pgSz w:w="11907" w:h="16839" w:code="9"/>
      <w:pgMar w:top="1368" w:right="1152" w:bottom="720" w:left="1152"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485FA" w14:textId="77777777" w:rsidR="00450538" w:rsidRDefault="00450538" w:rsidP="0010253A">
      <w:pPr>
        <w:spacing w:before="0" w:after="0"/>
      </w:pPr>
      <w:r>
        <w:separator/>
      </w:r>
    </w:p>
  </w:endnote>
  <w:endnote w:type="continuationSeparator" w:id="0">
    <w:p w14:paraId="33F762AD" w14:textId="77777777" w:rsidR="00450538" w:rsidRDefault="00450538" w:rsidP="0010253A">
      <w:pPr>
        <w:spacing w:before="0" w:after="0"/>
      </w:pPr>
      <w:r>
        <w:continuationSeparator/>
      </w:r>
    </w:p>
  </w:endnote>
  <w:endnote w:type="continuationNotice" w:id="1">
    <w:p w14:paraId="458AF064" w14:textId="77777777" w:rsidR="00450538" w:rsidRDefault="004505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C9DE" w14:textId="77777777" w:rsidR="00B8033D" w:rsidRPr="004A7706" w:rsidRDefault="00E65470" w:rsidP="00D22DFD">
    <w:pPr>
      <w:pStyle w:val="Footer"/>
      <w:tabs>
        <w:tab w:val="clear" w:pos="9360"/>
        <w:tab w:val="right" w:pos="9900"/>
      </w:tabs>
      <w:ind w:hanging="450"/>
      <w:rPr>
        <w:rFonts w:cs="Arial"/>
        <w:sz w:val="14"/>
        <w:szCs w:val="16"/>
      </w:rPr>
    </w:pPr>
    <w:r>
      <w:rPr>
        <w:noProof/>
      </w:rPr>
      <w:drawing>
        <wp:anchor distT="0" distB="0" distL="114300" distR="114300" simplePos="0" relativeHeight="251658752" behindDoc="1" locked="0" layoutInCell="1" allowOverlap="1" wp14:anchorId="2F27C9E3" wp14:editId="2F27C9E4">
          <wp:simplePos x="0" y="0"/>
          <wp:positionH relativeFrom="column">
            <wp:posOffset>-314325</wp:posOffset>
          </wp:positionH>
          <wp:positionV relativeFrom="paragraph">
            <wp:posOffset>-95885</wp:posOffset>
          </wp:positionV>
          <wp:extent cx="6720840" cy="15240"/>
          <wp:effectExtent l="0" t="0" r="3810" b="381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8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6AA">
      <w:rPr>
        <w:rFonts w:cs="Arial"/>
        <w:sz w:val="14"/>
        <w:szCs w:val="16"/>
      </w:rPr>
      <w:t>AttachmentSummary</w:t>
    </w:r>
    <w:r w:rsidR="008806AA" w:rsidRPr="004A7706">
      <w:rPr>
        <w:rFonts w:cs="Arial"/>
        <w:sz w:val="14"/>
        <w:szCs w:val="16"/>
      </w:rPr>
      <w:t xml:space="preserve"> </w:t>
    </w:r>
    <w:r w:rsidR="00B8033D" w:rsidRPr="004A7706">
      <w:rPr>
        <w:rFonts w:cs="Arial"/>
        <w:sz w:val="14"/>
        <w:szCs w:val="16"/>
      </w:rPr>
      <w:t>_v</w:t>
    </w:r>
    <w:r w:rsidR="008806AA">
      <w:rPr>
        <w:rFonts w:cs="Arial"/>
        <w:sz w:val="14"/>
        <w:szCs w:val="16"/>
      </w:rPr>
      <w:t>01</w:t>
    </w:r>
    <w:r w:rsidR="00B8033D" w:rsidRPr="004A7706">
      <w:rPr>
        <w:rFonts w:cs="Arial"/>
        <w:sz w:val="14"/>
        <w:szCs w:val="16"/>
      </w:rPr>
      <w:t>J</w:t>
    </w:r>
    <w:r w:rsidR="008806AA">
      <w:rPr>
        <w:rFonts w:cs="Arial"/>
        <w:sz w:val="14"/>
        <w:szCs w:val="16"/>
      </w:rPr>
      <w:t>ul</w:t>
    </w:r>
    <w:r w:rsidR="00B8033D" w:rsidRPr="004A7706">
      <w:rPr>
        <w:rFonts w:cs="Arial"/>
        <w:sz w:val="14"/>
        <w:szCs w:val="16"/>
      </w:rPr>
      <w:t>201</w:t>
    </w:r>
    <w:r w:rsidR="00B8033D">
      <w:rPr>
        <w:rFonts w:cs="Arial"/>
        <w:sz w:val="14"/>
        <w:szCs w:val="16"/>
      </w:rPr>
      <w:t>5</w:t>
    </w:r>
    <w:r w:rsidR="00B8033D" w:rsidRPr="004A7706">
      <w:rPr>
        <w:rFonts w:cs="Arial"/>
        <w:sz w:val="14"/>
        <w:szCs w:val="16"/>
      </w:rPr>
      <w:t xml:space="preserve"> </w:t>
    </w:r>
    <w:r w:rsidR="00B8033D">
      <w:rPr>
        <w:rFonts w:cs="Arial"/>
        <w:sz w:val="14"/>
        <w:szCs w:val="16"/>
      </w:rPr>
      <w:tab/>
    </w:r>
    <w:r w:rsidR="00D22DFD">
      <w:rPr>
        <w:rFonts w:cs="Arial"/>
        <w:sz w:val="14"/>
        <w:szCs w:val="16"/>
      </w:rPr>
      <w:tab/>
      <w:t>Page</w:t>
    </w:r>
    <w:r w:rsidR="00B8033D" w:rsidRPr="004A7706">
      <w:rPr>
        <w:rFonts w:cs="Arial"/>
        <w:sz w:val="14"/>
        <w:szCs w:val="16"/>
      </w:rPr>
      <w:t xml:space="preserve"> </w:t>
    </w:r>
    <w:r w:rsidR="00B8033D" w:rsidRPr="004A7706">
      <w:rPr>
        <w:rFonts w:cs="Arial"/>
        <w:sz w:val="14"/>
        <w:szCs w:val="16"/>
      </w:rPr>
      <w:fldChar w:fldCharType="begin"/>
    </w:r>
    <w:r w:rsidR="00B8033D" w:rsidRPr="004A7706">
      <w:rPr>
        <w:rFonts w:cs="Arial"/>
        <w:sz w:val="14"/>
        <w:szCs w:val="16"/>
      </w:rPr>
      <w:instrText xml:space="preserve"> PAGE </w:instrText>
    </w:r>
    <w:r w:rsidR="00B8033D" w:rsidRPr="004A7706">
      <w:rPr>
        <w:rFonts w:cs="Arial"/>
        <w:sz w:val="14"/>
        <w:szCs w:val="16"/>
      </w:rPr>
      <w:fldChar w:fldCharType="separate"/>
    </w:r>
    <w:r w:rsidR="008806AA">
      <w:rPr>
        <w:rFonts w:cs="Arial"/>
        <w:noProof/>
        <w:sz w:val="14"/>
        <w:szCs w:val="16"/>
      </w:rPr>
      <w:t>2</w:t>
    </w:r>
    <w:r w:rsidR="00B8033D" w:rsidRPr="004A7706">
      <w:rPr>
        <w:rFonts w:cs="Arial"/>
        <w:sz w:val="14"/>
        <w:szCs w:val="16"/>
      </w:rPr>
      <w:fldChar w:fldCharType="end"/>
    </w:r>
    <w:r w:rsidR="00B8033D" w:rsidRPr="004A7706">
      <w:rPr>
        <w:rFonts w:cs="Arial"/>
        <w:sz w:val="14"/>
        <w:szCs w:val="16"/>
      </w:rPr>
      <w:t xml:space="preserve"> of </w:t>
    </w:r>
    <w:r w:rsidR="00B8033D" w:rsidRPr="004A7706">
      <w:rPr>
        <w:rFonts w:cs="Arial"/>
        <w:sz w:val="14"/>
        <w:szCs w:val="16"/>
      </w:rPr>
      <w:fldChar w:fldCharType="begin"/>
    </w:r>
    <w:r w:rsidR="00B8033D" w:rsidRPr="004A7706">
      <w:rPr>
        <w:rFonts w:cs="Arial"/>
        <w:sz w:val="14"/>
        <w:szCs w:val="16"/>
      </w:rPr>
      <w:instrText xml:space="preserve"> NUMPAGES  </w:instrText>
    </w:r>
    <w:r w:rsidR="00B8033D" w:rsidRPr="004A7706">
      <w:rPr>
        <w:rFonts w:cs="Arial"/>
        <w:sz w:val="14"/>
        <w:szCs w:val="16"/>
      </w:rPr>
      <w:fldChar w:fldCharType="separate"/>
    </w:r>
    <w:r w:rsidR="00BB1659">
      <w:rPr>
        <w:rFonts w:cs="Arial"/>
        <w:noProof/>
        <w:sz w:val="14"/>
        <w:szCs w:val="16"/>
      </w:rPr>
      <w:t>1</w:t>
    </w:r>
    <w:r w:rsidR="00B8033D" w:rsidRPr="004A7706">
      <w:rPr>
        <w:rFonts w:cs="Arial"/>
        <w:sz w:val="14"/>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C9E0" w14:textId="77777777" w:rsidR="00D22DFD" w:rsidRPr="00D22DFD" w:rsidRDefault="00E65470" w:rsidP="00D22DFD">
    <w:pPr>
      <w:pStyle w:val="Footer"/>
      <w:tabs>
        <w:tab w:val="clear" w:pos="9360"/>
        <w:tab w:val="right" w:pos="9900"/>
      </w:tabs>
      <w:ind w:hanging="450"/>
      <w:rPr>
        <w:rFonts w:cs="Arial"/>
        <w:sz w:val="14"/>
        <w:szCs w:val="16"/>
      </w:rPr>
    </w:pPr>
    <w:r>
      <w:rPr>
        <w:noProof/>
      </w:rPr>
      <w:drawing>
        <wp:anchor distT="0" distB="0" distL="114300" distR="114300" simplePos="0" relativeHeight="251659776" behindDoc="1" locked="0" layoutInCell="1" allowOverlap="1" wp14:anchorId="2F27C9E9" wp14:editId="2F27C9EA">
          <wp:simplePos x="0" y="0"/>
          <wp:positionH relativeFrom="column">
            <wp:posOffset>-314325</wp:posOffset>
          </wp:positionH>
          <wp:positionV relativeFrom="paragraph">
            <wp:posOffset>-95885</wp:posOffset>
          </wp:positionV>
          <wp:extent cx="6720840" cy="15240"/>
          <wp:effectExtent l="0" t="0" r="381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8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408">
      <w:rPr>
        <w:rFonts w:cs="Arial"/>
        <w:sz w:val="14"/>
        <w:szCs w:val="16"/>
      </w:rPr>
      <w:t>AttachmentSummary</w:t>
    </w:r>
    <w:r w:rsidR="00D22DFD" w:rsidRPr="004A7706">
      <w:rPr>
        <w:rFonts w:cs="Arial"/>
        <w:sz w:val="14"/>
        <w:szCs w:val="16"/>
      </w:rPr>
      <w:t>_v</w:t>
    </w:r>
    <w:r w:rsidR="008806AA">
      <w:rPr>
        <w:rFonts w:cs="Arial"/>
        <w:sz w:val="14"/>
        <w:szCs w:val="16"/>
      </w:rPr>
      <w:t>01Jul20</w:t>
    </w:r>
    <w:r w:rsidR="00D22DFD" w:rsidRPr="004A7706">
      <w:rPr>
        <w:rFonts w:cs="Arial"/>
        <w:sz w:val="14"/>
        <w:szCs w:val="16"/>
      </w:rPr>
      <w:t>1</w:t>
    </w:r>
    <w:r w:rsidR="00D22DFD">
      <w:rPr>
        <w:rFonts w:cs="Arial"/>
        <w:sz w:val="14"/>
        <w:szCs w:val="16"/>
      </w:rPr>
      <w:t>5</w:t>
    </w:r>
    <w:r w:rsidR="00D22DFD" w:rsidRPr="004A7706">
      <w:rPr>
        <w:rFonts w:cs="Arial"/>
        <w:sz w:val="14"/>
        <w:szCs w:val="16"/>
      </w:rPr>
      <w:t xml:space="preserve"> </w:t>
    </w:r>
    <w:r w:rsidR="00D22DFD">
      <w:rPr>
        <w:rFonts w:cs="Arial"/>
        <w:sz w:val="14"/>
        <w:szCs w:val="16"/>
      </w:rPr>
      <w:tab/>
    </w:r>
    <w:r w:rsidR="00D22DFD">
      <w:rPr>
        <w:rFonts w:cs="Arial"/>
        <w:sz w:val="14"/>
        <w:szCs w:val="16"/>
      </w:rPr>
      <w:tab/>
      <w:t>Page</w:t>
    </w:r>
    <w:r w:rsidR="00D22DFD" w:rsidRPr="004A7706">
      <w:rPr>
        <w:rFonts w:cs="Arial"/>
        <w:sz w:val="14"/>
        <w:szCs w:val="16"/>
      </w:rPr>
      <w:t xml:space="preserve"> </w:t>
    </w:r>
    <w:r w:rsidR="00D22DFD" w:rsidRPr="004A7706">
      <w:rPr>
        <w:rFonts w:cs="Arial"/>
        <w:sz w:val="14"/>
        <w:szCs w:val="16"/>
      </w:rPr>
      <w:fldChar w:fldCharType="begin"/>
    </w:r>
    <w:r w:rsidR="00D22DFD" w:rsidRPr="004A7706">
      <w:rPr>
        <w:rFonts w:cs="Arial"/>
        <w:sz w:val="14"/>
        <w:szCs w:val="16"/>
      </w:rPr>
      <w:instrText xml:space="preserve"> PAGE </w:instrText>
    </w:r>
    <w:r w:rsidR="00D22DFD" w:rsidRPr="004A7706">
      <w:rPr>
        <w:rFonts w:cs="Arial"/>
        <w:sz w:val="14"/>
        <w:szCs w:val="16"/>
      </w:rPr>
      <w:fldChar w:fldCharType="separate"/>
    </w:r>
    <w:r w:rsidR="00D84530">
      <w:rPr>
        <w:rFonts w:cs="Arial"/>
        <w:noProof/>
        <w:sz w:val="14"/>
        <w:szCs w:val="16"/>
      </w:rPr>
      <w:t>1</w:t>
    </w:r>
    <w:r w:rsidR="00D22DFD" w:rsidRPr="004A7706">
      <w:rPr>
        <w:rFonts w:cs="Arial"/>
        <w:sz w:val="14"/>
        <w:szCs w:val="16"/>
      </w:rPr>
      <w:fldChar w:fldCharType="end"/>
    </w:r>
    <w:r w:rsidR="00D22DFD" w:rsidRPr="004A7706">
      <w:rPr>
        <w:rFonts w:cs="Arial"/>
        <w:sz w:val="14"/>
        <w:szCs w:val="16"/>
      </w:rPr>
      <w:t xml:space="preserve"> of </w:t>
    </w:r>
    <w:r w:rsidR="00D22DFD" w:rsidRPr="004A7706">
      <w:rPr>
        <w:rFonts w:cs="Arial"/>
        <w:sz w:val="14"/>
        <w:szCs w:val="16"/>
      </w:rPr>
      <w:fldChar w:fldCharType="begin"/>
    </w:r>
    <w:r w:rsidR="00D22DFD" w:rsidRPr="004A7706">
      <w:rPr>
        <w:rFonts w:cs="Arial"/>
        <w:sz w:val="14"/>
        <w:szCs w:val="16"/>
      </w:rPr>
      <w:instrText xml:space="preserve"> NUMPAGES  </w:instrText>
    </w:r>
    <w:r w:rsidR="00D22DFD" w:rsidRPr="004A7706">
      <w:rPr>
        <w:rFonts w:cs="Arial"/>
        <w:sz w:val="14"/>
        <w:szCs w:val="16"/>
      </w:rPr>
      <w:fldChar w:fldCharType="separate"/>
    </w:r>
    <w:r w:rsidR="00D84530">
      <w:rPr>
        <w:rFonts w:cs="Arial"/>
        <w:noProof/>
        <w:sz w:val="14"/>
        <w:szCs w:val="16"/>
      </w:rPr>
      <w:t>1</w:t>
    </w:r>
    <w:r w:rsidR="00D22DFD" w:rsidRPr="004A7706">
      <w:rPr>
        <w:rFonts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EB4F5" w14:textId="77777777" w:rsidR="00450538" w:rsidRDefault="00450538" w:rsidP="0010253A">
      <w:pPr>
        <w:spacing w:before="0" w:after="0"/>
      </w:pPr>
      <w:r>
        <w:separator/>
      </w:r>
    </w:p>
  </w:footnote>
  <w:footnote w:type="continuationSeparator" w:id="0">
    <w:p w14:paraId="44C06778" w14:textId="77777777" w:rsidR="00450538" w:rsidRDefault="00450538" w:rsidP="0010253A">
      <w:pPr>
        <w:spacing w:before="0" w:after="0"/>
      </w:pPr>
      <w:r>
        <w:continuationSeparator/>
      </w:r>
    </w:p>
  </w:footnote>
  <w:footnote w:type="continuationNotice" w:id="1">
    <w:p w14:paraId="690D93DD" w14:textId="77777777" w:rsidR="00450538" w:rsidRDefault="0045053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C9DD" w14:textId="77777777" w:rsidR="00B8033D" w:rsidRPr="008806AA" w:rsidRDefault="00E65470" w:rsidP="008806AA">
    <w:pPr>
      <w:tabs>
        <w:tab w:val="left" w:pos="1545"/>
        <w:tab w:val="right" w:pos="8640"/>
      </w:tabs>
      <w:spacing w:before="240"/>
      <w:ind w:left="-432"/>
      <w:rPr>
        <w:rFonts w:ascii="Arial Rounded MT Bold" w:hAnsi="Arial Rounded MT Bold" w:cs="Arial"/>
        <w:sz w:val="28"/>
      </w:rPr>
    </w:pPr>
    <w:r w:rsidRPr="008806AA">
      <w:rPr>
        <w:rFonts w:ascii="Arial Rounded MT Bold" w:hAnsi="Arial Rounded MT Bold"/>
        <w:noProof/>
        <w:sz w:val="28"/>
      </w:rPr>
      <w:drawing>
        <wp:anchor distT="0" distB="0" distL="114300" distR="114300" simplePos="0" relativeHeight="251655680" behindDoc="1" locked="0" layoutInCell="1" allowOverlap="1" wp14:anchorId="2F27C9E1" wp14:editId="2F27C9E2">
          <wp:simplePos x="0" y="0"/>
          <wp:positionH relativeFrom="column">
            <wp:posOffset>2047240</wp:posOffset>
          </wp:positionH>
          <wp:positionV relativeFrom="paragraph">
            <wp:posOffset>-80010</wp:posOffset>
          </wp:positionV>
          <wp:extent cx="4352290" cy="685800"/>
          <wp:effectExtent l="0" t="0" r="0" b="0"/>
          <wp:wrapNone/>
          <wp:docPr id="5" name="Picture 1" descr="Medical Research Cen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Research Cen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2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6AA" w:rsidRPr="008806AA">
      <w:rPr>
        <w:rFonts w:ascii="Arial Rounded MT Bold" w:hAnsi="Arial Rounded MT Bold"/>
        <w:noProof/>
        <w:sz w:val="28"/>
      </w:rPr>
      <w:t>Submission Attachment Summary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C9DF" w14:textId="77777777" w:rsidR="00282F63" w:rsidRDefault="00E65470">
    <w:pPr>
      <w:pStyle w:val="Header"/>
    </w:pPr>
    <w:r>
      <w:rPr>
        <w:noProof/>
      </w:rPr>
      <w:drawing>
        <wp:anchor distT="0" distB="0" distL="114300" distR="114300" simplePos="0" relativeHeight="251656704" behindDoc="1" locked="0" layoutInCell="1" allowOverlap="1" wp14:anchorId="2F27C9E5" wp14:editId="2F27C9E6">
          <wp:simplePos x="0" y="0"/>
          <wp:positionH relativeFrom="column">
            <wp:posOffset>681990</wp:posOffset>
          </wp:positionH>
          <wp:positionV relativeFrom="paragraph">
            <wp:posOffset>-74930</wp:posOffset>
          </wp:positionV>
          <wp:extent cx="5806440" cy="915035"/>
          <wp:effectExtent l="0" t="0" r="3810" b="0"/>
          <wp:wrapNone/>
          <wp:docPr id="2" name="Picture 1" descr="Medical Research Cen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Research Cen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44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F27C9E7" wp14:editId="2F27C9E8">
          <wp:simplePos x="0" y="0"/>
          <wp:positionH relativeFrom="column">
            <wp:posOffset>-410210</wp:posOffset>
          </wp:positionH>
          <wp:positionV relativeFrom="paragraph">
            <wp:posOffset>-25400</wp:posOffset>
          </wp:positionV>
          <wp:extent cx="2258695" cy="621665"/>
          <wp:effectExtent l="0" t="0" r="8255" b="698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8695"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3C8"/>
    <w:multiLevelType w:val="hybridMultilevel"/>
    <w:tmpl w:val="B762CC3A"/>
    <w:lvl w:ilvl="0" w:tplc="6B46FDBA">
      <w:start w:val="1"/>
      <w:numFmt w:val="upperLetter"/>
      <w:lvlText w:val="%1."/>
      <w:lvlJc w:val="left"/>
      <w:pPr>
        <w:ind w:left="216" w:hanging="360"/>
      </w:pPr>
      <w:rPr>
        <w:rFonts w:ascii="Arial Rounded MT Bold" w:hAnsi="Arial Rounded MT Bold" w:hint="default"/>
        <w:b w:val="0"/>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
    <w:nsid w:val="09CA4864"/>
    <w:multiLevelType w:val="multilevel"/>
    <w:tmpl w:val="3354966A"/>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F702AD"/>
    <w:multiLevelType w:val="hybridMultilevel"/>
    <w:tmpl w:val="36CA744A"/>
    <w:lvl w:ilvl="0" w:tplc="B408057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E2E19"/>
    <w:multiLevelType w:val="hybridMultilevel"/>
    <w:tmpl w:val="FB34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81979"/>
    <w:multiLevelType w:val="hybridMultilevel"/>
    <w:tmpl w:val="EE98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B3BAA"/>
    <w:multiLevelType w:val="hybridMultilevel"/>
    <w:tmpl w:val="2FB6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E1E64"/>
    <w:multiLevelType w:val="hybridMultilevel"/>
    <w:tmpl w:val="52783122"/>
    <w:lvl w:ilvl="0" w:tplc="693EF68C">
      <w:start w:val="1"/>
      <w:numFmt w:val="upperLetter"/>
      <w:lvlText w:val="%1."/>
      <w:lvlJc w:val="left"/>
      <w:pPr>
        <w:ind w:left="216" w:hanging="360"/>
      </w:pPr>
      <w:rPr>
        <w:rFonts w:hint="default"/>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7">
    <w:nsid w:val="36A935A3"/>
    <w:multiLevelType w:val="multilevel"/>
    <w:tmpl w:val="CF64A9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A83941"/>
    <w:multiLevelType w:val="hybridMultilevel"/>
    <w:tmpl w:val="ACC0C4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E5AEB"/>
    <w:multiLevelType w:val="hybridMultilevel"/>
    <w:tmpl w:val="73AAB06E"/>
    <w:lvl w:ilvl="0" w:tplc="FA6A4BB6">
      <w:start w:val="1"/>
      <w:numFmt w:val="upperLetter"/>
      <w:lvlText w:val="%1."/>
      <w:lvlJc w:val="left"/>
      <w:pPr>
        <w:ind w:left="1110" w:hanging="75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924A6"/>
    <w:multiLevelType w:val="hybridMultilevel"/>
    <w:tmpl w:val="90A8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65FE4"/>
    <w:multiLevelType w:val="hybridMultilevel"/>
    <w:tmpl w:val="85FCAC98"/>
    <w:lvl w:ilvl="0" w:tplc="C30AEEA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66E7C"/>
    <w:multiLevelType w:val="multilevel"/>
    <w:tmpl w:val="147C4FC4"/>
    <w:lvl w:ilvl="0">
      <w:start w:val="1"/>
      <w:numFmt w:val="decimal"/>
      <w:lvlText w:val="%1."/>
      <w:lvlJc w:val="left"/>
      <w:pPr>
        <w:ind w:left="360" w:hanging="360"/>
      </w:pPr>
      <w:rPr>
        <w:i w:val="0"/>
        <w:color w:val="auto"/>
        <w:sz w:val="18"/>
        <w:szCs w:val="20"/>
      </w:rPr>
    </w:lvl>
    <w:lvl w:ilvl="1">
      <w:start w:val="1"/>
      <w:numFmt w:val="decimal"/>
      <w:lvlText w:val="%1.%2."/>
      <w:lvlJc w:val="left"/>
      <w:pPr>
        <w:ind w:left="792" w:hanging="432"/>
      </w:pPr>
      <w:rPr>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CF53C4"/>
    <w:multiLevelType w:val="hybridMultilevel"/>
    <w:tmpl w:val="B8F87760"/>
    <w:lvl w:ilvl="0" w:tplc="04090015">
      <w:start w:val="1"/>
      <w:numFmt w:val="upp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nsid w:val="52AD00FF"/>
    <w:multiLevelType w:val="hybridMultilevel"/>
    <w:tmpl w:val="7E9206E4"/>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208B4"/>
    <w:multiLevelType w:val="multilevel"/>
    <w:tmpl w:val="11403422"/>
    <w:lvl w:ilvl="0">
      <w:start w:val="1"/>
      <w:numFmt w:val="decimal"/>
      <w:lvlText w:val="%1."/>
      <w:lvlJc w:val="left"/>
      <w:pPr>
        <w:ind w:left="360" w:hanging="360"/>
      </w:pPr>
      <w:rPr>
        <w:b w:val="0"/>
        <w:color w:val="auto"/>
      </w:rPr>
    </w:lvl>
    <w:lvl w:ilvl="1">
      <w:start w:val="1"/>
      <w:numFmt w:val="decimal"/>
      <w:lvlText w:val="%1.%2."/>
      <w:lvlJc w:val="left"/>
      <w:pPr>
        <w:ind w:left="792" w:hanging="432"/>
      </w:pPr>
      <w:rPr>
        <w:i w:val="0"/>
        <w:color w:val="00000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016D49"/>
    <w:multiLevelType w:val="hybridMultilevel"/>
    <w:tmpl w:val="CF2ED714"/>
    <w:lvl w:ilvl="0" w:tplc="A1DE5140">
      <w:start w:val="1"/>
      <w:numFmt w:val="upperLetter"/>
      <w:lvlText w:val="%1."/>
      <w:lvlJc w:val="left"/>
      <w:pPr>
        <w:ind w:left="216" w:hanging="360"/>
      </w:pPr>
      <w:rPr>
        <w:rFonts w:ascii="Arial Rounded MT Bold" w:hAnsi="Arial Rounded MT Bold" w:hint="default"/>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7">
    <w:nsid w:val="58173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9044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701D65"/>
    <w:multiLevelType w:val="hybridMultilevel"/>
    <w:tmpl w:val="D59A1DDC"/>
    <w:lvl w:ilvl="0" w:tplc="FFFC2256">
      <w:start w:val="2"/>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A3DCF"/>
    <w:multiLevelType w:val="hybridMultilevel"/>
    <w:tmpl w:val="B762CC3A"/>
    <w:lvl w:ilvl="0" w:tplc="6B46FDBA">
      <w:start w:val="1"/>
      <w:numFmt w:val="upperLetter"/>
      <w:lvlText w:val="%1."/>
      <w:lvlJc w:val="left"/>
      <w:pPr>
        <w:ind w:left="216" w:hanging="360"/>
      </w:pPr>
      <w:rPr>
        <w:rFonts w:ascii="Arial Rounded MT Bold" w:hAnsi="Arial Rounded MT Bold" w:hint="default"/>
        <w:b w:val="0"/>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1">
    <w:nsid w:val="63993EC7"/>
    <w:multiLevelType w:val="hybridMultilevel"/>
    <w:tmpl w:val="B35A3BD6"/>
    <w:lvl w:ilvl="0" w:tplc="E08E4F6A">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D1FC4"/>
    <w:multiLevelType w:val="multilevel"/>
    <w:tmpl w:val="E60AC540"/>
    <w:lvl w:ilvl="0">
      <w:start w:val="1"/>
      <w:numFmt w:val="decimal"/>
      <w:lvlText w:val="%1."/>
      <w:lvlJc w:val="left"/>
      <w:pPr>
        <w:ind w:left="360" w:hanging="360"/>
      </w:pPr>
      <w:rPr>
        <w:color w:val="00000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CE1D78"/>
    <w:multiLevelType w:val="multilevel"/>
    <w:tmpl w:val="2B909AAA"/>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52748C"/>
    <w:multiLevelType w:val="hybridMultilevel"/>
    <w:tmpl w:val="671C04C0"/>
    <w:lvl w:ilvl="0" w:tplc="8C9A84FE">
      <w:start w:val="1"/>
      <w:numFmt w:val="decimal"/>
      <w:lvlText w:val="%1."/>
      <w:lvlJc w:val="left"/>
      <w:pPr>
        <w:ind w:left="720" w:hanging="360"/>
      </w:pPr>
      <w:rPr>
        <w:i w:val="0"/>
        <w:color w:val="00000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049E0"/>
    <w:multiLevelType w:val="hybridMultilevel"/>
    <w:tmpl w:val="A372B436"/>
    <w:lvl w:ilvl="0" w:tplc="3B18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72294"/>
    <w:multiLevelType w:val="hybridMultilevel"/>
    <w:tmpl w:val="52783122"/>
    <w:lvl w:ilvl="0" w:tplc="693EF68C">
      <w:start w:val="1"/>
      <w:numFmt w:val="upperLetter"/>
      <w:lvlText w:val="%1."/>
      <w:lvlJc w:val="left"/>
      <w:pPr>
        <w:ind w:left="216" w:hanging="360"/>
      </w:pPr>
      <w:rPr>
        <w:rFonts w:hint="default"/>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1"/>
  </w:num>
  <w:num w:numId="2">
    <w:abstractNumId w:val="12"/>
  </w:num>
  <w:num w:numId="3">
    <w:abstractNumId w:val="7"/>
  </w:num>
  <w:num w:numId="4">
    <w:abstractNumId w:val="16"/>
  </w:num>
  <w:num w:numId="5">
    <w:abstractNumId w:val="8"/>
  </w:num>
  <w:num w:numId="6">
    <w:abstractNumId w:val="15"/>
  </w:num>
  <w:num w:numId="7">
    <w:abstractNumId w:val="26"/>
  </w:num>
  <w:num w:numId="8">
    <w:abstractNumId w:val="9"/>
  </w:num>
  <w:num w:numId="9">
    <w:abstractNumId w:val="13"/>
  </w:num>
  <w:num w:numId="10">
    <w:abstractNumId w:val="19"/>
  </w:num>
  <w:num w:numId="11">
    <w:abstractNumId w:val="24"/>
  </w:num>
  <w:num w:numId="12">
    <w:abstractNumId w:val="17"/>
  </w:num>
  <w:num w:numId="13">
    <w:abstractNumId w:val="6"/>
  </w:num>
  <w:num w:numId="14">
    <w:abstractNumId w:val="22"/>
  </w:num>
  <w:num w:numId="15">
    <w:abstractNumId w:val="18"/>
  </w:num>
  <w:num w:numId="16">
    <w:abstractNumId w:val="11"/>
  </w:num>
  <w:num w:numId="17">
    <w:abstractNumId w:val="21"/>
  </w:num>
  <w:num w:numId="18">
    <w:abstractNumId w:val="20"/>
  </w:num>
  <w:num w:numId="19">
    <w:abstractNumId w:val="2"/>
  </w:num>
  <w:num w:numId="20">
    <w:abstractNumId w:val="14"/>
  </w:num>
  <w:num w:numId="21">
    <w:abstractNumId w:val="10"/>
  </w:num>
  <w:num w:numId="22">
    <w:abstractNumId w:val="4"/>
  </w:num>
  <w:num w:numId="23">
    <w:abstractNumId w:val="5"/>
  </w:num>
  <w:num w:numId="24">
    <w:abstractNumId w:val="3"/>
  </w:num>
  <w:num w:numId="25">
    <w:abstractNumId w:val="25"/>
  </w:num>
  <w:num w:numId="26">
    <w:abstractNumId w:val="23"/>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SO6Ym2z3KQZ95c0abTg+3WGWTRs=" w:salt="IgzUk+bAQGumrpnil+20i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D8"/>
    <w:rsid w:val="000007A6"/>
    <w:rsid w:val="000007FA"/>
    <w:rsid w:val="000016F0"/>
    <w:rsid w:val="0000221A"/>
    <w:rsid w:val="00003807"/>
    <w:rsid w:val="00004148"/>
    <w:rsid w:val="00004F30"/>
    <w:rsid w:val="000059C2"/>
    <w:rsid w:val="000059D1"/>
    <w:rsid w:val="00007BD4"/>
    <w:rsid w:val="00011642"/>
    <w:rsid w:val="0001231E"/>
    <w:rsid w:val="000135CD"/>
    <w:rsid w:val="00015A6A"/>
    <w:rsid w:val="000166AB"/>
    <w:rsid w:val="0001680B"/>
    <w:rsid w:val="00016B6D"/>
    <w:rsid w:val="00017A4E"/>
    <w:rsid w:val="000224A1"/>
    <w:rsid w:val="000230E2"/>
    <w:rsid w:val="0002669B"/>
    <w:rsid w:val="000267C2"/>
    <w:rsid w:val="00026DD3"/>
    <w:rsid w:val="00027EF3"/>
    <w:rsid w:val="000303BC"/>
    <w:rsid w:val="000303EE"/>
    <w:rsid w:val="00030A51"/>
    <w:rsid w:val="0003134C"/>
    <w:rsid w:val="000313D8"/>
    <w:rsid w:val="00032297"/>
    <w:rsid w:val="0003295C"/>
    <w:rsid w:val="00032E59"/>
    <w:rsid w:val="000357F0"/>
    <w:rsid w:val="00040071"/>
    <w:rsid w:val="00041892"/>
    <w:rsid w:val="00043C2E"/>
    <w:rsid w:val="000443BD"/>
    <w:rsid w:val="00044FB7"/>
    <w:rsid w:val="00045358"/>
    <w:rsid w:val="00050842"/>
    <w:rsid w:val="00051A3F"/>
    <w:rsid w:val="00052D9F"/>
    <w:rsid w:val="000544E5"/>
    <w:rsid w:val="000550EE"/>
    <w:rsid w:val="00060310"/>
    <w:rsid w:val="000603D4"/>
    <w:rsid w:val="0006085F"/>
    <w:rsid w:val="00060C17"/>
    <w:rsid w:val="00062BAA"/>
    <w:rsid w:val="00063B93"/>
    <w:rsid w:val="000651D8"/>
    <w:rsid w:val="00065DB5"/>
    <w:rsid w:val="0006654F"/>
    <w:rsid w:val="00067D36"/>
    <w:rsid w:val="00072630"/>
    <w:rsid w:val="00073AEC"/>
    <w:rsid w:val="00076B38"/>
    <w:rsid w:val="00077587"/>
    <w:rsid w:val="00083231"/>
    <w:rsid w:val="000867D7"/>
    <w:rsid w:val="00086A99"/>
    <w:rsid w:val="000900F6"/>
    <w:rsid w:val="000913D6"/>
    <w:rsid w:val="0009182C"/>
    <w:rsid w:val="0009500B"/>
    <w:rsid w:val="00095475"/>
    <w:rsid w:val="000961BA"/>
    <w:rsid w:val="000962ED"/>
    <w:rsid w:val="000969AE"/>
    <w:rsid w:val="00096EB2"/>
    <w:rsid w:val="00097903"/>
    <w:rsid w:val="000A3352"/>
    <w:rsid w:val="000A61A8"/>
    <w:rsid w:val="000B3668"/>
    <w:rsid w:val="000B3B28"/>
    <w:rsid w:val="000B45BB"/>
    <w:rsid w:val="000B4A8C"/>
    <w:rsid w:val="000B52E6"/>
    <w:rsid w:val="000B628B"/>
    <w:rsid w:val="000B73D2"/>
    <w:rsid w:val="000C078E"/>
    <w:rsid w:val="000C0821"/>
    <w:rsid w:val="000C1567"/>
    <w:rsid w:val="000C6D19"/>
    <w:rsid w:val="000C77A7"/>
    <w:rsid w:val="000C79BD"/>
    <w:rsid w:val="000D4461"/>
    <w:rsid w:val="000D6114"/>
    <w:rsid w:val="000E089D"/>
    <w:rsid w:val="000E0C04"/>
    <w:rsid w:val="000E1473"/>
    <w:rsid w:val="000E1EBA"/>
    <w:rsid w:val="000E2B25"/>
    <w:rsid w:val="000E6411"/>
    <w:rsid w:val="000E6FB7"/>
    <w:rsid w:val="000E7238"/>
    <w:rsid w:val="000E7B17"/>
    <w:rsid w:val="000F09DA"/>
    <w:rsid w:val="000F2884"/>
    <w:rsid w:val="000F4899"/>
    <w:rsid w:val="000F5A97"/>
    <w:rsid w:val="000F5C3C"/>
    <w:rsid w:val="000F67CC"/>
    <w:rsid w:val="000F7BB2"/>
    <w:rsid w:val="00100F23"/>
    <w:rsid w:val="0010253A"/>
    <w:rsid w:val="00103912"/>
    <w:rsid w:val="00104F26"/>
    <w:rsid w:val="00105DFC"/>
    <w:rsid w:val="00105F58"/>
    <w:rsid w:val="00105FA5"/>
    <w:rsid w:val="0010743F"/>
    <w:rsid w:val="001074F3"/>
    <w:rsid w:val="001079B1"/>
    <w:rsid w:val="00107E30"/>
    <w:rsid w:val="00107F67"/>
    <w:rsid w:val="001116AF"/>
    <w:rsid w:val="001145D6"/>
    <w:rsid w:val="0011465D"/>
    <w:rsid w:val="00114E56"/>
    <w:rsid w:val="00115760"/>
    <w:rsid w:val="00115A83"/>
    <w:rsid w:val="00115D68"/>
    <w:rsid w:val="0012103C"/>
    <w:rsid w:val="0012148B"/>
    <w:rsid w:val="00121BAF"/>
    <w:rsid w:val="00124C28"/>
    <w:rsid w:val="00126379"/>
    <w:rsid w:val="00126F6B"/>
    <w:rsid w:val="001302BE"/>
    <w:rsid w:val="001305D6"/>
    <w:rsid w:val="00130775"/>
    <w:rsid w:val="00130D0A"/>
    <w:rsid w:val="0013162C"/>
    <w:rsid w:val="001338C7"/>
    <w:rsid w:val="00133BC1"/>
    <w:rsid w:val="001366EC"/>
    <w:rsid w:val="001460D3"/>
    <w:rsid w:val="001464B2"/>
    <w:rsid w:val="001470A2"/>
    <w:rsid w:val="00147521"/>
    <w:rsid w:val="0015192D"/>
    <w:rsid w:val="00152551"/>
    <w:rsid w:val="00153A26"/>
    <w:rsid w:val="00154688"/>
    <w:rsid w:val="001554A7"/>
    <w:rsid w:val="00155C36"/>
    <w:rsid w:val="00157E72"/>
    <w:rsid w:val="001602A1"/>
    <w:rsid w:val="0016387E"/>
    <w:rsid w:val="00164445"/>
    <w:rsid w:val="00165148"/>
    <w:rsid w:val="00166358"/>
    <w:rsid w:val="00170761"/>
    <w:rsid w:val="00171FB2"/>
    <w:rsid w:val="00172017"/>
    <w:rsid w:val="00172288"/>
    <w:rsid w:val="0017246B"/>
    <w:rsid w:val="001731B9"/>
    <w:rsid w:val="001739F1"/>
    <w:rsid w:val="00174A04"/>
    <w:rsid w:val="00176EF0"/>
    <w:rsid w:val="00176F3B"/>
    <w:rsid w:val="001773F6"/>
    <w:rsid w:val="00177402"/>
    <w:rsid w:val="00181563"/>
    <w:rsid w:val="00181C4C"/>
    <w:rsid w:val="00182FB6"/>
    <w:rsid w:val="00184891"/>
    <w:rsid w:val="00185548"/>
    <w:rsid w:val="00186134"/>
    <w:rsid w:val="00187A56"/>
    <w:rsid w:val="00190D29"/>
    <w:rsid w:val="0019269D"/>
    <w:rsid w:val="001932BF"/>
    <w:rsid w:val="00194500"/>
    <w:rsid w:val="00194E78"/>
    <w:rsid w:val="00195E1C"/>
    <w:rsid w:val="00197E8B"/>
    <w:rsid w:val="001A1FEE"/>
    <w:rsid w:val="001A55F9"/>
    <w:rsid w:val="001A66FC"/>
    <w:rsid w:val="001A78D5"/>
    <w:rsid w:val="001B181B"/>
    <w:rsid w:val="001B1DF4"/>
    <w:rsid w:val="001B38AB"/>
    <w:rsid w:val="001B3AC4"/>
    <w:rsid w:val="001B406A"/>
    <w:rsid w:val="001B4568"/>
    <w:rsid w:val="001B466D"/>
    <w:rsid w:val="001B5A2D"/>
    <w:rsid w:val="001B7204"/>
    <w:rsid w:val="001B731E"/>
    <w:rsid w:val="001C0CF7"/>
    <w:rsid w:val="001C2877"/>
    <w:rsid w:val="001C2CA6"/>
    <w:rsid w:val="001D28AF"/>
    <w:rsid w:val="001D2970"/>
    <w:rsid w:val="001D4542"/>
    <w:rsid w:val="001D4A8F"/>
    <w:rsid w:val="001D6E57"/>
    <w:rsid w:val="001D76D6"/>
    <w:rsid w:val="001E0E53"/>
    <w:rsid w:val="001E5A46"/>
    <w:rsid w:val="001E6F4E"/>
    <w:rsid w:val="001E7546"/>
    <w:rsid w:val="001F00E1"/>
    <w:rsid w:val="001F15BA"/>
    <w:rsid w:val="001F178B"/>
    <w:rsid w:val="001F296C"/>
    <w:rsid w:val="001F2A25"/>
    <w:rsid w:val="001F5549"/>
    <w:rsid w:val="001F5C74"/>
    <w:rsid w:val="001F6D34"/>
    <w:rsid w:val="00200413"/>
    <w:rsid w:val="00200617"/>
    <w:rsid w:val="00201C19"/>
    <w:rsid w:val="002031CC"/>
    <w:rsid w:val="00203BF1"/>
    <w:rsid w:val="00204B0F"/>
    <w:rsid w:val="002057A8"/>
    <w:rsid w:val="00206508"/>
    <w:rsid w:val="00210F7B"/>
    <w:rsid w:val="0021336A"/>
    <w:rsid w:val="0021658D"/>
    <w:rsid w:val="00220415"/>
    <w:rsid w:val="0022046B"/>
    <w:rsid w:val="002206EC"/>
    <w:rsid w:val="002209D7"/>
    <w:rsid w:val="00221378"/>
    <w:rsid w:val="002213F2"/>
    <w:rsid w:val="002216E2"/>
    <w:rsid w:val="00221D0C"/>
    <w:rsid w:val="00221ECE"/>
    <w:rsid w:val="0022312E"/>
    <w:rsid w:val="00223E19"/>
    <w:rsid w:val="0022553D"/>
    <w:rsid w:val="002260D1"/>
    <w:rsid w:val="00226B11"/>
    <w:rsid w:val="0023425F"/>
    <w:rsid w:val="002357CF"/>
    <w:rsid w:val="00237ACD"/>
    <w:rsid w:val="00240269"/>
    <w:rsid w:val="002443FA"/>
    <w:rsid w:val="00244F84"/>
    <w:rsid w:val="002453E9"/>
    <w:rsid w:val="0024593B"/>
    <w:rsid w:val="0024596A"/>
    <w:rsid w:val="00246ECC"/>
    <w:rsid w:val="0024756E"/>
    <w:rsid w:val="0025054D"/>
    <w:rsid w:val="00250767"/>
    <w:rsid w:val="0025159E"/>
    <w:rsid w:val="00251B2E"/>
    <w:rsid w:val="0025361B"/>
    <w:rsid w:val="0026089D"/>
    <w:rsid w:val="002633E7"/>
    <w:rsid w:val="00263546"/>
    <w:rsid w:val="00265D68"/>
    <w:rsid w:val="00266397"/>
    <w:rsid w:val="002667C2"/>
    <w:rsid w:val="00266B47"/>
    <w:rsid w:val="00271B11"/>
    <w:rsid w:val="00272788"/>
    <w:rsid w:val="00272F93"/>
    <w:rsid w:val="00273B24"/>
    <w:rsid w:val="00274B68"/>
    <w:rsid w:val="00275B16"/>
    <w:rsid w:val="00277AF6"/>
    <w:rsid w:val="00280881"/>
    <w:rsid w:val="00281240"/>
    <w:rsid w:val="00281A2B"/>
    <w:rsid w:val="002820E0"/>
    <w:rsid w:val="002823B0"/>
    <w:rsid w:val="00282F63"/>
    <w:rsid w:val="002841A8"/>
    <w:rsid w:val="002849A7"/>
    <w:rsid w:val="00285043"/>
    <w:rsid w:val="0028608C"/>
    <w:rsid w:val="00286109"/>
    <w:rsid w:val="002861AD"/>
    <w:rsid w:val="0028735F"/>
    <w:rsid w:val="00290856"/>
    <w:rsid w:val="00291E4F"/>
    <w:rsid w:val="00293CA3"/>
    <w:rsid w:val="00294B9F"/>
    <w:rsid w:val="00294E74"/>
    <w:rsid w:val="0029515A"/>
    <w:rsid w:val="002953F3"/>
    <w:rsid w:val="002957B3"/>
    <w:rsid w:val="00296A9E"/>
    <w:rsid w:val="002A1458"/>
    <w:rsid w:val="002A148C"/>
    <w:rsid w:val="002A1FE3"/>
    <w:rsid w:val="002A2906"/>
    <w:rsid w:val="002A35BD"/>
    <w:rsid w:val="002A44AE"/>
    <w:rsid w:val="002A63AF"/>
    <w:rsid w:val="002A6FB9"/>
    <w:rsid w:val="002A7528"/>
    <w:rsid w:val="002A7B3C"/>
    <w:rsid w:val="002A7E55"/>
    <w:rsid w:val="002B193F"/>
    <w:rsid w:val="002B4C31"/>
    <w:rsid w:val="002B53AE"/>
    <w:rsid w:val="002C1768"/>
    <w:rsid w:val="002C217E"/>
    <w:rsid w:val="002C232F"/>
    <w:rsid w:val="002C29B5"/>
    <w:rsid w:val="002C2DA8"/>
    <w:rsid w:val="002C410D"/>
    <w:rsid w:val="002C5D7B"/>
    <w:rsid w:val="002C6D25"/>
    <w:rsid w:val="002C73AD"/>
    <w:rsid w:val="002C76AD"/>
    <w:rsid w:val="002D3183"/>
    <w:rsid w:val="002D3276"/>
    <w:rsid w:val="002D3AD0"/>
    <w:rsid w:val="002D3E8C"/>
    <w:rsid w:val="002D5578"/>
    <w:rsid w:val="002D6609"/>
    <w:rsid w:val="002D79F0"/>
    <w:rsid w:val="002E0391"/>
    <w:rsid w:val="002E093F"/>
    <w:rsid w:val="002E16D2"/>
    <w:rsid w:val="002E2908"/>
    <w:rsid w:val="002E4091"/>
    <w:rsid w:val="002E59D5"/>
    <w:rsid w:val="002E7331"/>
    <w:rsid w:val="002E7DEB"/>
    <w:rsid w:val="002F0AD6"/>
    <w:rsid w:val="002F3457"/>
    <w:rsid w:val="002F3AEB"/>
    <w:rsid w:val="002F3E82"/>
    <w:rsid w:val="00300A60"/>
    <w:rsid w:val="0030107D"/>
    <w:rsid w:val="003023F7"/>
    <w:rsid w:val="00302825"/>
    <w:rsid w:val="00304723"/>
    <w:rsid w:val="00304788"/>
    <w:rsid w:val="00305C6F"/>
    <w:rsid w:val="00306BAA"/>
    <w:rsid w:val="00306E05"/>
    <w:rsid w:val="00307417"/>
    <w:rsid w:val="003108E1"/>
    <w:rsid w:val="003110DC"/>
    <w:rsid w:val="003142B3"/>
    <w:rsid w:val="00314DBF"/>
    <w:rsid w:val="003171C6"/>
    <w:rsid w:val="0032022C"/>
    <w:rsid w:val="00322EA0"/>
    <w:rsid w:val="00324900"/>
    <w:rsid w:val="0032740F"/>
    <w:rsid w:val="003307F1"/>
    <w:rsid w:val="003314B0"/>
    <w:rsid w:val="00333B8E"/>
    <w:rsid w:val="00334D0B"/>
    <w:rsid w:val="00334EE8"/>
    <w:rsid w:val="00335CD8"/>
    <w:rsid w:val="003362C7"/>
    <w:rsid w:val="00336DEA"/>
    <w:rsid w:val="0033743E"/>
    <w:rsid w:val="0033769C"/>
    <w:rsid w:val="00341385"/>
    <w:rsid w:val="00342DC7"/>
    <w:rsid w:val="00343866"/>
    <w:rsid w:val="00343B88"/>
    <w:rsid w:val="00344E22"/>
    <w:rsid w:val="003467AC"/>
    <w:rsid w:val="00347077"/>
    <w:rsid w:val="00347CC8"/>
    <w:rsid w:val="00350047"/>
    <w:rsid w:val="00350431"/>
    <w:rsid w:val="0035046A"/>
    <w:rsid w:val="00351DEB"/>
    <w:rsid w:val="0035245D"/>
    <w:rsid w:val="00355920"/>
    <w:rsid w:val="003566C2"/>
    <w:rsid w:val="003568EF"/>
    <w:rsid w:val="0035793C"/>
    <w:rsid w:val="0036155F"/>
    <w:rsid w:val="00362AF3"/>
    <w:rsid w:val="00365464"/>
    <w:rsid w:val="00366CCA"/>
    <w:rsid w:val="0036705D"/>
    <w:rsid w:val="00371FA1"/>
    <w:rsid w:val="00371FFD"/>
    <w:rsid w:val="0037438D"/>
    <w:rsid w:val="00374408"/>
    <w:rsid w:val="00377680"/>
    <w:rsid w:val="00382162"/>
    <w:rsid w:val="00384C8C"/>
    <w:rsid w:val="00385F6F"/>
    <w:rsid w:val="003862A8"/>
    <w:rsid w:val="00390E57"/>
    <w:rsid w:val="00391943"/>
    <w:rsid w:val="00391C88"/>
    <w:rsid w:val="00395097"/>
    <w:rsid w:val="0039621B"/>
    <w:rsid w:val="00397032"/>
    <w:rsid w:val="003A0208"/>
    <w:rsid w:val="003A0466"/>
    <w:rsid w:val="003A0BEE"/>
    <w:rsid w:val="003A1E95"/>
    <w:rsid w:val="003A24FC"/>
    <w:rsid w:val="003A2638"/>
    <w:rsid w:val="003A27E0"/>
    <w:rsid w:val="003A2E18"/>
    <w:rsid w:val="003A5B81"/>
    <w:rsid w:val="003A615B"/>
    <w:rsid w:val="003A6D43"/>
    <w:rsid w:val="003A7D78"/>
    <w:rsid w:val="003B1338"/>
    <w:rsid w:val="003B17FA"/>
    <w:rsid w:val="003B1820"/>
    <w:rsid w:val="003B1C5C"/>
    <w:rsid w:val="003B4A76"/>
    <w:rsid w:val="003B6E88"/>
    <w:rsid w:val="003B74BC"/>
    <w:rsid w:val="003C0200"/>
    <w:rsid w:val="003C039E"/>
    <w:rsid w:val="003C0554"/>
    <w:rsid w:val="003C1884"/>
    <w:rsid w:val="003C3156"/>
    <w:rsid w:val="003C5090"/>
    <w:rsid w:val="003C6026"/>
    <w:rsid w:val="003C69D9"/>
    <w:rsid w:val="003C6C3A"/>
    <w:rsid w:val="003C709C"/>
    <w:rsid w:val="003C7AE0"/>
    <w:rsid w:val="003D0E99"/>
    <w:rsid w:val="003D23E8"/>
    <w:rsid w:val="003D3C08"/>
    <w:rsid w:val="003D4130"/>
    <w:rsid w:val="003D41F9"/>
    <w:rsid w:val="003D5033"/>
    <w:rsid w:val="003D6625"/>
    <w:rsid w:val="003D6E22"/>
    <w:rsid w:val="003D7037"/>
    <w:rsid w:val="003E0862"/>
    <w:rsid w:val="003E1274"/>
    <w:rsid w:val="003E16E5"/>
    <w:rsid w:val="003E1C2E"/>
    <w:rsid w:val="003E377F"/>
    <w:rsid w:val="003E53BF"/>
    <w:rsid w:val="003E5FAE"/>
    <w:rsid w:val="003F0448"/>
    <w:rsid w:val="003F20A6"/>
    <w:rsid w:val="003F3AC7"/>
    <w:rsid w:val="003F4B80"/>
    <w:rsid w:val="003F4B94"/>
    <w:rsid w:val="003F61EF"/>
    <w:rsid w:val="003F685A"/>
    <w:rsid w:val="003F6D7A"/>
    <w:rsid w:val="003F77FA"/>
    <w:rsid w:val="00401EB6"/>
    <w:rsid w:val="00402398"/>
    <w:rsid w:val="00402FB0"/>
    <w:rsid w:val="0040465E"/>
    <w:rsid w:val="0040686A"/>
    <w:rsid w:val="00407D3D"/>
    <w:rsid w:val="00407E0B"/>
    <w:rsid w:val="00410668"/>
    <w:rsid w:val="00410B57"/>
    <w:rsid w:val="00410CC5"/>
    <w:rsid w:val="00411558"/>
    <w:rsid w:val="00411776"/>
    <w:rsid w:val="00412511"/>
    <w:rsid w:val="00416CF8"/>
    <w:rsid w:val="0041719D"/>
    <w:rsid w:val="004215C0"/>
    <w:rsid w:val="00421CA4"/>
    <w:rsid w:val="00422793"/>
    <w:rsid w:val="00422C5C"/>
    <w:rsid w:val="00423770"/>
    <w:rsid w:val="0042378F"/>
    <w:rsid w:val="004269F2"/>
    <w:rsid w:val="00431BA2"/>
    <w:rsid w:val="00431E8C"/>
    <w:rsid w:val="004325A8"/>
    <w:rsid w:val="004327E2"/>
    <w:rsid w:val="004345DE"/>
    <w:rsid w:val="00434F4A"/>
    <w:rsid w:val="00437012"/>
    <w:rsid w:val="00437521"/>
    <w:rsid w:val="00437EB9"/>
    <w:rsid w:val="00440C0B"/>
    <w:rsid w:val="004424B2"/>
    <w:rsid w:val="004435C3"/>
    <w:rsid w:val="00443FA6"/>
    <w:rsid w:val="00445635"/>
    <w:rsid w:val="004471FD"/>
    <w:rsid w:val="00450538"/>
    <w:rsid w:val="00450A4D"/>
    <w:rsid w:val="00450E1E"/>
    <w:rsid w:val="004519F9"/>
    <w:rsid w:val="004522DA"/>
    <w:rsid w:val="004549B7"/>
    <w:rsid w:val="004557EC"/>
    <w:rsid w:val="0045591E"/>
    <w:rsid w:val="00456C25"/>
    <w:rsid w:val="00456EBC"/>
    <w:rsid w:val="00461B63"/>
    <w:rsid w:val="0046272F"/>
    <w:rsid w:val="0046342F"/>
    <w:rsid w:val="00463671"/>
    <w:rsid w:val="0046616D"/>
    <w:rsid w:val="004666DB"/>
    <w:rsid w:val="004666F1"/>
    <w:rsid w:val="004674E0"/>
    <w:rsid w:val="00467ABF"/>
    <w:rsid w:val="004704E1"/>
    <w:rsid w:val="004717F5"/>
    <w:rsid w:val="00474CA3"/>
    <w:rsid w:val="00477B64"/>
    <w:rsid w:val="004803DB"/>
    <w:rsid w:val="00480C3B"/>
    <w:rsid w:val="00480F56"/>
    <w:rsid w:val="00482CA9"/>
    <w:rsid w:val="00482F76"/>
    <w:rsid w:val="004837C8"/>
    <w:rsid w:val="00483CBE"/>
    <w:rsid w:val="00484780"/>
    <w:rsid w:val="00485CEC"/>
    <w:rsid w:val="00485EEB"/>
    <w:rsid w:val="0048677D"/>
    <w:rsid w:val="00486B17"/>
    <w:rsid w:val="00486E2F"/>
    <w:rsid w:val="00486F1C"/>
    <w:rsid w:val="004904DA"/>
    <w:rsid w:val="00492BE2"/>
    <w:rsid w:val="004951B2"/>
    <w:rsid w:val="0049520C"/>
    <w:rsid w:val="0049631F"/>
    <w:rsid w:val="004A01CD"/>
    <w:rsid w:val="004A12B1"/>
    <w:rsid w:val="004A38D2"/>
    <w:rsid w:val="004A3A20"/>
    <w:rsid w:val="004A46B7"/>
    <w:rsid w:val="004A4D09"/>
    <w:rsid w:val="004A5F3D"/>
    <w:rsid w:val="004A743E"/>
    <w:rsid w:val="004A7706"/>
    <w:rsid w:val="004B038B"/>
    <w:rsid w:val="004B092A"/>
    <w:rsid w:val="004B15B1"/>
    <w:rsid w:val="004B262F"/>
    <w:rsid w:val="004B3C3C"/>
    <w:rsid w:val="004B3C65"/>
    <w:rsid w:val="004B57B5"/>
    <w:rsid w:val="004B62BE"/>
    <w:rsid w:val="004B710F"/>
    <w:rsid w:val="004B7C46"/>
    <w:rsid w:val="004C092B"/>
    <w:rsid w:val="004C0E85"/>
    <w:rsid w:val="004C2D17"/>
    <w:rsid w:val="004C372D"/>
    <w:rsid w:val="004C3B6A"/>
    <w:rsid w:val="004C4B11"/>
    <w:rsid w:val="004C5440"/>
    <w:rsid w:val="004C58D1"/>
    <w:rsid w:val="004C6126"/>
    <w:rsid w:val="004C6E14"/>
    <w:rsid w:val="004C794C"/>
    <w:rsid w:val="004D2E5B"/>
    <w:rsid w:val="004D3F70"/>
    <w:rsid w:val="004D4913"/>
    <w:rsid w:val="004D51F9"/>
    <w:rsid w:val="004D5E3E"/>
    <w:rsid w:val="004D70B2"/>
    <w:rsid w:val="004E0322"/>
    <w:rsid w:val="004E17A3"/>
    <w:rsid w:val="004E48E2"/>
    <w:rsid w:val="004E494E"/>
    <w:rsid w:val="004F05BE"/>
    <w:rsid w:val="004F1252"/>
    <w:rsid w:val="004F30EB"/>
    <w:rsid w:val="004F32C8"/>
    <w:rsid w:val="004F40D1"/>
    <w:rsid w:val="004F4A78"/>
    <w:rsid w:val="004F50C6"/>
    <w:rsid w:val="004F69F1"/>
    <w:rsid w:val="005015B5"/>
    <w:rsid w:val="00503ECB"/>
    <w:rsid w:val="00504EBF"/>
    <w:rsid w:val="005053E0"/>
    <w:rsid w:val="0050684F"/>
    <w:rsid w:val="00506940"/>
    <w:rsid w:val="00510613"/>
    <w:rsid w:val="00513FB1"/>
    <w:rsid w:val="005141A4"/>
    <w:rsid w:val="0051453D"/>
    <w:rsid w:val="00514B95"/>
    <w:rsid w:val="005154C3"/>
    <w:rsid w:val="00515ED7"/>
    <w:rsid w:val="005176DD"/>
    <w:rsid w:val="00520450"/>
    <w:rsid w:val="00524AB4"/>
    <w:rsid w:val="00525EFB"/>
    <w:rsid w:val="00526D20"/>
    <w:rsid w:val="005270BC"/>
    <w:rsid w:val="00527594"/>
    <w:rsid w:val="00531D8B"/>
    <w:rsid w:val="00532970"/>
    <w:rsid w:val="00533FA0"/>
    <w:rsid w:val="00535542"/>
    <w:rsid w:val="00537C79"/>
    <w:rsid w:val="005409AA"/>
    <w:rsid w:val="00540E5B"/>
    <w:rsid w:val="00542BC6"/>
    <w:rsid w:val="0054423B"/>
    <w:rsid w:val="00544F97"/>
    <w:rsid w:val="00546B80"/>
    <w:rsid w:val="0054783E"/>
    <w:rsid w:val="0055159D"/>
    <w:rsid w:val="005519BD"/>
    <w:rsid w:val="00552D5F"/>
    <w:rsid w:val="00552D62"/>
    <w:rsid w:val="00552FFA"/>
    <w:rsid w:val="00554547"/>
    <w:rsid w:val="0055552E"/>
    <w:rsid w:val="00555B07"/>
    <w:rsid w:val="00555C0B"/>
    <w:rsid w:val="00555E60"/>
    <w:rsid w:val="0055667E"/>
    <w:rsid w:val="00557922"/>
    <w:rsid w:val="005612D6"/>
    <w:rsid w:val="00561E65"/>
    <w:rsid w:val="005642A1"/>
    <w:rsid w:val="00564FB9"/>
    <w:rsid w:val="005662EC"/>
    <w:rsid w:val="0056733C"/>
    <w:rsid w:val="0056759A"/>
    <w:rsid w:val="005677CF"/>
    <w:rsid w:val="005703CC"/>
    <w:rsid w:val="00571E56"/>
    <w:rsid w:val="00572801"/>
    <w:rsid w:val="00572D30"/>
    <w:rsid w:val="00573D86"/>
    <w:rsid w:val="00575E5F"/>
    <w:rsid w:val="00577FD9"/>
    <w:rsid w:val="0058581B"/>
    <w:rsid w:val="00585BF0"/>
    <w:rsid w:val="005860AF"/>
    <w:rsid w:val="005861BC"/>
    <w:rsid w:val="005865BE"/>
    <w:rsid w:val="00587B7F"/>
    <w:rsid w:val="00591B7E"/>
    <w:rsid w:val="00592E55"/>
    <w:rsid w:val="005941A4"/>
    <w:rsid w:val="00597E56"/>
    <w:rsid w:val="005A169D"/>
    <w:rsid w:val="005A2B24"/>
    <w:rsid w:val="005A3558"/>
    <w:rsid w:val="005A5174"/>
    <w:rsid w:val="005A6B83"/>
    <w:rsid w:val="005B0106"/>
    <w:rsid w:val="005B04D2"/>
    <w:rsid w:val="005B1581"/>
    <w:rsid w:val="005B3718"/>
    <w:rsid w:val="005B4187"/>
    <w:rsid w:val="005B6E03"/>
    <w:rsid w:val="005C4F23"/>
    <w:rsid w:val="005C698E"/>
    <w:rsid w:val="005C7E64"/>
    <w:rsid w:val="005D094B"/>
    <w:rsid w:val="005D1171"/>
    <w:rsid w:val="005D3857"/>
    <w:rsid w:val="005D3D19"/>
    <w:rsid w:val="005D7DC5"/>
    <w:rsid w:val="005E17F3"/>
    <w:rsid w:val="005E1D26"/>
    <w:rsid w:val="005E1FEB"/>
    <w:rsid w:val="005E37F8"/>
    <w:rsid w:val="005E397C"/>
    <w:rsid w:val="005E5A01"/>
    <w:rsid w:val="005E5A73"/>
    <w:rsid w:val="005E6F89"/>
    <w:rsid w:val="005F0147"/>
    <w:rsid w:val="005F0427"/>
    <w:rsid w:val="005F0E74"/>
    <w:rsid w:val="005F3A41"/>
    <w:rsid w:val="005F40CC"/>
    <w:rsid w:val="005F44B8"/>
    <w:rsid w:val="005F501A"/>
    <w:rsid w:val="005F56A5"/>
    <w:rsid w:val="005F5B36"/>
    <w:rsid w:val="005F68CF"/>
    <w:rsid w:val="005F727A"/>
    <w:rsid w:val="006040A4"/>
    <w:rsid w:val="00605664"/>
    <w:rsid w:val="00605AAA"/>
    <w:rsid w:val="00606450"/>
    <w:rsid w:val="00606ED3"/>
    <w:rsid w:val="0060710B"/>
    <w:rsid w:val="00610CE8"/>
    <w:rsid w:val="00610DD0"/>
    <w:rsid w:val="00611B3D"/>
    <w:rsid w:val="00612CAB"/>
    <w:rsid w:val="006143EE"/>
    <w:rsid w:val="00614814"/>
    <w:rsid w:val="006151B5"/>
    <w:rsid w:val="0061691C"/>
    <w:rsid w:val="00616BBA"/>
    <w:rsid w:val="00617695"/>
    <w:rsid w:val="00617E9D"/>
    <w:rsid w:val="006204D7"/>
    <w:rsid w:val="00620A55"/>
    <w:rsid w:val="0062213B"/>
    <w:rsid w:val="0062337C"/>
    <w:rsid w:val="00624836"/>
    <w:rsid w:val="00625837"/>
    <w:rsid w:val="0062586A"/>
    <w:rsid w:val="0062601D"/>
    <w:rsid w:val="00626338"/>
    <w:rsid w:val="006268F3"/>
    <w:rsid w:val="00626C3D"/>
    <w:rsid w:val="00627E53"/>
    <w:rsid w:val="006309B1"/>
    <w:rsid w:val="00630D30"/>
    <w:rsid w:val="00632BE3"/>
    <w:rsid w:val="00632F31"/>
    <w:rsid w:val="00633162"/>
    <w:rsid w:val="00635437"/>
    <w:rsid w:val="00636581"/>
    <w:rsid w:val="00636805"/>
    <w:rsid w:val="00640DE0"/>
    <w:rsid w:val="00641636"/>
    <w:rsid w:val="00644DFD"/>
    <w:rsid w:val="00646142"/>
    <w:rsid w:val="006506C1"/>
    <w:rsid w:val="0065143B"/>
    <w:rsid w:val="006534EB"/>
    <w:rsid w:val="00654B0D"/>
    <w:rsid w:val="00655633"/>
    <w:rsid w:val="0065578C"/>
    <w:rsid w:val="00655CC2"/>
    <w:rsid w:val="00656EAC"/>
    <w:rsid w:val="00661DCC"/>
    <w:rsid w:val="006627E6"/>
    <w:rsid w:val="00663056"/>
    <w:rsid w:val="0066504B"/>
    <w:rsid w:val="00665228"/>
    <w:rsid w:val="006662CF"/>
    <w:rsid w:val="006664DA"/>
    <w:rsid w:val="00666741"/>
    <w:rsid w:val="006672BC"/>
    <w:rsid w:val="0066779A"/>
    <w:rsid w:val="00671D82"/>
    <w:rsid w:val="00671ED0"/>
    <w:rsid w:val="006728CB"/>
    <w:rsid w:val="00675666"/>
    <w:rsid w:val="00676A54"/>
    <w:rsid w:val="00680601"/>
    <w:rsid w:val="00681017"/>
    <w:rsid w:val="00681963"/>
    <w:rsid w:val="006820D3"/>
    <w:rsid w:val="00682530"/>
    <w:rsid w:val="00682C1E"/>
    <w:rsid w:val="0068420F"/>
    <w:rsid w:val="00684664"/>
    <w:rsid w:val="006863DA"/>
    <w:rsid w:val="00690590"/>
    <w:rsid w:val="00690867"/>
    <w:rsid w:val="006909FC"/>
    <w:rsid w:val="00690F7F"/>
    <w:rsid w:val="00691B30"/>
    <w:rsid w:val="006928CC"/>
    <w:rsid w:val="00693E6A"/>
    <w:rsid w:val="006948D6"/>
    <w:rsid w:val="006A30E0"/>
    <w:rsid w:val="006A36AE"/>
    <w:rsid w:val="006A4916"/>
    <w:rsid w:val="006A586C"/>
    <w:rsid w:val="006A721F"/>
    <w:rsid w:val="006A7607"/>
    <w:rsid w:val="006B32D1"/>
    <w:rsid w:val="006B3497"/>
    <w:rsid w:val="006B4B84"/>
    <w:rsid w:val="006B516F"/>
    <w:rsid w:val="006B6377"/>
    <w:rsid w:val="006C1C7E"/>
    <w:rsid w:val="006C3D98"/>
    <w:rsid w:val="006C4319"/>
    <w:rsid w:val="006C465F"/>
    <w:rsid w:val="006C46CE"/>
    <w:rsid w:val="006D09DF"/>
    <w:rsid w:val="006D0FBC"/>
    <w:rsid w:val="006D1F71"/>
    <w:rsid w:val="006D235E"/>
    <w:rsid w:val="006D3DEB"/>
    <w:rsid w:val="006D4CE5"/>
    <w:rsid w:val="006D60CB"/>
    <w:rsid w:val="006E1ECC"/>
    <w:rsid w:val="006E38D5"/>
    <w:rsid w:val="006E469C"/>
    <w:rsid w:val="006E49E4"/>
    <w:rsid w:val="006F0107"/>
    <w:rsid w:val="006F072D"/>
    <w:rsid w:val="006F0AD0"/>
    <w:rsid w:val="006F0E7C"/>
    <w:rsid w:val="006F2180"/>
    <w:rsid w:val="006F285C"/>
    <w:rsid w:val="006F2C41"/>
    <w:rsid w:val="006F3D12"/>
    <w:rsid w:val="006F54B4"/>
    <w:rsid w:val="006F65DB"/>
    <w:rsid w:val="00701609"/>
    <w:rsid w:val="00705764"/>
    <w:rsid w:val="00705B7E"/>
    <w:rsid w:val="00705C43"/>
    <w:rsid w:val="0070743A"/>
    <w:rsid w:val="0071144E"/>
    <w:rsid w:val="007120D6"/>
    <w:rsid w:val="00712215"/>
    <w:rsid w:val="0071356A"/>
    <w:rsid w:val="0071372A"/>
    <w:rsid w:val="00713A5D"/>
    <w:rsid w:val="007146A6"/>
    <w:rsid w:val="007159CC"/>
    <w:rsid w:val="00715F8F"/>
    <w:rsid w:val="00716B53"/>
    <w:rsid w:val="00717AE5"/>
    <w:rsid w:val="00720270"/>
    <w:rsid w:val="00721471"/>
    <w:rsid w:val="00721B2A"/>
    <w:rsid w:val="00723DBF"/>
    <w:rsid w:val="0072403E"/>
    <w:rsid w:val="00724128"/>
    <w:rsid w:val="00730980"/>
    <w:rsid w:val="00731726"/>
    <w:rsid w:val="00731B58"/>
    <w:rsid w:val="007320D0"/>
    <w:rsid w:val="00733E8E"/>
    <w:rsid w:val="007368ED"/>
    <w:rsid w:val="00736B7D"/>
    <w:rsid w:val="00740F13"/>
    <w:rsid w:val="00742411"/>
    <w:rsid w:val="00743712"/>
    <w:rsid w:val="00745D2D"/>
    <w:rsid w:val="007475B2"/>
    <w:rsid w:val="0075001A"/>
    <w:rsid w:val="00751EFC"/>
    <w:rsid w:val="0075416C"/>
    <w:rsid w:val="00755412"/>
    <w:rsid w:val="00756104"/>
    <w:rsid w:val="007565AB"/>
    <w:rsid w:val="007603AA"/>
    <w:rsid w:val="00760668"/>
    <w:rsid w:val="0076199A"/>
    <w:rsid w:val="00763C85"/>
    <w:rsid w:val="00765D36"/>
    <w:rsid w:val="0076667B"/>
    <w:rsid w:val="00766B3F"/>
    <w:rsid w:val="00766CD8"/>
    <w:rsid w:val="00770E6F"/>
    <w:rsid w:val="00773B4B"/>
    <w:rsid w:val="00774684"/>
    <w:rsid w:val="00774C34"/>
    <w:rsid w:val="00776091"/>
    <w:rsid w:val="007760C9"/>
    <w:rsid w:val="007774B2"/>
    <w:rsid w:val="00780090"/>
    <w:rsid w:val="007820B4"/>
    <w:rsid w:val="00782E9D"/>
    <w:rsid w:val="0078517C"/>
    <w:rsid w:val="00787F01"/>
    <w:rsid w:val="00792347"/>
    <w:rsid w:val="00792765"/>
    <w:rsid w:val="00793646"/>
    <w:rsid w:val="007945C9"/>
    <w:rsid w:val="00795424"/>
    <w:rsid w:val="00795E72"/>
    <w:rsid w:val="00797583"/>
    <w:rsid w:val="007A07E8"/>
    <w:rsid w:val="007A1B37"/>
    <w:rsid w:val="007A30A8"/>
    <w:rsid w:val="007A3276"/>
    <w:rsid w:val="007A4F5A"/>
    <w:rsid w:val="007A6419"/>
    <w:rsid w:val="007B120A"/>
    <w:rsid w:val="007B1609"/>
    <w:rsid w:val="007B1D58"/>
    <w:rsid w:val="007B2B11"/>
    <w:rsid w:val="007B2E65"/>
    <w:rsid w:val="007B63A2"/>
    <w:rsid w:val="007B6401"/>
    <w:rsid w:val="007C1A38"/>
    <w:rsid w:val="007C3D74"/>
    <w:rsid w:val="007C5BF5"/>
    <w:rsid w:val="007C6A7C"/>
    <w:rsid w:val="007C72A3"/>
    <w:rsid w:val="007C79A5"/>
    <w:rsid w:val="007D562D"/>
    <w:rsid w:val="007D6540"/>
    <w:rsid w:val="007E06DC"/>
    <w:rsid w:val="007E4A3B"/>
    <w:rsid w:val="007E5793"/>
    <w:rsid w:val="007E6BF7"/>
    <w:rsid w:val="007E7DFF"/>
    <w:rsid w:val="007F1486"/>
    <w:rsid w:val="007F632B"/>
    <w:rsid w:val="007F6FBA"/>
    <w:rsid w:val="007F74A4"/>
    <w:rsid w:val="0080225A"/>
    <w:rsid w:val="008054BA"/>
    <w:rsid w:val="00805A25"/>
    <w:rsid w:val="0080782D"/>
    <w:rsid w:val="008104A9"/>
    <w:rsid w:val="00812FCC"/>
    <w:rsid w:val="0081371F"/>
    <w:rsid w:val="00815A93"/>
    <w:rsid w:val="00815F88"/>
    <w:rsid w:val="008212D9"/>
    <w:rsid w:val="00821660"/>
    <w:rsid w:val="00821FD2"/>
    <w:rsid w:val="00825A31"/>
    <w:rsid w:val="008260E8"/>
    <w:rsid w:val="008304B1"/>
    <w:rsid w:val="00831411"/>
    <w:rsid w:val="00831574"/>
    <w:rsid w:val="00840071"/>
    <w:rsid w:val="00843B50"/>
    <w:rsid w:val="008441E1"/>
    <w:rsid w:val="00845B13"/>
    <w:rsid w:val="0084621C"/>
    <w:rsid w:val="008475EF"/>
    <w:rsid w:val="008477D3"/>
    <w:rsid w:val="00850403"/>
    <w:rsid w:val="00850F54"/>
    <w:rsid w:val="00851F04"/>
    <w:rsid w:val="0085334B"/>
    <w:rsid w:val="00853D4B"/>
    <w:rsid w:val="0085465D"/>
    <w:rsid w:val="0085478E"/>
    <w:rsid w:val="00854EDF"/>
    <w:rsid w:val="00855FCC"/>
    <w:rsid w:val="00860AEC"/>
    <w:rsid w:val="00861258"/>
    <w:rsid w:val="008632D9"/>
    <w:rsid w:val="00863DBF"/>
    <w:rsid w:val="00864E7E"/>
    <w:rsid w:val="0086535B"/>
    <w:rsid w:val="00865611"/>
    <w:rsid w:val="008701B0"/>
    <w:rsid w:val="00871658"/>
    <w:rsid w:val="00871716"/>
    <w:rsid w:val="00872319"/>
    <w:rsid w:val="00872542"/>
    <w:rsid w:val="00873847"/>
    <w:rsid w:val="0087416D"/>
    <w:rsid w:val="00874B9E"/>
    <w:rsid w:val="00874F85"/>
    <w:rsid w:val="008762C8"/>
    <w:rsid w:val="0087688B"/>
    <w:rsid w:val="008769C9"/>
    <w:rsid w:val="00877CE2"/>
    <w:rsid w:val="00880461"/>
    <w:rsid w:val="008806AA"/>
    <w:rsid w:val="008812B4"/>
    <w:rsid w:val="00882635"/>
    <w:rsid w:val="008843AC"/>
    <w:rsid w:val="008866D7"/>
    <w:rsid w:val="0089219D"/>
    <w:rsid w:val="00892FD4"/>
    <w:rsid w:val="00893B9B"/>
    <w:rsid w:val="008944B4"/>
    <w:rsid w:val="00896518"/>
    <w:rsid w:val="00896F19"/>
    <w:rsid w:val="00897484"/>
    <w:rsid w:val="008A0546"/>
    <w:rsid w:val="008A1E4A"/>
    <w:rsid w:val="008A1F80"/>
    <w:rsid w:val="008A3BFD"/>
    <w:rsid w:val="008A446D"/>
    <w:rsid w:val="008A492C"/>
    <w:rsid w:val="008A5896"/>
    <w:rsid w:val="008A5CAE"/>
    <w:rsid w:val="008A5EF1"/>
    <w:rsid w:val="008A6367"/>
    <w:rsid w:val="008A68D4"/>
    <w:rsid w:val="008B26DF"/>
    <w:rsid w:val="008B3AC1"/>
    <w:rsid w:val="008B57DA"/>
    <w:rsid w:val="008B592E"/>
    <w:rsid w:val="008B794D"/>
    <w:rsid w:val="008C4070"/>
    <w:rsid w:val="008C5708"/>
    <w:rsid w:val="008C742E"/>
    <w:rsid w:val="008C7775"/>
    <w:rsid w:val="008D6E56"/>
    <w:rsid w:val="008D717E"/>
    <w:rsid w:val="008E093E"/>
    <w:rsid w:val="008E0CA5"/>
    <w:rsid w:val="008E0DEC"/>
    <w:rsid w:val="008E1A62"/>
    <w:rsid w:val="008E22D3"/>
    <w:rsid w:val="008E40A5"/>
    <w:rsid w:val="008E438E"/>
    <w:rsid w:val="008E517C"/>
    <w:rsid w:val="008E6C55"/>
    <w:rsid w:val="008F136B"/>
    <w:rsid w:val="008F45FC"/>
    <w:rsid w:val="008F48C9"/>
    <w:rsid w:val="008F55AC"/>
    <w:rsid w:val="008F71DA"/>
    <w:rsid w:val="008F7265"/>
    <w:rsid w:val="008F7825"/>
    <w:rsid w:val="00900DED"/>
    <w:rsid w:val="009016B1"/>
    <w:rsid w:val="00901AE1"/>
    <w:rsid w:val="0090291B"/>
    <w:rsid w:val="00902A6E"/>
    <w:rsid w:val="009039FF"/>
    <w:rsid w:val="0090651F"/>
    <w:rsid w:val="0091245A"/>
    <w:rsid w:val="00912B87"/>
    <w:rsid w:val="009132D7"/>
    <w:rsid w:val="00914BD5"/>
    <w:rsid w:val="00914CF0"/>
    <w:rsid w:val="0091524B"/>
    <w:rsid w:val="00915324"/>
    <w:rsid w:val="009202A7"/>
    <w:rsid w:val="009229E6"/>
    <w:rsid w:val="0092395C"/>
    <w:rsid w:val="00924A03"/>
    <w:rsid w:val="00925698"/>
    <w:rsid w:val="00926C00"/>
    <w:rsid w:val="009304F1"/>
    <w:rsid w:val="009315F1"/>
    <w:rsid w:val="00931EEF"/>
    <w:rsid w:val="00932789"/>
    <w:rsid w:val="00932A56"/>
    <w:rsid w:val="00933863"/>
    <w:rsid w:val="00933D6E"/>
    <w:rsid w:val="00937B37"/>
    <w:rsid w:val="00940AF9"/>
    <w:rsid w:val="0094137A"/>
    <w:rsid w:val="009417B2"/>
    <w:rsid w:val="00941CFF"/>
    <w:rsid w:val="00942277"/>
    <w:rsid w:val="0094446D"/>
    <w:rsid w:val="009463E9"/>
    <w:rsid w:val="00950845"/>
    <w:rsid w:val="00951329"/>
    <w:rsid w:val="00951C88"/>
    <w:rsid w:val="00953036"/>
    <w:rsid w:val="00953E08"/>
    <w:rsid w:val="009549AF"/>
    <w:rsid w:val="00955E71"/>
    <w:rsid w:val="00955FA2"/>
    <w:rsid w:val="00960153"/>
    <w:rsid w:val="009601AC"/>
    <w:rsid w:val="00960F9E"/>
    <w:rsid w:val="00961FAF"/>
    <w:rsid w:val="00962F7E"/>
    <w:rsid w:val="009630E8"/>
    <w:rsid w:val="0096574F"/>
    <w:rsid w:val="00967B06"/>
    <w:rsid w:val="009721E9"/>
    <w:rsid w:val="0097288C"/>
    <w:rsid w:val="009738EF"/>
    <w:rsid w:val="0097434C"/>
    <w:rsid w:val="00980F40"/>
    <w:rsid w:val="0098122D"/>
    <w:rsid w:val="00981336"/>
    <w:rsid w:val="00983224"/>
    <w:rsid w:val="00983911"/>
    <w:rsid w:val="0098583E"/>
    <w:rsid w:val="0098655B"/>
    <w:rsid w:val="009879EF"/>
    <w:rsid w:val="00987A5B"/>
    <w:rsid w:val="00990293"/>
    <w:rsid w:val="00990767"/>
    <w:rsid w:val="00990BA1"/>
    <w:rsid w:val="00991251"/>
    <w:rsid w:val="009943B1"/>
    <w:rsid w:val="0099491A"/>
    <w:rsid w:val="009A10A2"/>
    <w:rsid w:val="009A153C"/>
    <w:rsid w:val="009A5FD9"/>
    <w:rsid w:val="009A61BA"/>
    <w:rsid w:val="009A6B20"/>
    <w:rsid w:val="009A6BA3"/>
    <w:rsid w:val="009A7B65"/>
    <w:rsid w:val="009B0474"/>
    <w:rsid w:val="009B24D8"/>
    <w:rsid w:val="009B41FE"/>
    <w:rsid w:val="009B48DE"/>
    <w:rsid w:val="009B6F67"/>
    <w:rsid w:val="009C1606"/>
    <w:rsid w:val="009C1FD7"/>
    <w:rsid w:val="009C2092"/>
    <w:rsid w:val="009C275D"/>
    <w:rsid w:val="009C2873"/>
    <w:rsid w:val="009C38EA"/>
    <w:rsid w:val="009C4A78"/>
    <w:rsid w:val="009C51C4"/>
    <w:rsid w:val="009C782C"/>
    <w:rsid w:val="009D06DB"/>
    <w:rsid w:val="009D1A67"/>
    <w:rsid w:val="009D2CA8"/>
    <w:rsid w:val="009D2D84"/>
    <w:rsid w:val="009D3692"/>
    <w:rsid w:val="009D40BC"/>
    <w:rsid w:val="009D67F8"/>
    <w:rsid w:val="009E19EF"/>
    <w:rsid w:val="009E548F"/>
    <w:rsid w:val="009E5B8D"/>
    <w:rsid w:val="009E7795"/>
    <w:rsid w:val="009F1FBB"/>
    <w:rsid w:val="009F2393"/>
    <w:rsid w:val="009F374A"/>
    <w:rsid w:val="009F4960"/>
    <w:rsid w:val="009F5CD3"/>
    <w:rsid w:val="009F5D6B"/>
    <w:rsid w:val="00A00394"/>
    <w:rsid w:val="00A063FD"/>
    <w:rsid w:val="00A0714B"/>
    <w:rsid w:val="00A07BB2"/>
    <w:rsid w:val="00A10EB9"/>
    <w:rsid w:val="00A11F69"/>
    <w:rsid w:val="00A16D29"/>
    <w:rsid w:val="00A17084"/>
    <w:rsid w:val="00A17F1F"/>
    <w:rsid w:val="00A22310"/>
    <w:rsid w:val="00A2609C"/>
    <w:rsid w:val="00A27FC3"/>
    <w:rsid w:val="00A308FC"/>
    <w:rsid w:val="00A33A4C"/>
    <w:rsid w:val="00A34521"/>
    <w:rsid w:val="00A3672B"/>
    <w:rsid w:val="00A37298"/>
    <w:rsid w:val="00A408F1"/>
    <w:rsid w:val="00A42283"/>
    <w:rsid w:val="00A4264A"/>
    <w:rsid w:val="00A42BEF"/>
    <w:rsid w:val="00A4369D"/>
    <w:rsid w:val="00A44EA1"/>
    <w:rsid w:val="00A45343"/>
    <w:rsid w:val="00A47BDC"/>
    <w:rsid w:val="00A47F63"/>
    <w:rsid w:val="00A52778"/>
    <w:rsid w:val="00A5349C"/>
    <w:rsid w:val="00A55D2A"/>
    <w:rsid w:val="00A55E08"/>
    <w:rsid w:val="00A56B6C"/>
    <w:rsid w:val="00A574AE"/>
    <w:rsid w:val="00A61534"/>
    <w:rsid w:val="00A61B5B"/>
    <w:rsid w:val="00A6259A"/>
    <w:rsid w:val="00A63321"/>
    <w:rsid w:val="00A63883"/>
    <w:rsid w:val="00A64F04"/>
    <w:rsid w:val="00A6690B"/>
    <w:rsid w:val="00A66D1D"/>
    <w:rsid w:val="00A6765C"/>
    <w:rsid w:val="00A67879"/>
    <w:rsid w:val="00A67995"/>
    <w:rsid w:val="00A704DA"/>
    <w:rsid w:val="00A7682A"/>
    <w:rsid w:val="00A773EB"/>
    <w:rsid w:val="00A808EC"/>
    <w:rsid w:val="00A8112D"/>
    <w:rsid w:val="00A82996"/>
    <w:rsid w:val="00A82CA1"/>
    <w:rsid w:val="00A83116"/>
    <w:rsid w:val="00A8415C"/>
    <w:rsid w:val="00A87DE0"/>
    <w:rsid w:val="00A920A1"/>
    <w:rsid w:val="00A94284"/>
    <w:rsid w:val="00A94EB9"/>
    <w:rsid w:val="00A95E2A"/>
    <w:rsid w:val="00A963E9"/>
    <w:rsid w:val="00A97965"/>
    <w:rsid w:val="00AA00D6"/>
    <w:rsid w:val="00AA0B08"/>
    <w:rsid w:val="00AA1E99"/>
    <w:rsid w:val="00AA3089"/>
    <w:rsid w:val="00AA347E"/>
    <w:rsid w:val="00AA57C4"/>
    <w:rsid w:val="00AB05B7"/>
    <w:rsid w:val="00AB1F54"/>
    <w:rsid w:val="00AB3150"/>
    <w:rsid w:val="00AB691E"/>
    <w:rsid w:val="00AB77F7"/>
    <w:rsid w:val="00AB78D9"/>
    <w:rsid w:val="00AC1492"/>
    <w:rsid w:val="00AC5395"/>
    <w:rsid w:val="00AC5764"/>
    <w:rsid w:val="00AC59A1"/>
    <w:rsid w:val="00AD1559"/>
    <w:rsid w:val="00AD2F12"/>
    <w:rsid w:val="00AD3208"/>
    <w:rsid w:val="00AE033F"/>
    <w:rsid w:val="00AE0727"/>
    <w:rsid w:val="00AE1EE4"/>
    <w:rsid w:val="00AE444B"/>
    <w:rsid w:val="00AE4FA1"/>
    <w:rsid w:val="00AE7C39"/>
    <w:rsid w:val="00AF0107"/>
    <w:rsid w:val="00AF0C78"/>
    <w:rsid w:val="00AF0ECE"/>
    <w:rsid w:val="00AF36C4"/>
    <w:rsid w:val="00AF40DA"/>
    <w:rsid w:val="00AF67B0"/>
    <w:rsid w:val="00AF76D2"/>
    <w:rsid w:val="00AF7C9B"/>
    <w:rsid w:val="00AF7E9F"/>
    <w:rsid w:val="00B0105E"/>
    <w:rsid w:val="00B018EA"/>
    <w:rsid w:val="00B03173"/>
    <w:rsid w:val="00B037A7"/>
    <w:rsid w:val="00B03D40"/>
    <w:rsid w:val="00B05975"/>
    <w:rsid w:val="00B05ACB"/>
    <w:rsid w:val="00B05E2B"/>
    <w:rsid w:val="00B071D9"/>
    <w:rsid w:val="00B11BC0"/>
    <w:rsid w:val="00B12A14"/>
    <w:rsid w:val="00B138A4"/>
    <w:rsid w:val="00B14A03"/>
    <w:rsid w:val="00B14CA1"/>
    <w:rsid w:val="00B15451"/>
    <w:rsid w:val="00B1779B"/>
    <w:rsid w:val="00B2002F"/>
    <w:rsid w:val="00B208B3"/>
    <w:rsid w:val="00B2277C"/>
    <w:rsid w:val="00B240D9"/>
    <w:rsid w:val="00B24368"/>
    <w:rsid w:val="00B25F67"/>
    <w:rsid w:val="00B2729B"/>
    <w:rsid w:val="00B30BAD"/>
    <w:rsid w:val="00B337FB"/>
    <w:rsid w:val="00B36E65"/>
    <w:rsid w:val="00B40526"/>
    <w:rsid w:val="00B41244"/>
    <w:rsid w:val="00B418A9"/>
    <w:rsid w:val="00B42E61"/>
    <w:rsid w:val="00B43068"/>
    <w:rsid w:val="00B432C3"/>
    <w:rsid w:val="00B44A2E"/>
    <w:rsid w:val="00B47712"/>
    <w:rsid w:val="00B47991"/>
    <w:rsid w:val="00B47C5D"/>
    <w:rsid w:val="00B50657"/>
    <w:rsid w:val="00B51A5C"/>
    <w:rsid w:val="00B51E50"/>
    <w:rsid w:val="00B535AE"/>
    <w:rsid w:val="00B54F7E"/>
    <w:rsid w:val="00B55615"/>
    <w:rsid w:val="00B5571E"/>
    <w:rsid w:val="00B57B10"/>
    <w:rsid w:val="00B60535"/>
    <w:rsid w:val="00B613D9"/>
    <w:rsid w:val="00B6222F"/>
    <w:rsid w:val="00B634A8"/>
    <w:rsid w:val="00B6356E"/>
    <w:rsid w:val="00B63BD1"/>
    <w:rsid w:val="00B671FB"/>
    <w:rsid w:val="00B76E60"/>
    <w:rsid w:val="00B802B7"/>
    <w:rsid w:val="00B8033D"/>
    <w:rsid w:val="00B809DD"/>
    <w:rsid w:val="00B81060"/>
    <w:rsid w:val="00B81118"/>
    <w:rsid w:val="00B81E86"/>
    <w:rsid w:val="00B8299B"/>
    <w:rsid w:val="00B8311C"/>
    <w:rsid w:val="00B8653E"/>
    <w:rsid w:val="00B868B4"/>
    <w:rsid w:val="00B872F0"/>
    <w:rsid w:val="00B91E9E"/>
    <w:rsid w:val="00B937DA"/>
    <w:rsid w:val="00B9451E"/>
    <w:rsid w:val="00B95345"/>
    <w:rsid w:val="00B9614F"/>
    <w:rsid w:val="00BA201F"/>
    <w:rsid w:val="00BA2021"/>
    <w:rsid w:val="00BA205F"/>
    <w:rsid w:val="00BA32C4"/>
    <w:rsid w:val="00BA3C16"/>
    <w:rsid w:val="00BA4A0D"/>
    <w:rsid w:val="00BA4AC8"/>
    <w:rsid w:val="00BA5CB9"/>
    <w:rsid w:val="00BA5E9C"/>
    <w:rsid w:val="00BA6D5E"/>
    <w:rsid w:val="00BA789E"/>
    <w:rsid w:val="00BA7EFB"/>
    <w:rsid w:val="00BA7F69"/>
    <w:rsid w:val="00BB0995"/>
    <w:rsid w:val="00BB1659"/>
    <w:rsid w:val="00BB1CD2"/>
    <w:rsid w:val="00BB5053"/>
    <w:rsid w:val="00BB509F"/>
    <w:rsid w:val="00BB67E8"/>
    <w:rsid w:val="00BB7CFC"/>
    <w:rsid w:val="00BB7DEC"/>
    <w:rsid w:val="00BC1756"/>
    <w:rsid w:val="00BC2078"/>
    <w:rsid w:val="00BC318A"/>
    <w:rsid w:val="00BC33EB"/>
    <w:rsid w:val="00BC3617"/>
    <w:rsid w:val="00BC3FAC"/>
    <w:rsid w:val="00BC53CE"/>
    <w:rsid w:val="00BC5BAC"/>
    <w:rsid w:val="00BC5FAC"/>
    <w:rsid w:val="00BC63B8"/>
    <w:rsid w:val="00BC6763"/>
    <w:rsid w:val="00BD00A4"/>
    <w:rsid w:val="00BD36B8"/>
    <w:rsid w:val="00BD3B0A"/>
    <w:rsid w:val="00BD5E5E"/>
    <w:rsid w:val="00BD79E9"/>
    <w:rsid w:val="00BE3BEB"/>
    <w:rsid w:val="00BE5B6E"/>
    <w:rsid w:val="00BE5C69"/>
    <w:rsid w:val="00BE601B"/>
    <w:rsid w:val="00BE64D0"/>
    <w:rsid w:val="00BE7451"/>
    <w:rsid w:val="00BF1299"/>
    <w:rsid w:val="00BF131C"/>
    <w:rsid w:val="00BF149B"/>
    <w:rsid w:val="00BF4E02"/>
    <w:rsid w:val="00BF5D18"/>
    <w:rsid w:val="00C00C66"/>
    <w:rsid w:val="00C0234A"/>
    <w:rsid w:val="00C0387F"/>
    <w:rsid w:val="00C048FA"/>
    <w:rsid w:val="00C04B95"/>
    <w:rsid w:val="00C04E9B"/>
    <w:rsid w:val="00C04EE1"/>
    <w:rsid w:val="00C05DAE"/>
    <w:rsid w:val="00C07AC3"/>
    <w:rsid w:val="00C105D6"/>
    <w:rsid w:val="00C10C27"/>
    <w:rsid w:val="00C12D16"/>
    <w:rsid w:val="00C212BC"/>
    <w:rsid w:val="00C237E6"/>
    <w:rsid w:val="00C240A3"/>
    <w:rsid w:val="00C243A9"/>
    <w:rsid w:val="00C243B1"/>
    <w:rsid w:val="00C251EF"/>
    <w:rsid w:val="00C254C3"/>
    <w:rsid w:val="00C3019D"/>
    <w:rsid w:val="00C30698"/>
    <w:rsid w:val="00C32B8C"/>
    <w:rsid w:val="00C33F60"/>
    <w:rsid w:val="00C34E64"/>
    <w:rsid w:val="00C35882"/>
    <w:rsid w:val="00C35AF9"/>
    <w:rsid w:val="00C365D2"/>
    <w:rsid w:val="00C37C57"/>
    <w:rsid w:val="00C402B9"/>
    <w:rsid w:val="00C42C8E"/>
    <w:rsid w:val="00C43279"/>
    <w:rsid w:val="00C43FC5"/>
    <w:rsid w:val="00C441A3"/>
    <w:rsid w:val="00C46905"/>
    <w:rsid w:val="00C46E81"/>
    <w:rsid w:val="00C47806"/>
    <w:rsid w:val="00C50B2F"/>
    <w:rsid w:val="00C50E82"/>
    <w:rsid w:val="00C524BB"/>
    <w:rsid w:val="00C532A1"/>
    <w:rsid w:val="00C53DDB"/>
    <w:rsid w:val="00C543F1"/>
    <w:rsid w:val="00C54F1E"/>
    <w:rsid w:val="00C55B54"/>
    <w:rsid w:val="00C606B0"/>
    <w:rsid w:val="00C61A19"/>
    <w:rsid w:val="00C64E23"/>
    <w:rsid w:val="00C64E7D"/>
    <w:rsid w:val="00C6795A"/>
    <w:rsid w:val="00C709CE"/>
    <w:rsid w:val="00C70DE6"/>
    <w:rsid w:val="00C71AB6"/>
    <w:rsid w:val="00C72895"/>
    <w:rsid w:val="00C7291A"/>
    <w:rsid w:val="00C748D8"/>
    <w:rsid w:val="00C74E99"/>
    <w:rsid w:val="00C762A7"/>
    <w:rsid w:val="00C76E5C"/>
    <w:rsid w:val="00C77789"/>
    <w:rsid w:val="00C836F6"/>
    <w:rsid w:val="00C846CD"/>
    <w:rsid w:val="00C85D10"/>
    <w:rsid w:val="00C91A2E"/>
    <w:rsid w:val="00C92687"/>
    <w:rsid w:val="00C929D0"/>
    <w:rsid w:val="00C93158"/>
    <w:rsid w:val="00C93840"/>
    <w:rsid w:val="00C93C0B"/>
    <w:rsid w:val="00C945CA"/>
    <w:rsid w:val="00C94E59"/>
    <w:rsid w:val="00CA3D61"/>
    <w:rsid w:val="00CA50E0"/>
    <w:rsid w:val="00CA7108"/>
    <w:rsid w:val="00CB1772"/>
    <w:rsid w:val="00CB258F"/>
    <w:rsid w:val="00CB5560"/>
    <w:rsid w:val="00CB6EF0"/>
    <w:rsid w:val="00CB7138"/>
    <w:rsid w:val="00CC160A"/>
    <w:rsid w:val="00CC20A4"/>
    <w:rsid w:val="00CC2FDD"/>
    <w:rsid w:val="00CC43A3"/>
    <w:rsid w:val="00CC5330"/>
    <w:rsid w:val="00CC619A"/>
    <w:rsid w:val="00CC7062"/>
    <w:rsid w:val="00CC7FA1"/>
    <w:rsid w:val="00CD5E13"/>
    <w:rsid w:val="00CD6BE0"/>
    <w:rsid w:val="00CD7116"/>
    <w:rsid w:val="00CE1BF2"/>
    <w:rsid w:val="00CE2B00"/>
    <w:rsid w:val="00CE6D28"/>
    <w:rsid w:val="00CF18B7"/>
    <w:rsid w:val="00CF24BC"/>
    <w:rsid w:val="00CF2E6E"/>
    <w:rsid w:val="00CF2F84"/>
    <w:rsid w:val="00CF3944"/>
    <w:rsid w:val="00D0035F"/>
    <w:rsid w:val="00D01D76"/>
    <w:rsid w:val="00D03834"/>
    <w:rsid w:val="00D04623"/>
    <w:rsid w:val="00D04788"/>
    <w:rsid w:val="00D05D73"/>
    <w:rsid w:val="00D05F39"/>
    <w:rsid w:val="00D06B74"/>
    <w:rsid w:val="00D07006"/>
    <w:rsid w:val="00D1053F"/>
    <w:rsid w:val="00D117B8"/>
    <w:rsid w:val="00D12406"/>
    <w:rsid w:val="00D12A96"/>
    <w:rsid w:val="00D13026"/>
    <w:rsid w:val="00D13C39"/>
    <w:rsid w:val="00D141A6"/>
    <w:rsid w:val="00D145C0"/>
    <w:rsid w:val="00D15A84"/>
    <w:rsid w:val="00D15AAB"/>
    <w:rsid w:val="00D164B4"/>
    <w:rsid w:val="00D16943"/>
    <w:rsid w:val="00D16E5B"/>
    <w:rsid w:val="00D1702D"/>
    <w:rsid w:val="00D20AEE"/>
    <w:rsid w:val="00D21E16"/>
    <w:rsid w:val="00D21F73"/>
    <w:rsid w:val="00D22761"/>
    <w:rsid w:val="00D22DFD"/>
    <w:rsid w:val="00D238AC"/>
    <w:rsid w:val="00D2508B"/>
    <w:rsid w:val="00D27020"/>
    <w:rsid w:val="00D27383"/>
    <w:rsid w:val="00D329CF"/>
    <w:rsid w:val="00D34B87"/>
    <w:rsid w:val="00D36138"/>
    <w:rsid w:val="00D40488"/>
    <w:rsid w:val="00D423E6"/>
    <w:rsid w:val="00D433AE"/>
    <w:rsid w:val="00D44BB7"/>
    <w:rsid w:val="00D4733D"/>
    <w:rsid w:val="00D5029D"/>
    <w:rsid w:val="00D503DB"/>
    <w:rsid w:val="00D50AE3"/>
    <w:rsid w:val="00D50F38"/>
    <w:rsid w:val="00D51AB6"/>
    <w:rsid w:val="00D51DE3"/>
    <w:rsid w:val="00D55F4C"/>
    <w:rsid w:val="00D56F35"/>
    <w:rsid w:val="00D61CF0"/>
    <w:rsid w:val="00D623A0"/>
    <w:rsid w:val="00D6350E"/>
    <w:rsid w:val="00D63C85"/>
    <w:rsid w:val="00D64426"/>
    <w:rsid w:val="00D64DAE"/>
    <w:rsid w:val="00D6533B"/>
    <w:rsid w:val="00D67380"/>
    <w:rsid w:val="00D70749"/>
    <w:rsid w:val="00D720A1"/>
    <w:rsid w:val="00D73ADB"/>
    <w:rsid w:val="00D75251"/>
    <w:rsid w:val="00D75464"/>
    <w:rsid w:val="00D754CC"/>
    <w:rsid w:val="00D7582F"/>
    <w:rsid w:val="00D766D7"/>
    <w:rsid w:val="00D80FD9"/>
    <w:rsid w:val="00D81D83"/>
    <w:rsid w:val="00D8203F"/>
    <w:rsid w:val="00D82303"/>
    <w:rsid w:val="00D82802"/>
    <w:rsid w:val="00D83504"/>
    <w:rsid w:val="00D84530"/>
    <w:rsid w:val="00D84FD6"/>
    <w:rsid w:val="00D86377"/>
    <w:rsid w:val="00D8655F"/>
    <w:rsid w:val="00D8727B"/>
    <w:rsid w:val="00D8781E"/>
    <w:rsid w:val="00D87828"/>
    <w:rsid w:val="00D87880"/>
    <w:rsid w:val="00D91438"/>
    <w:rsid w:val="00D9463C"/>
    <w:rsid w:val="00D95D8B"/>
    <w:rsid w:val="00D96C2B"/>
    <w:rsid w:val="00DA10F6"/>
    <w:rsid w:val="00DA3111"/>
    <w:rsid w:val="00DA39D9"/>
    <w:rsid w:val="00DA63AA"/>
    <w:rsid w:val="00DA6D2D"/>
    <w:rsid w:val="00DA7E3D"/>
    <w:rsid w:val="00DB0A9A"/>
    <w:rsid w:val="00DB156B"/>
    <w:rsid w:val="00DB1BD3"/>
    <w:rsid w:val="00DB24E2"/>
    <w:rsid w:val="00DB27BE"/>
    <w:rsid w:val="00DB29A5"/>
    <w:rsid w:val="00DB31EE"/>
    <w:rsid w:val="00DB3BCD"/>
    <w:rsid w:val="00DB4C70"/>
    <w:rsid w:val="00DB5401"/>
    <w:rsid w:val="00DB66F8"/>
    <w:rsid w:val="00DC0745"/>
    <w:rsid w:val="00DC274F"/>
    <w:rsid w:val="00DC7157"/>
    <w:rsid w:val="00DD06B0"/>
    <w:rsid w:val="00DD290C"/>
    <w:rsid w:val="00DD2CBE"/>
    <w:rsid w:val="00DD5787"/>
    <w:rsid w:val="00DD62C9"/>
    <w:rsid w:val="00DD6467"/>
    <w:rsid w:val="00DD679F"/>
    <w:rsid w:val="00DE05D8"/>
    <w:rsid w:val="00DE1762"/>
    <w:rsid w:val="00DE257F"/>
    <w:rsid w:val="00DE2B73"/>
    <w:rsid w:val="00DE3091"/>
    <w:rsid w:val="00DE40F9"/>
    <w:rsid w:val="00DE571F"/>
    <w:rsid w:val="00DE70A2"/>
    <w:rsid w:val="00DE7359"/>
    <w:rsid w:val="00DF0E9D"/>
    <w:rsid w:val="00DF1E34"/>
    <w:rsid w:val="00DF3CE8"/>
    <w:rsid w:val="00DF5383"/>
    <w:rsid w:val="00DF5BA6"/>
    <w:rsid w:val="00DF6158"/>
    <w:rsid w:val="00E00283"/>
    <w:rsid w:val="00E00285"/>
    <w:rsid w:val="00E02D8D"/>
    <w:rsid w:val="00E02DAB"/>
    <w:rsid w:val="00E02F53"/>
    <w:rsid w:val="00E03988"/>
    <w:rsid w:val="00E04377"/>
    <w:rsid w:val="00E045B4"/>
    <w:rsid w:val="00E05DCE"/>
    <w:rsid w:val="00E100E5"/>
    <w:rsid w:val="00E11DEA"/>
    <w:rsid w:val="00E128F6"/>
    <w:rsid w:val="00E14D25"/>
    <w:rsid w:val="00E15E86"/>
    <w:rsid w:val="00E20708"/>
    <w:rsid w:val="00E207EA"/>
    <w:rsid w:val="00E208CE"/>
    <w:rsid w:val="00E2251E"/>
    <w:rsid w:val="00E229F9"/>
    <w:rsid w:val="00E24B46"/>
    <w:rsid w:val="00E32DCC"/>
    <w:rsid w:val="00E351B1"/>
    <w:rsid w:val="00E357ED"/>
    <w:rsid w:val="00E36214"/>
    <w:rsid w:val="00E362B4"/>
    <w:rsid w:val="00E37EDE"/>
    <w:rsid w:val="00E414D2"/>
    <w:rsid w:val="00E42931"/>
    <w:rsid w:val="00E42BDF"/>
    <w:rsid w:val="00E4341E"/>
    <w:rsid w:val="00E43DB3"/>
    <w:rsid w:val="00E50A85"/>
    <w:rsid w:val="00E514B4"/>
    <w:rsid w:val="00E54577"/>
    <w:rsid w:val="00E57D78"/>
    <w:rsid w:val="00E611BB"/>
    <w:rsid w:val="00E6485B"/>
    <w:rsid w:val="00E65470"/>
    <w:rsid w:val="00E66DB5"/>
    <w:rsid w:val="00E67A4C"/>
    <w:rsid w:val="00E70BCC"/>
    <w:rsid w:val="00E72C58"/>
    <w:rsid w:val="00E73E37"/>
    <w:rsid w:val="00E764DF"/>
    <w:rsid w:val="00E77214"/>
    <w:rsid w:val="00E77735"/>
    <w:rsid w:val="00E777D8"/>
    <w:rsid w:val="00E80DC8"/>
    <w:rsid w:val="00E8148A"/>
    <w:rsid w:val="00E8492A"/>
    <w:rsid w:val="00E85FEB"/>
    <w:rsid w:val="00E87150"/>
    <w:rsid w:val="00E91FAC"/>
    <w:rsid w:val="00E93E20"/>
    <w:rsid w:val="00E9681C"/>
    <w:rsid w:val="00EA101E"/>
    <w:rsid w:val="00EA144E"/>
    <w:rsid w:val="00EA7BEF"/>
    <w:rsid w:val="00EB1A9D"/>
    <w:rsid w:val="00EB1C5B"/>
    <w:rsid w:val="00EB4B7F"/>
    <w:rsid w:val="00EB573B"/>
    <w:rsid w:val="00EB5DCA"/>
    <w:rsid w:val="00EB70B3"/>
    <w:rsid w:val="00EB7554"/>
    <w:rsid w:val="00EC151A"/>
    <w:rsid w:val="00EC20CA"/>
    <w:rsid w:val="00EC3C31"/>
    <w:rsid w:val="00EC4EC5"/>
    <w:rsid w:val="00EC553D"/>
    <w:rsid w:val="00EC65D0"/>
    <w:rsid w:val="00EC7732"/>
    <w:rsid w:val="00EC778A"/>
    <w:rsid w:val="00EC7DCB"/>
    <w:rsid w:val="00ED0B53"/>
    <w:rsid w:val="00ED1706"/>
    <w:rsid w:val="00ED1A8D"/>
    <w:rsid w:val="00ED1D53"/>
    <w:rsid w:val="00ED24EC"/>
    <w:rsid w:val="00ED2AD4"/>
    <w:rsid w:val="00ED2EB7"/>
    <w:rsid w:val="00ED5111"/>
    <w:rsid w:val="00ED7525"/>
    <w:rsid w:val="00ED7D5A"/>
    <w:rsid w:val="00EE4ADE"/>
    <w:rsid w:val="00EE6840"/>
    <w:rsid w:val="00EF1195"/>
    <w:rsid w:val="00EF274B"/>
    <w:rsid w:val="00EF4054"/>
    <w:rsid w:val="00EF50C9"/>
    <w:rsid w:val="00EF5959"/>
    <w:rsid w:val="00EF62E6"/>
    <w:rsid w:val="00EF67ED"/>
    <w:rsid w:val="00F00B47"/>
    <w:rsid w:val="00F016E4"/>
    <w:rsid w:val="00F06869"/>
    <w:rsid w:val="00F07079"/>
    <w:rsid w:val="00F07E7B"/>
    <w:rsid w:val="00F07F3D"/>
    <w:rsid w:val="00F10E82"/>
    <w:rsid w:val="00F11814"/>
    <w:rsid w:val="00F11C0A"/>
    <w:rsid w:val="00F148E6"/>
    <w:rsid w:val="00F17499"/>
    <w:rsid w:val="00F2038C"/>
    <w:rsid w:val="00F2470A"/>
    <w:rsid w:val="00F2484C"/>
    <w:rsid w:val="00F264F2"/>
    <w:rsid w:val="00F30284"/>
    <w:rsid w:val="00F31417"/>
    <w:rsid w:val="00F33489"/>
    <w:rsid w:val="00F34129"/>
    <w:rsid w:val="00F364C7"/>
    <w:rsid w:val="00F40341"/>
    <w:rsid w:val="00F40722"/>
    <w:rsid w:val="00F4263C"/>
    <w:rsid w:val="00F432B3"/>
    <w:rsid w:val="00F43DD8"/>
    <w:rsid w:val="00F44087"/>
    <w:rsid w:val="00F4623F"/>
    <w:rsid w:val="00F46268"/>
    <w:rsid w:val="00F465DC"/>
    <w:rsid w:val="00F46DB9"/>
    <w:rsid w:val="00F51979"/>
    <w:rsid w:val="00F52A44"/>
    <w:rsid w:val="00F55900"/>
    <w:rsid w:val="00F55CC2"/>
    <w:rsid w:val="00F56E56"/>
    <w:rsid w:val="00F57724"/>
    <w:rsid w:val="00F602EF"/>
    <w:rsid w:val="00F60AEE"/>
    <w:rsid w:val="00F60D02"/>
    <w:rsid w:val="00F62986"/>
    <w:rsid w:val="00F64309"/>
    <w:rsid w:val="00F643F9"/>
    <w:rsid w:val="00F64C6F"/>
    <w:rsid w:val="00F64EEA"/>
    <w:rsid w:val="00F67563"/>
    <w:rsid w:val="00F72339"/>
    <w:rsid w:val="00F72A2B"/>
    <w:rsid w:val="00F72E9C"/>
    <w:rsid w:val="00F73066"/>
    <w:rsid w:val="00F73BA4"/>
    <w:rsid w:val="00F74F89"/>
    <w:rsid w:val="00F75535"/>
    <w:rsid w:val="00F75834"/>
    <w:rsid w:val="00F76678"/>
    <w:rsid w:val="00F77A59"/>
    <w:rsid w:val="00F804CC"/>
    <w:rsid w:val="00F80900"/>
    <w:rsid w:val="00F80D29"/>
    <w:rsid w:val="00F82AD8"/>
    <w:rsid w:val="00F83863"/>
    <w:rsid w:val="00F83F80"/>
    <w:rsid w:val="00F8477B"/>
    <w:rsid w:val="00F910C6"/>
    <w:rsid w:val="00F91271"/>
    <w:rsid w:val="00F91ACC"/>
    <w:rsid w:val="00F92F98"/>
    <w:rsid w:val="00F94F03"/>
    <w:rsid w:val="00F96E4E"/>
    <w:rsid w:val="00F970B2"/>
    <w:rsid w:val="00FA1EE4"/>
    <w:rsid w:val="00FA43D3"/>
    <w:rsid w:val="00FA5628"/>
    <w:rsid w:val="00FA68B5"/>
    <w:rsid w:val="00FA7D99"/>
    <w:rsid w:val="00FB01E0"/>
    <w:rsid w:val="00FB0E32"/>
    <w:rsid w:val="00FB12EB"/>
    <w:rsid w:val="00FB162D"/>
    <w:rsid w:val="00FB59EF"/>
    <w:rsid w:val="00FB645C"/>
    <w:rsid w:val="00FB6B26"/>
    <w:rsid w:val="00FC0CE1"/>
    <w:rsid w:val="00FC18C7"/>
    <w:rsid w:val="00FC1B93"/>
    <w:rsid w:val="00FC4972"/>
    <w:rsid w:val="00FC5040"/>
    <w:rsid w:val="00FD0DEE"/>
    <w:rsid w:val="00FD35FC"/>
    <w:rsid w:val="00FD769D"/>
    <w:rsid w:val="00FD7EEF"/>
    <w:rsid w:val="00FE0BF9"/>
    <w:rsid w:val="00FE10F7"/>
    <w:rsid w:val="00FE19E1"/>
    <w:rsid w:val="00FE29DE"/>
    <w:rsid w:val="00FE2D1E"/>
    <w:rsid w:val="00FE45B4"/>
    <w:rsid w:val="00FE4EA1"/>
    <w:rsid w:val="00FF12C0"/>
    <w:rsid w:val="00FF1BA3"/>
    <w:rsid w:val="00FF1F44"/>
    <w:rsid w:val="00FF2172"/>
    <w:rsid w:val="00FF2CCF"/>
    <w:rsid w:val="00FF371B"/>
    <w:rsid w:val="00FF3B46"/>
    <w:rsid w:val="00FF479E"/>
    <w:rsid w:val="00FF7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7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78"/>
    <w:pPr>
      <w:spacing w:before="120"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253A"/>
    <w:pPr>
      <w:tabs>
        <w:tab w:val="center" w:pos="4680"/>
        <w:tab w:val="right" w:pos="9360"/>
      </w:tabs>
      <w:spacing w:before="0" w:after="0"/>
    </w:pPr>
  </w:style>
  <w:style w:type="character" w:customStyle="1" w:styleId="HeaderChar">
    <w:name w:val="Header Char"/>
    <w:link w:val="Header"/>
    <w:uiPriority w:val="99"/>
    <w:semiHidden/>
    <w:rsid w:val="0010253A"/>
    <w:rPr>
      <w:rFonts w:ascii="Arial" w:hAnsi="Arial"/>
      <w:sz w:val="24"/>
    </w:rPr>
  </w:style>
  <w:style w:type="paragraph" w:styleId="Footer">
    <w:name w:val="footer"/>
    <w:basedOn w:val="Normal"/>
    <w:link w:val="FooterChar"/>
    <w:uiPriority w:val="99"/>
    <w:unhideWhenUsed/>
    <w:rsid w:val="0010253A"/>
    <w:pPr>
      <w:tabs>
        <w:tab w:val="center" w:pos="4680"/>
        <w:tab w:val="right" w:pos="9360"/>
      </w:tabs>
      <w:spacing w:before="0" w:after="0"/>
    </w:pPr>
  </w:style>
  <w:style w:type="character" w:customStyle="1" w:styleId="FooterChar">
    <w:name w:val="Footer Char"/>
    <w:link w:val="Footer"/>
    <w:uiPriority w:val="99"/>
    <w:rsid w:val="0010253A"/>
    <w:rPr>
      <w:rFonts w:ascii="Arial" w:hAnsi="Arial"/>
      <w:sz w:val="24"/>
    </w:rPr>
  </w:style>
  <w:style w:type="paragraph" w:styleId="ListParagraph">
    <w:name w:val="List Paragraph"/>
    <w:basedOn w:val="Normal"/>
    <w:qFormat/>
    <w:rsid w:val="0010253A"/>
    <w:pPr>
      <w:spacing w:before="0" w:after="0"/>
      <w:ind w:left="720"/>
      <w:contextualSpacing/>
    </w:pPr>
    <w:rPr>
      <w:rFonts w:ascii="Times New Roman" w:eastAsia="Times New Roman" w:hAnsi="Times New Roman"/>
      <w:szCs w:val="24"/>
    </w:rPr>
  </w:style>
  <w:style w:type="table" w:styleId="TableGrid">
    <w:name w:val="Table Grid"/>
    <w:basedOn w:val="TableNormal"/>
    <w:rsid w:val="006557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B710F"/>
    <w:rPr>
      <w:color w:val="0000FF"/>
      <w:u w:val="single"/>
    </w:rPr>
  </w:style>
  <w:style w:type="character" w:styleId="PlaceholderText">
    <w:name w:val="Placeholder Text"/>
    <w:uiPriority w:val="99"/>
    <w:semiHidden/>
    <w:rsid w:val="004A12B1"/>
    <w:rPr>
      <w:color w:val="808080"/>
    </w:rPr>
  </w:style>
  <w:style w:type="paragraph" w:styleId="BalloonText">
    <w:name w:val="Balloon Text"/>
    <w:basedOn w:val="Normal"/>
    <w:link w:val="BalloonTextChar"/>
    <w:uiPriority w:val="99"/>
    <w:semiHidden/>
    <w:unhideWhenUsed/>
    <w:rsid w:val="004A12B1"/>
    <w:pPr>
      <w:spacing w:before="0" w:after="0"/>
    </w:pPr>
    <w:rPr>
      <w:rFonts w:ascii="Tahoma" w:hAnsi="Tahoma" w:cs="Tahoma"/>
      <w:sz w:val="16"/>
      <w:szCs w:val="16"/>
    </w:rPr>
  </w:style>
  <w:style w:type="character" w:customStyle="1" w:styleId="BalloonTextChar">
    <w:name w:val="Balloon Text Char"/>
    <w:link w:val="BalloonText"/>
    <w:uiPriority w:val="99"/>
    <w:semiHidden/>
    <w:rsid w:val="004A12B1"/>
    <w:rPr>
      <w:rFonts w:ascii="Tahoma" w:hAnsi="Tahoma" w:cs="Tahoma"/>
      <w:sz w:val="16"/>
      <w:szCs w:val="16"/>
    </w:rPr>
  </w:style>
  <w:style w:type="paragraph" w:styleId="Revision">
    <w:name w:val="Revision"/>
    <w:hidden/>
    <w:uiPriority w:val="99"/>
    <w:semiHidden/>
    <w:rsid w:val="00B76E60"/>
    <w:rPr>
      <w:rFonts w:ascii="Arial"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78"/>
    <w:pPr>
      <w:spacing w:before="120"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253A"/>
    <w:pPr>
      <w:tabs>
        <w:tab w:val="center" w:pos="4680"/>
        <w:tab w:val="right" w:pos="9360"/>
      </w:tabs>
      <w:spacing w:before="0" w:after="0"/>
    </w:pPr>
  </w:style>
  <w:style w:type="character" w:customStyle="1" w:styleId="HeaderChar">
    <w:name w:val="Header Char"/>
    <w:link w:val="Header"/>
    <w:uiPriority w:val="99"/>
    <w:semiHidden/>
    <w:rsid w:val="0010253A"/>
    <w:rPr>
      <w:rFonts w:ascii="Arial" w:hAnsi="Arial"/>
      <w:sz w:val="24"/>
    </w:rPr>
  </w:style>
  <w:style w:type="paragraph" w:styleId="Footer">
    <w:name w:val="footer"/>
    <w:basedOn w:val="Normal"/>
    <w:link w:val="FooterChar"/>
    <w:uiPriority w:val="99"/>
    <w:unhideWhenUsed/>
    <w:rsid w:val="0010253A"/>
    <w:pPr>
      <w:tabs>
        <w:tab w:val="center" w:pos="4680"/>
        <w:tab w:val="right" w:pos="9360"/>
      </w:tabs>
      <w:spacing w:before="0" w:after="0"/>
    </w:pPr>
  </w:style>
  <w:style w:type="character" w:customStyle="1" w:styleId="FooterChar">
    <w:name w:val="Footer Char"/>
    <w:link w:val="Footer"/>
    <w:uiPriority w:val="99"/>
    <w:rsid w:val="0010253A"/>
    <w:rPr>
      <w:rFonts w:ascii="Arial" w:hAnsi="Arial"/>
      <w:sz w:val="24"/>
    </w:rPr>
  </w:style>
  <w:style w:type="paragraph" w:styleId="ListParagraph">
    <w:name w:val="List Paragraph"/>
    <w:basedOn w:val="Normal"/>
    <w:qFormat/>
    <w:rsid w:val="0010253A"/>
    <w:pPr>
      <w:spacing w:before="0" w:after="0"/>
      <w:ind w:left="720"/>
      <w:contextualSpacing/>
    </w:pPr>
    <w:rPr>
      <w:rFonts w:ascii="Times New Roman" w:eastAsia="Times New Roman" w:hAnsi="Times New Roman"/>
      <w:szCs w:val="24"/>
    </w:rPr>
  </w:style>
  <w:style w:type="table" w:styleId="TableGrid">
    <w:name w:val="Table Grid"/>
    <w:basedOn w:val="TableNormal"/>
    <w:rsid w:val="006557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B710F"/>
    <w:rPr>
      <w:color w:val="0000FF"/>
      <w:u w:val="single"/>
    </w:rPr>
  </w:style>
  <w:style w:type="character" w:styleId="PlaceholderText">
    <w:name w:val="Placeholder Text"/>
    <w:uiPriority w:val="99"/>
    <w:semiHidden/>
    <w:rsid w:val="004A12B1"/>
    <w:rPr>
      <w:color w:val="808080"/>
    </w:rPr>
  </w:style>
  <w:style w:type="paragraph" w:styleId="BalloonText">
    <w:name w:val="Balloon Text"/>
    <w:basedOn w:val="Normal"/>
    <w:link w:val="BalloonTextChar"/>
    <w:uiPriority w:val="99"/>
    <w:semiHidden/>
    <w:unhideWhenUsed/>
    <w:rsid w:val="004A12B1"/>
    <w:pPr>
      <w:spacing w:before="0" w:after="0"/>
    </w:pPr>
    <w:rPr>
      <w:rFonts w:ascii="Tahoma" w:hAnsi="Tahoma" w:cs="Tahoma"/>
      <w:sz w:val="16"/>
      <w:szCs w:val="16"/>
    </w:rPr>
  </w:style>
  <w:style w:type="character" w:customStyle="1" w:styleId="BalloonTextChar">
    <w:name w:val="Balloon Text Char"/>
    <w:link w:val="BalloonText"/>
    <w:uiPriority w:val="99"/>
    <w:semiHidden/>
    <w:rsid w:val="004A12B1"/>
    <w:rPr>
      <w:rFonts w:ascii="Tahoma" w:hAnsi="Tahoma" w:cs="Tahoma"/>
      <w:sz w:val="16"/>
      <w:szCs w:val="16"/>
    </w:rPr>
  </w:style>
  <w:style w:type="paragraph" w:styleId="Revision">
    <w:name w:val="Revision"/>
    <w:hidden/>
    <w:uiPriority w:val="99"/>
    <w:semiHidden/>
    <w:rsid w:val="00B76E60"/>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amad_IRB\Hamad%20EC-Forms\IRB_Forms_HMC\Template_HM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4322E976C3FE459D0916AC665D017B" ma:contentTypeVersion="0" ma:contentTypeDescription="Create a new document." ma:contentTypeScope="" ma:versionID="4f686dfed4b23ba730ebf8d896b041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EB46A-E182-4810-A4EC-DB7762D4E918}"/>
</file>

<file path=customXml/itemProps2.xml><?xml version="1.0" encoding="utf-8"?>
<ds:datastoreItem xmlns:ds="http://schemas.openxmlformats.org/officeDocument/2006/customXml" ds:itemID="{1087E261-9F00-4B86-BBB2-509508F86914}"/>
</file>

<file path=customXml/itemProps3.xml><?xml version="1.0" encoding="utf-8"?>
<ds:datastoreItem xmlns:ds="http://schemas.openxmlformats.org/officeDocument/2006/customXml" ds:itemID="{66576079-4C7B-4337-BDE4-B7FEBB822D44}"/>
</file>

<file path=customXml/itemProps4.xml><?xml version="1.0" encoding="utf-8"?>
<ds:datastoreItem xmlns:ds="http://schemas.openxmlformats.org/officeDocument/2006/customXml" ds:itemID="{151FF1A8-4E04-4BAA-9608-B4AF2BF03797}"/>
</file>

<file path=docProps/app.xml><?xml version="1.0" encoding="utf-8"?>
<Properties xmlns="http://schemas.openxmlformats.org/officeDocument/2006/extended-properties" xmlns:vt="http://schemas.openxmlformats.org/officeDocument/2006/docPropsVTypes">
  <Template>Template_HMC</Template>
  <TotalTime>1</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Summary 2010</vt:lpstr>
    </vt:vector>
  </TitlesOfParts>
  <Manager>Angela Ball</Manager>
  <Company>Yael Hoogland for HMC</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Summary 2010</dc:title>
  <dc:subject>Attachment Summary</dc:subject>
  <dc:creator>Yael Hoogland;YSH Solutions</dc:creator>
  <cp:keywords>Forms; v2; 01Jul15</cp:keywords>
  <dc:description>All ‘YSH Solutions’ material, including publicly available website information, policies and other documents, unless otherwise stated, is the property of "YSH Solutions ". These materials are protected by copyright and other intellectual property laws. Information received through ‘YSH Solutions’ documents or via the Company website may be displayed and printed for individual personal and non-commercial use only. You may not reproduce or retransmit the materials, in whole or in part, in any manner, without the prior written consent of ’YSH Solutions’.</dc:description>
  <cp:lastModifiedBy>Anusha Cheenikapuram Abdul Khader</cp:lastModifiedBy>
  <cp:revision>2</cp:revision>
  <cp:lastPrinted>2015-07-08T07:36:00Z</cp:lastPrinted>
  <dcterms:created xsi:type="dcterms:W3CDTF">2015-09-07T06:19:00Z</dcterms:created>
  <dcterms:modified xsi:type="dcterms:W3CDTF">2015-09-07T06:19:00Z</dcterms:modified>
  <cp:category>IRB;Research;MRC</cp:category>
  <cp:version>01Jul15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0x010100804322E976C3FE459D0916AC665D017B</vt:lpwstr>
  </property>
</Properties>
</file>