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8FB47" w14:textId="77777777" w:rsidR="00A704DA" w:rsidRPr="00A704DA" w:rsidRDefault="00A704DA" w:rsidP="00CF2E6E">
      <w:pPr>
        <w:widowControl w:val="0"/>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ind w:left="-180"/>
        <w:jc w:val="both"/>
        <w:rPr>
          <w:rFonts w:eastAsia="Times New Roman" w:cs="Arial"/>
          <w:snapToGrid w:val="0"/>
          <w:szCs w:val="16"/>
        </w:rPr>
      </w:pPr>
      <w:bookmarkStart w:id="0" w:name="_GoBack"/>
      <w:bookmarkEnd w:id="0"/>
    </w:p>
    <w:tbl>
      <w:tblPr>
        <w:tblW w:w="10515" w:type="dxa"/>
        <w:jc w:val="center"/>
        <w:tblLayout w:type="fixed"/>
        <w:tblCellMar>
          <w:left w:w="115" w:type="dxa"/>
          <w:right w:w="115" w:type="dxa"/>
        </w:tblCellMar>
        <w:tblLook w:val="0000" w:firstRow="0" w:lastRow="0" w:firstColumn="0" w:lastColumn="0" w:noHBand="0" w:noVBand="0"/>
      </w:tblPr>
      <w:tblGrid>
        <w:gridCol w:w="10515"/>
      </w:tblGrid>
      <w:tr w:rsidR="00A704DA" w:rsidRPr="00E523A5" w14:paraId="3368FB4A" w14:textId="77777777" w:rsidTr="00B24368">
        <w:trPr>
          <w:trHeight w:val="720"/>
          <w:jc w:val="center"/>
        </w:trPr>
        <w:tc>
          <w:tcPr>
            <w:tcW w:w="10515" w:type="dxa"/>
            <w:shd w:val="clear" w:color="auto" w:fill="0079C1"/>
          </w:tcPr>
          <w:p w14:paraId="3368FB48" w14:textId="77777777" w:rsidR="00A704DA" w:rsidRPr="00FF4373" w:rsidRDefault="00882CA6" w:rsidP="0024453F">
            <w:pPr>
              <w:spacing w:after="0" w:line="276" w:lineRule="auto"/>
              <w:jc w:val="center"/>
              <w:rPr>
                <w:rFonts w:ascii="Arial Rounded MT Bold" w:eastAsia="Arial Unicode MS" w:hAnsi="Arial Rounded MT Bold" w:cs="Arial"/>
                <w:bCs/>
                <w:color w:val="FFFFFF"/>
                <w:sz w:val="28"/>
                <w:szCs w:val="36"/>
              </w:rPr>
            </w:pPr>
            <w:r w:rsidRPr="00882CA6">
              <w:rPr>
                <w:rFonts w:ascii="Arial Rounded MT Bold" w:eastAsia="Arial Unicode MS" w:hAnsi="Arial Rounded MT Bold" w:cs="Arial"/>
                <w:bCs/>
                <w:color w:val="FFFFFF"/>
                <w:sz w:val="28"/>
                <w:szCs w:val="36"/>
              </w:rPr>
              <w:t>Compliance Checker for Scientific Research Form</w:t>
            </w:r>
          </w:p>
          <w:p w14:paraId="3368FB49" w14:textId="77777777" w:rsidR="00A704DA" w:rsidRPr="00E523A5" w:rsidRDefault="00A704DA" w:rsidP="0024453F">
            <w:pPr>
              <w:spacing w:before="0" w:after="0" w:line="276" w:lineRule="auto"/>
              <w:jc w:val="center"/>
              <w:rPr>
                <w:rFonts w:eastAsia="Arial Unicode MS" w:cs="Arial"/>
                <w:b/>
                <w:bCs/>
                <w:color w:val="FFFFFF"/>
                <w:sz w:val="28"/>
                <w:szCs w:val="28"/>
              </w:rPr>
            </w:pPr>
            <w:r w:rsidRPr="00FF4373">
              <w:rPr>
                <w:rFonts w:ascii="Arial Rounded MT Bold" w:eastAsia="Arial Unicode MS" w:hAnsi="Arial Rounded MT Bold" w:cs="Arial"/>
                <w:bCs/>
                <w:color w:val="FFFFFF"/>
                <w:szCs w:val="28"/>
              </w:rPr>
              <w:t>Medical Research Center, HMC Doha-Qatar</w:t>
            </w:r>
          </w:p>
        </w:tc>
      </w:tr>
      <w:tr w:rsidR="00A704DA" w:rsidRPr="00237C1E" w14:paraId="3368FB4D" w14:textId="77777777" w:rsidTr="00B24368">
        <w:trPr>
          <w:trHeight w:val="432"/>
          <w:jc w:val="center"/>
        </w:trPr>
        <w:tc>
          <w:tcPr>
            <w:tcW w:w="10515" w:type="dxa"/>
            <w:shd w:val="clear" w:color="auto" w:fill="D5E4FB"/>
          </w:tcPr>
          <w:p w14:paraId="3368FB4B" w14:textId="77777777" w:rsidR="00882CA6" w:rsidRPr="00882CA6" w:rsidRDefault="00882CA6" w:rsidP="00882CA6">
            <w:pPr>
              <w:spacing w:before="60" w:after="60"/>
              <w:jc w:val="both"/>
              <w:rPr>
                <w:rFonts w:cs="Arial"/>
                <w:spacing w:val="-2"/>
                <w:sz w:val="18"/>
                <w:szCs w:val="18"/>
              </w:rPr>
            </w:pPr>
            <w:r w:rsidRPr="00882CA6">
              <w:rPr>
                <w:rFonts w:cs="Arial"/>
                <w:spacing w:val="-2"/>
                <w:sz w:val="18"/>
                <w:szCs w:val="18"/>
              </w:rPr>
              <w:t xml:space="preserve">Compliance Checker is a quick form that enables us to improve service by collecting and tracking basic information about research activities and has the added benefit of creating a documented record of oversight requests for individual research. </w:t>
            </w:r>
          </w:p>
          <w:p w14:paraId="3368FB4C" w14:textId="77777777" w:rsidR="00A704DA" w:rsidRPr="00374408" w:rsidRDefault="00882CA6" w:rsidP="00B851D4">
            <w:pPr>
              <w:spacing w:before="60" w:after="60"/>
              <w:jc w:val="both"/>
              <w:rPr>
                <w:rFonts w:cs="Arial"/>
                <w:spacing w:val="-4"/>
                <w:sz w:val="18"/>
                <w:szCs w:val="18"/>
              </w:rPr>
            </w:pPr>
            <w:r w:rsidRPr="00882CA6">
              <w:rPr>
                <w:rFonts w:cs="Arial"/>
                <w:spacing w:val="-2"/>
                <w:sz w:val="18"/>
                <w:szCs w:val="18"/>
              </w:rPr>
              <w:t>Completing this form facilitates a check of the compliance requirements of proposed research or expedites review of previously approved research for protocols migratin</w:t>
            </w:r>
            <w:r w:rsidR="00B851D4">
              <w:rPr>
                <w:rFonts w:cs="Arial"/>
                <w:spacing w:val="-2"/>
                <w:sz w:val="18"/>
                <w:szCs w:val="18"/>
              </w:rPr>
              <w:t>g to the current IRB of record.</w:t>
            </w:r>
          </w:p>
        </w:tc>
      </w:tr>
    </w:tbl>
    <w:p w14:paraId="3368FB4E" w14:textId="77777777" w:rsidR="00335CD8" w:rsidRPr="0040686A" w:rsidRDefault="00335CD8" w:rsidP="00335CD8">
      <w:pPr>
        <w:widowControl w:val="0"/>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40" w:after="60"/>
        <w:ind w:left="-187"/>
        <w:jc w:val="both"/>
        <w:rPr>
          <w:rFonts w:eastAsia="Times New Roman" w:cs="Arial"/>
          <w:b/>
          <w:snapToGrid w:val="0"/>
          <w:sz w:val="14"/>
          <w:szCs w:val="14"/>
        </w:rPr>
      </w:pPr>
      <w:r w:rsidRPr="0040686A">
        <w:rPr>
          <w:rFonts w:eastAsia="Times New Roman" w:cs="Arial"/>
          <w:b/>
          <w:snapToGrid w:val="0"/>
          <w:sz w:val="16"/>
          <w:szCs w:val="16"/>
        </w:rPr>
        <w:t>Forms must be submitted electronically.</w:t>
      </w:r>
      <w:r w:rsidRPr="0040686A">
        <w:rPr>
          <w:rFonts w:eastAsia="Times New Roman" w:cs="Arial"/>
          <w:b/>
          <w:snapToGrid w:val="0"/>
          <w:sz w:val="14"/>
          <w:szCs w:val="14"/>
        </w:rPr>
        <w:t xml:space="preserve"> </w:t>
      </w:r>
      <w:r w:rsidRPr="0040686A">
        <w:rPr>
          <w:rFonts w:eastAsia="Times New Roman" w:cs="Arial"/>
          <w:b/>
          <w:snapToGrid w:val="0"/>
          <w:sz w:val="16"/>
          <w:szCs w:val="16"/>
          <w:u w:val="single"/>
        </w:rPr>
        <w:t>DO NOT PDF OR SCAN FORMS FOR SUBMISSION</w:t>
      </w:r>
      <w:r w:rsidRPr="0040686A">
        <w:rPr>
          <w:rFonts w:eastAsia="Times New Roman" w:cs="Arial"/>
          <w:b/>
          <w:snapToGrid w:val="0"/>
          <w:sz w:val="16"/>
          <w:szCs w:val="16"/>
        </w:rPr>
        <w:t xml:space="preserve"> Save, Rename &amp; Submit </w:t>
      </w:r>
    </w:p>
    <w:p w14:paraId="3368FB4F" w14:textId="4DC30782" w:rsidR="00335CD8" w:rsidRPr="00A72A0E" w:rsidRDefault="00335CD8" w:rsidP="00D957FE">
      <w:pPr>
        <w:widowControl w:val="0"/>
        <w:tabs>
          <w:tab w:val="left" w:pos="-180"/>
        </w:tabs>
        <w:spacing w:before="60" w:after="60"/>
        <w:ind w:left="-180"/>
        <w:jc w:val="both"/>
        <w:rPr>
          <w:rFonts w:eastAsia="Times New Roman" w:cs="Arial"/>
          <w:i/>
          <w:snapToGrid w:val="0"/>
          <w:sz w:val="16"/>
          <w:szCs w:val="20"/>
        </w:rPr>
      </w:pPr>
      <w:r w:rsidRPr="0040686A">
        <w:rPr>
          <w:rFonts w:eastAsia="Times New Roman" w:cs="Arial"/>
          <w:snapToGrid w:val="0"/>
          <w:sz w:val="16"/>
          <w:szCs w:val="20"/>
        </w:rPr>
        <w:t xml:space="preserve">Rename </w:t>
      </w:r>
      <w:r>
        <w:rPr>
          <w:rFonts w:eastAsia="Times New Roman" w:cs="Arial"/>
          <w:snapToGrid w:val="0"/>
          <w:sz w:val="16"/>
          <w:szCs w:val="20"/>
        </w:rPr>
        <w:t>the file</w:t>
      </w:r>
      <w:r w:rsidRPr="0040686A">
        <w:rPr>
          <w:rFonts w:eastAsia="Times New Roman" w:cs="Arial"/>
          <w:snapToGrid w:val="0"/>
          <w:sz w:val="16"/>
          <w:szCs w:val="20"/>
        </w:rPr>
        <w:t xml:space="preserve"> with form name, a reference &amp; version date </w:t>
      </w:r>
      <w:r w:rsidRPr="0040686A">
        <w:rPr>
          <w:rFonts w:eastAsia="Times New Roman" w:cs="Arial"/>
          <w:i/>
          <w:snapToGrid w:val="0"/>
          <w:sz w:val="16"/>
          <w:szCs w:val="20"/>
        </w:rPr>
        <w:t xml:space="preserve">  </w:t>
      </w:r>
      <w:r w:rsidRPr="001B4568">
        <w:rPr>
          <w:rFonts w:eastAsia="Times New Roman" w:cs="Arial"/>
          <w:i/>
          <w:snapToGrid w:val="0"/>
          <w:color w:val="002060"/>
          <w:sz w:val="14"/>
          <w:szCs w:val="20"/>
        </w:rPr>
        <w:t xml:space="preserve">i.e. </w:t>
      </w:r>
      <w:r w:rsidR="00A72A0E">
        <w:rPr>
          <w:rFonts w:eastAsia="Times New Roman" w:cs="Arial"/>
          <w:i/>
          <w:snapToGrid w:val="0"/>
          <w:color w:val="002060"/>
          <w:sz w:val="14"/>
          <w:szCs w:val="20"/>
        </w:rPr>
        <w:t>CC</w:t>
      </w:r>
      <w:r w:rsidRPr="001B4568">
        <w:rPr>
          <w:rFonts w:eastAsia="Times New Roman" w:cs="Arial"/>
          <w:i/>
          <w:snapToGrid w:val="0"/>
          <w:color w:val="002060"/>
          <w:sz w:val="14"/>
          <w:szCs w:val="20"/>
        </w:rPr>
        <w:t>_IQStudy_</w:t>
      </w:r>
      <w:r w:rsidR="003063F6">
        <w:rPr>
          <w:rFonts w:eastAsia="Times New Roman" w:cs="Arial"/>
          <w:i/>
          <w:snapToGrid w:val="0"/>
          <w:color w:val="002060"/>
          <w:sz w:val="14"/>
          <w:szCs w:val="20"/>
        </w:rPr>
        <w:t>0</w:t>
      </w:r>
      <w:r w:rsidR="00D957FE">
        <w:rPr>
          <w:rFonts w:eastAsia="Times New Roman" w:cs="Arial"/>
          <w:i/>
          <w:snapToGrid w:val="0"/>
          <w:color w:val="002060"/>
          <w:sz w:val="14"/>
          <w:szCs w:val="20"/>
        </w:rPr>
        <w:t>8</w:t>
      </w:r>
      <w:r w:rsidR="003063F6">
        <w:rPr>
          <w:rFonts w:eastAsia="Times New Roman" w:cs="Arial"/>
          <w:i/>
          <w:snapToGrid w:val="0"/>
          <w:color w:val="002060"/>
          <w:sz w:val="14"/>
          <w:szCs w:val="20"/>
        </w:rPr>
        <w:t>Jul15   i.e. ICF_IQStudy_0</w:t>
      </w:r>
      <w:r w:rsidR="00D957FE">
        <w:rPr>
          <w:rFonts w:eastAsia="Times New Roman" w:cs="Arial"/>
          <w:i/>
          <w:snapToGrid w:val="0"/>
          <w:color w:val="002060"/>
          <w:sz w:val="14"/>
          <w:szCs w:val="20"/>
        </w:rPr>
        <w:t>8</w:t>
      </w:r>
      <w:r w:rsidR="003063F6">
        <w:rPr>
          <w:rFonts w:eastAsia="Times New Roman" w:cs="Arial"/>
          <w:i/>
          <w:snapToGrid w:val="0"/>
          <w:color w:val="002060"/>
          <w:sz w:val="14"/>
          <w:szCs w:val="20"/>
        </w:rPr>
        <w:t>Jul</w:t>
      </w:r>
      <w:r w:rsidRPr="001B4568">
        <w:rPr>
          <w:rFonts w:eastAsia="Times New Roman" w:cs="Arial"/>
          <w:i/>
          <w:snapToGrid w:val="0"/>
          <w:color w:val="002060"/>
          <w:sz w:val="14"/>
          <w:szCs w:val="20"/>
        </w:rPr>
        <w:t>15</w:t>
      </w:r>
    </w:p>
    <w:p w14:paraId="3368FB50" w14:textId="77777777" w:rsidR="00882CA6" w:rsidRPr="00882CA6" w:rsidRDefault="00882CA6" w:rsidP="00882CA6">
      <w:pPr>
        <w:spacing w:after="60"/>
        <w:rPr>
          <w:rFonts w:cs="Arial"/>
          <w:sz w:val="18"/>
          <w:szCs w:val="18"/>
          <w:u w:val="single"/>
        </w:rPr>
      </w:pPr>
      <w:r>
        <w:rPr>
          <w:rFonts w:eastAsia="Times New Roman" w:cs="Arial"/>
          <w:b/>
          <w:sz w:val="18"/>
          <w:szCs w:val="18"/>
          <w:u w:val="single"/>
        </w:rPr>
        <w:t>Definitions</w:t>
      </w:r>
    </w:p>
    <w:p w14:paraId="3368FB51" w14:textId="77777777" w:rsidR="00882CA6" w:rsidRPr="00882CA6" w:rsidRDefault="00882CA6" w:rsidP="00882CA6">
      <w:pPr>
        <w:numPr>
          <w:ilvl w:val="0"/>
          <w:numId w:val="28"/>
        </w:numPr>
        <w:tabs>
          <w:tab w:val="left" w:pos="270"/>
        </w:tabs>
        <w:spacing w:before="60" w:after="60"/>
        <w:ind w:left="274" w:hanging="274"/>
        <w:jc w:val="both"/>
        <w:rPr>
          <w:rFonts w:eastAsia="Times New Roman" w:cs="Arial"/>
          <w:spacing w:val="-4"/>
          <w:sz w:val="18"/>
          <w:szCs w:val="18"/>
        </w:rPr>
      </w:pPr>
      <w:r w:rsidRPr="00882CA6">
        <w:rPr>
          <w:rFonts w:eastAsia="Times New Roman" w:cs="Arial"/>
          <w:spacing w:val="-4"/>
          <w:sz w:val="18"/>
          <w:szCs w:val="18"/>
        </w:rPr>
        <w:t>Research - an activity to learn facts or answer a question; it is described in a written study plan or protocol that is systematically and scientifically designed and intended to socially and/or medically benefit a large population.</w:t>
      </w:r>
    </w:p>
    <w:p w14:paraId="3368FB52" w14:textId="77777777" w:rsidR="00882CA6" w:rsidRPr="00882CA6" w:rsidRDefault="00882CA6" w:rsidP="00A72A0E">
      <w:pPr>
        <w:numPr>
          <w:ilvl w:val="0"/>
          <w:numId w:val="28"/>
        </w:numPr>
        <w:tabs>
          <w:tab w:val="left" w:pos="270"/>
        </w:tabs>
        <w:ind w:left="274" w:hanging="274"/>
        <w:jc w:val="both"/>
        <w:rPr>
          <w:rFonts w:eastAsia="Times New Roman" w:cs="Arial"/>
          <w:sz w:val="18"/>
          <w:szCs w:val="18"/>
        </w:rPr>
      </w:pPr>
      <w:r w:rsidRPr="00882CA6">
        <w:rPr>
          <w:rFonts w:eastAsia="Times New Roman" w:cs="Arial"/>
          <w:spacing w:val="-4"/>
          <w:sz w:val="18"/>
          <w:szCs w:val="18"/>
        </w:rPr>
        <w:t>Risk Profile - measures or metrics that determine if a participant in research will be exposed to greater than minimal risk or harm in excess of those risks associated with normal activities and standard of care medical procedures used for diagnostic tests and treatment. The risk profile for research is determined by the answers to questions in this form.</w:t>
      </w:r>
      <w:r w:rsidRPr="00882CA6">
        <w:rPr>
          <w:rFonts w:eastAsia="Times New Roman" w:cs="Arial"/>
          <w:sz w:val="18"/>
          <w:szCs w:val="18"/>
        </w:rPr>
        <w:t xml:space="preserve"> </w:t>
      </w:r>
    </w:p>
    <w:p w14:paraId="3368FB53" w14:textId="77777777" w:rsidR="002C5D7B" w:rsidRPr="00A8585C" w:rsidRDefault="00335CD8" w:rsidP="00A72A0E">
      <w:pPr>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87"/>
        <w:jc w:val="both"/>
        <w:rPr>
          <w:rFonts w:cs="Arial"/>
          <w:spacing w:val="-4"/>
          <w:sz w:val="16"/>
          <w:szCs w:val="16"/>
        </w:rPr>
      </w:pPr>
      <w:r w:rsidRPr="00A8585C">
        <w:rPr>
          <w:rFonts w:cs="Arial"/>
          <w:b/>
          <w:spacing w:val="-4"/>
          <w:sz w:val="16"/>
          <w:szCs w:val="16"/>
        </w:rPr>
        <w:t>Form Completion Instructions:</w:t>
      </w:r>
      <w:r w:rsidRPr="00A8585C">
        <w:rPr>
          <w:rFonts w:cs="Arial"/>
          <w:spacing w:val="-4"/>
          <w:sz w:val="16"/>
          <w:szCs w:val="16"/>
        </w:rPr>
        <w:t xml:space="preserve"> Only </w:t>
      </w:r>
      <w:r w:rsidRPr="00A8585C">
        <w:rPr>
          <w:rFonts w:cs="Arial"/>
          <w:spacing w:val="-4"/>
          <w:sz w:val="16"/>
          <w:szCs w:val="16"/>
          <w:highlight w:val="lightGray"/>
        </w:rPr>
        <w:t>shaded</w:t>
      </w:r>
      <w:r w:rsidRPr="00A8585C">
        <w:rPr>
          <w:rFonts w:cs="Arial"/>
          <w:spacing w:val="-4"/>
          <w:sz w:val="16"/>
          <w:szCs w:val="16"/>
        </w:rPr>
        <w:t xml:space="preserve"> areas can be edited. These appear on the electronic form as </w:t>
      </w:r>
      <w:r w:rsidRPr="00A8585C">
        <w:rPr>
          <w:rFonts w:cs="Arial"/>
          <w:spacing w:val="-4"/>
          <w:sz w:val="16"/>
          <w:szCs w:val="16"/>
          <w:highlight w:val="lightGray"/>
        </w:rPr>
        <w:t>shaded</w:t>
      </w:r>
      <w:r w:rsidRPr="00A8585C">
        <w:rPr>
          <w:rFonts w:cs="Arial"/>
          <w:spacing w:val="-4"/>
          <w:sz w:val="16"/>
          <w:szCs w:val="16"/>
        </w:rPr>
        <w:t xml:space="preserve"> but not when printed. Where indicated: TICK BOXES to indicate an affirmative answer-place curser/pointer over box and click left button of mouse to “x” box to indicate response. TEXT FIELDS are blank and appear </w:t>
      </w:r>
      <w:r w:rsidRPr="00A8585C">
        <w:rPr>
          <w:rFonts w:cs="Arial"/>
          <w:spacing w:val="-4"/>
          <w:sz w:val="16"/>
          <w:szCs w:val="16"/>
          <w:highlight w:val="lightGray"/>
        </w:rPr>
        <w:t>shaded</w:t>
      </w:r>
      <w:r w:rsidRPr="00A8585C">
        <w:rPr>
          <w:rFonts w:cs="Arial"/>
          <w:spacing w:val="-4"/>
          <w:sz w:val="16"/>
          <w:szCs w:val="16"/>
        </w:rPr>
        <w:t xml:space="preserve">; </w:t>
      </w:r>
      <w:r w:rsidR="00A8585C" w:rsidRPr="00A8585C">
        <w:rPr>
          <w:rFonts w:cs="Arial"/>
          <w:spacing w:val="-4"/>
          <w:sz w:val="16"/>
          <w:szCs w:val="16"/>
        </w:rPr>
        <w:t>to fill out, type in response. T</w:t>
      </w:r>
      <w:r w:rsidRPr="00A8585C">
        <w:rPr>
          <w:rFonts w:cs="Arial"/>
          <w:spacing w:val="-4"/>
          <w:sz w:val="16"/>
          <w:szCs w:val="16"/>
        </w:rPr>
        <w:t xml:space="preserve">here is a character max limit </w:t>
      </w:r>
      <w:r w:rsidR="00B21502" w:rsidRPr="00A8585C">
        <w:rPr>
          <w:rFonts w:cs="Arial"/>
          <w:spacing w:val="-4"/>
          <w:sz w:val="16"/>
          <w:szCs w:val="16"/>
        </w:rPr>
        <w:t>including,</w:t>
      </w:r>
      <w:r w:rsidR="00A8585C" w:rsidRPr="00A8585C">
        <w:rPr>
          <w:rFonts w:cs="Arial"/>
          <w:spacing w:val="-4"/>
          <w:sz w:val="16"/>
          <w:szCs w:val="16"/>
        </w:rPr>
        <w:t xml:space="preserve"> t</w:t>
      </w:r>
      <w:r w:rsidR="00882CA6" w:rsidRPr="00A8585C">
        <w:rPr>
          <w:rFonts w:cs="Arial"/>
          <w:spacing w:val="-4"/>
          <w:sz w:val="16"/>
          <w:szCs w:val="16"/>
        </w:rPr>
        <w:t>ext fields have a 50 character limit unless otherwise indicated</w:t>
      </w:r>
      <w:r w:rsidR="00A8585C" w:rsidRPr="00A8585C">
        <w:rPr>
          <w:rFonts w:cs="Arial"/>
          <w:spacing w:val="-4"/>
          <w:sz w:val="16"/>
          <w:szCs w:val="16"/>
        </w:rPr>
        <w:t>. DROP DOWN MENUS</w:t>
      </w:r>
      <w:r w:rsidR="00882CA6" w:rsidRPr="00A8585C">
        <w:rPr>
          <w:rFonts w:cs="Arial"/>
          <w:spacing w:val="-4"/>
          <w:sz w:val="16"/>
          <w:szCs w:val="16"/>
        </w:rPr>
        <w:t xml:space="preserve">-use curser to “choose” highlight area, use mouse &amp; click left-side button to open and make selection. Date format is d/mmm/yy. Ensure responses are provided for </w:t>
      </w:r>
      <w:r w:rsidR="00882CA6" w:rsidRPr="00B21502">
        <w:rPr>
          <w:rFonts w:cs="Arial"/>
          <w:spacing w:val="-4"/>
          <w:sz w:val="16"/>
          <w:szCs w:val="16"/>
        </w:rPr>
        <w:t>ALL FIELDS</w:t>
      </w:r>
    </w:p>
    <w:p w14:paraId="3368FB54" w14:textId="77777777" w:rsidR="00374408" w:rsidRDefault="00924A03" w:rsidP="00335CD8">
      <w:pPr>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40"/>
        <w:ind w:left="-187"/>
        <w:jc w:val="both"/>
        <w:rPr>
          <w:rFonts w:cs="Arial"/>
          <w:spacing w:val="-4"/>
          <w:sz w:val="14"/>
          <w:szCs w:val="14"/>
        </w:rPr>
      </w:pPr>
      <w:r w:rsidRPr="00924A03">
        <w:rPr>
          <w:rFonts w:cs="Arial"/>
          <w:b/>
          <w:spacing w:val="-4"/>
          <w:sz w:val="18"/>
          <w:szCs w:val="16"/>
        </w:rPr>
        <w:t xml:space="preserve">Date Form Completed: </w:t>
      </w:r>
      <w:r w:rsidRPr="00F64309">
        <w:rPr>
          <w:rFonts w:cs="Arial"/>
          <w:color w:val="002060"/>
          <w:spacing w:val="-4"/>
          <w:sz w:val="18"/>
          <w:szCs w:val="18"/>
        </w:rPr>
        <w:fldChar w:fldCharType="begin">
          <w:ffData>
            <w:name w:val="Text57"/>
            <w:enabled/>
            <w:calcOnExit w:val="0"/>
            <w:textInput>
              <w:type w:val="date"/>
              <w:format w:val=""/>
            </w:textInput>
          </w:ffData>
        </w:fldChar>
      </w:r>
      <w:bookmarkStart w:id="1" w:name="Text57"/>
      <w:r w:rsidRPr="00F64309">
        <w:rPr>
          <w:rFonts w:cs="Arial"/>
          <w:color w:val="002060"/>
          <w:spacing w:val="-4"/>
          <w:sz w:val="18"/>
          <w:szCs w:val="18"/>
        </w:rPr>
        <w:instrText xml:space="preserve"> FORMTEXT </w:instrText>
      </w:r>
      <w:r w:rsidRPr="00F64309">
        <w:rPr>
          <w:rFonts w:cs="Arial"/>
          <w:color w:val="002060"/>
          <w:spacing w:val="-4"/>
          <w:sz w:val="18"/>
          <w:szCs w:val="18"/>
        </w:rPr>
      </w:r>
      <w:r w:rsidRPr="00F64309">
        <w:rPr>
          <w:rFonts w:cs="Arial"/>
          <w:color w:val="002060"/>
          <w:spacing w:val="-4"/>
          <w:sz w:val="18"/>
          <w:szCs w:val="18"/>
        </w:rPr>
        <w:fldChar w:fldCharType="separate"/>
      </w:r>
      <w:r w:rsidR="00304FEC">
        <w:rPr>
          <w:rFonts w:cs="Arial"/>
          <w:noProof/>
          <w:color w:val="002060"/>
          <w:spacing w:val="-4"/>
          <w:sz w:val="18"/>
          <w:szCs w:val="18"/>
        </w:rPr>
        <w:t> </w:t>
      </w:r>
      <w:r w:rsidR="00304FEC">
        <w:rPr>
          <w:rFonts w:cs="Arial"/>
          <w:noProof/>
          <w:color w:val="002060"/>
          <w:spacing w:val="-4"/>
          <w:sz w:val="18"/>
          <w:szCs w:val="18"/>
        </w:rPr>
        <w:t> </w:t>
      </w:r>
      <w:r w:rsidR="00304FEC">
        <w:rPr>
          <w:rFonts w:cs="Arial"/>
          <w:noProof/>
          <w:color w:val="002060"/>
          <w:spacing w:val="-4"/>
          <w:sz w:val="18"/>
          <w:szCs w:val="18"/>
        </w:rPr>
        <w:t> </w:t>
      </w:r>
      <w:r w:rsidR="00304FEC">
        <w:rPr>
          <w:rFonts w:cs="Arial"/>
          <w:noProof/>
          <w:color w:val="002060"/>
          <w:spacing w:val="-4"/>
          <w:sz w:val="18"/>
          <w:szCs w:val="18"/>
        </w:rPr>
        <w:t> </w:t>
      </w:r>
      <w:r w:rsidR="00304FEC">
        <w:rPr>
          <w:rFonts w:cs="Arial"/>
          <w:noProof/>
          <w:color w:val="002060"/>
          <w:spacing w:val="-4"/>
          <w:sz w:val="18"/>
          <w:szCs w:val="18"/>
        </w:rPr>
        <w:t> </w:t>
      </w:r>
      <w:r w:rsidRPr="00F64309">
        <w:rPr>
          <w:rFonts w:cs="Arial"/>
          <w:color w:val="002060"/>
          <w:spacing w:val="-4"/>
          <w:sz w:val="18"/>
          <w:szCs w:val="18"/>
        </w:rPr>
        <w:fldChar w:fldCharType="end"/>
      </w:r>
      <w:bookmarkEnd w:id="1"/>
    </w:p>
    <w:tbl>
      <w:tblPr>
        <w:tblW w:w="10512" w:type="dxa"/>
        <w:jc w:val="center"/>
        <w:tblLayout w:type="fixed"/>
        <w:tblCellMar>
          <w:left w:w="115" w:type="dxa"/>
          <w:right w:w="115" w:type="dxa"/>
        </w:tblCellMar>
        <w:tblLook w:val="0000" w:firstRow="0" w:lastRow="0" w:firstColumn="0" w:lastColumn="0" w:noHBand="0" w:noVBand="0"/>
      </w:tblPr>
      <w:tblGrid>
        <w:gridCol w:w="5256"/>
        <w:gridCol w:w="5256"/>
      </w:tblGrid>
      <w:tr w:rsidR="005D59C0" w:rsidRPr="004E7ADB" w14:paraId="3368FB5D" w14:textId="77777777" w:rsidTr="00374623">
        <w:trPr>
          <w:cantSplit/>
          <w:trHeight w:hRule="exact" w:val="3744"/>
          <w:jc w:val="center"/>
        </w:trPr>
        <w:tc>
          <w:tcPr>
            <w:tcW w:w="10512" w:type="dxa"/>
            <w:gridSpan w:val="2"/>
            <w:tcBorders>
              <w:bottom w:val="single" w:sz="8" w:space="0" w:color="auto"/>
            </w:tcBorders>
            <w:shd w:val="clear" w:color="auto" w:fill="auto"/>
          </w:tcPr>
          <w:p w14:paraId="3368FB55" w14:textId="070FA895" w:rsidR="005D59C0" w:rsidRPr="005A1293" w:rsidRDefault="005D59C0" w:rsidP="00D957FE">
            <w:pPr>
              <w:spacing w:before="200" w:after="0"/>
              <w:ind w:left="432" w:hanging="432"/>
              <w:rPr>
                <w:rFonts w:ascii="Arial Rounded MT Bold" w:hAnsi="Arial Rounded MT Bold" w:cs="Arial"/>
                <w:color w:val="002060"/>
                <w:sz w:val="20"/>
                <w:szCs w:val="18"/>
              </w:rPr>
            </w:pPr>
            <w:r w:rsidRPr="005A1293">
              <w:rPr>
                <w:rFonts w:cs="Arial"/>
                <w:b/>
                <w:sz w:val="20"/>
                <w:szCs w:val="18"/>
              </w:rPr>
              <w:t>Type of Request</w:t>
            </w:r>
            <w:r>
              <w:rPr>
                <w:rFonts w:cs="Arial"/>
                <w:b/>
                <w:sz w:val="20"/>
                <w:szCs w:val="18"/>
              </w:rPr>
              <w:t xml:space="preserve">   </w:t>
            </w:r>
            <w:r w:rsidR="00A7128B">
              <w:rPr>
                <w:rFonts w:ascii="Arial Rounded MT Bold" w:hAnsi="Arial Rounded MT Bold" w:cs="Arial"/>
                <w:color w:val="002060"/>
                <w:sz w:val="20"/>
                <w:szCs w:val="18"/>
              </w:rPr>
              <w:fldChar w:fldCharType="begin">
                <w:ffData>
                  <w:name w:val="Dropdown2"/>
                  <w:enabled/>
                  <w:calcOnExit w:val="0"/>
                  <w:helpText w:type="text" w:val="What type of compliance does my proposed research study need?"/>
                  <w:ddList>
                    <w:listEntry w:val="Make Selection"/>
                    <w:listEntry w:val="Check Oversight Requirements of Research "/>
                    <w:listEntry w:val="New Study Notification"/>
                    <w:listEntry w:val="Request a Renewal of Study Oversight"/>
                    <w:listEntry w:val="Make an Amendment to Approved Research"/>
                    <w:listEntry w:val="Report the Completion/Closure of Research"/>
                    <w:listEntry w:val="Request a PreReview of a Draft Proposal"/>
                    <w:listEntry w:val="Make a Funding Request"/>
                    <w:listEntry w:val="Request a Migration to HMC IRB from JIRB"/>
                  </w:ddList>
                </w:ffData>
              </w:fldChar>
            </w:r>
            <w:bookmarkStart w:id="2" w:name="Dropdown2"/>
            <w:r w:rsidR="00A7128B">
              <w:rPr>
                <w:rFonts w:ascii="Arial Rounded MT Bold" w:hAnsi="Arial Rounded MT Bold" w:cs="Arial"/>
                <w:color w:val="002060"/>
                <w:sz w:val="20"/>
                <w:szCs w:val="18"/>
              </w:rPr>
              <w:instrText xml:space="preserve"> FORMDROPDOWN </w:instrText>
            </w:r>
            <w:r w:rsidR="00A7128B">
              <w:rPr>
                <w:rFonts w:ascii="Arial Rounded MT Bold" w:hAnsi="Arial Rounded MT Bold" w:cs="Arial"/>
                <w:color w:val="002060"/>
                <w:sz w:val="20"/>
                <w:szCs w:val="18"/>
              </w:rPr>
            </w:r>
            <w:r w:rsidR="00A7128B">
              <w:rPr>
                <w:rFonts w:ascii="Arial Rounded MT Bold" w:hAnsi="Arial Rounded MT Bold" w:cs="Arial"/>
                <w:color w:val="002060"/>
                <w:sz w:val="20"/>
                <w:szCs w:val="18"/>
              </w:rPr>
              <w:fldChar w:fldCharType="end"/>
            </w:r>
            <w:bookmarkEnd w:id="2"/>
          </w:p>
          <w:p w14:paraId="3368FB56" w14:textId="369726F9" w:rsidR="005D59C0" w:rsidRPr="00A7128B" w:rsidRDefault="00D957FE" w:rsidP="00D957FE">
            <w:pPr>
              <w:spacing w:before="50" w:after="0"/>
              <w:ind w:left="144" w:right="144"/>
              <w:rPr>
                <w:rFonts w:cs="Arial"/>
                <w:i/>
                <w:spacing w:val="-2"/>
                <w:sz w:val="18"/>
                <w:szCs w:val="18"/>
              </w:rPr>
            </w:pPr>
            <w:r>
              <w:rPr>
                <w:rFonts w:cs="Arial"/>
                <w:i/>
                <w:spacing w:val="-2"/>
                <w:sz w:val="14"/>
                <w:szCs w:val="18"/>
              </w:rPr>
              <w:t>Make a selection</w:t>
            </w:r>
            <w:r w:rsidR="005D59C0" w:rsidRPr="00A7128B">
              <w:rPr>
                <w:rFonts w:cs="Arial"/>
                <w:i/>
                <w:spacing w:val="-2"/>
                <w:sz w:val="14"/>
                <w:szCs w:val="18"/>
              </w:rPr>
              <w:t xml:space="preserve"> above</w:t>
            </w:r>
            <w:r>
              <w:rPr>
                <w:rFonts w:cs="Arial"/>
                <w:i/>
                <w:spacing w:val="-2"/>
                <w:sz w:val="14"/>
                <w:szCs w:val="18"/>
              </w:rPr>
              <w:t xml:space="preserve"> to indicate why you are filling out this form; F</w:t>
            </w:r>
            <w:r w:rsidR="00A7128B" w:rsidRPr="00A7128B">
              <w:rPr>
                <w:rFonts w:cs="Arial"/>
                <w:i/>
                <w:spacing w:val="-2"/>
                <w:sz w:val="14"/>
                <w:szCs w:val="18"/>
              </w:rPr>
              <w:t xml:space="preserve">or example, what do you want to do? </w:t>
            </w:r>
            <w:r>
              <w:rPr>
                <w:rFonts w:cs="Arial"/>
                <w:i/>
                <w:spacing w:val="-2"/>
                <w:sz w:val="14"/>
                <w:szCs w:val="18"/>
              </w:rPr>
              <w:t>Make quer, get help</w:t>
            </w:r>
            <w:r w:rsidR="00A7128B" w:rsidRPr="00A7128B">
              <w:rPr>
                <w:rFonts w:cs="Arial"/>
                <w:i/>
                <w:spacing w:val="-2"/>
                <w:sz w:val="14"/>
                <w:szCs w:val="18"/>
              </w:rPr>
              <w:t xml:space="preserve">, check if </w:t>
            </w:r>
            <w:r>
              <w:rPr>
                <w:rFonts w:cs="Arial"/>
                <w:i/>
                <w:spacing w:val="-2"/>
                <w:sz w:val="14"/>
                <w:szCs w:val="18"/>
              </w:rPr>
              <w:t xml:space="preserve">a </w:t>
            </w:r>
            <w:r w:rsidR="00A7128B" w:rsidRPr="00A7128B">
              <w:rPr>
                <w:rFonts w:cs="Arial"/>
                <w:i/>
                <w:spacing w:val="-2"/>
                <w:sz w:val="14"/>
                <w:szCs w:val="18"/>
              </w:rPr>
              <w:t xml:space="preserve">research proposal </w:t>
            </w:r>
            <w:r>
              <w:rPr>
                <w:rFonts w:cs="Arial"/>
                <w:i/>
                <w:spacing w:val="-2"/>
                <w:sz w:val="14"/>
                <w:szCs w:val="18"/>
              </w:rPr>
              <w:t>needs</w:t>
            </w:r>
            <w:r w:rsidR="00A7128B" w:rsidRPr="00A7128B">
              <w:rPr>
                <w:rFonts w:cs="Arial"/>
                <w:i/>
                <w:spacing w:val="-2"/>
                <w:sz w:val="14"/>
                <w:szCs w:val="18"/>
              </w:rPr>
              <w:t xml:space="preserve"> review, transfer IRB oversight, etc</w:t>
            </w:r>
          </w:p>
          <w:p w14:paraId="3368FB57" w14:textId="77777777" w:rsidR="005D59C0" w:rsidRPr="005A1293" w:rsidRDefault="005D59C0" w:rsidP="00D957FE">
            <w:pPr>
              <w:spacing w:before="160" w:after="60"/>
              <w:rPr>
                <w:rFonts w:cs="Arial"/>
                <w:b/>
                <w:sz w:val="18"/>
                <w:szCs w:val="18"/>
              </w:rPr>
            </w:pPr>
            <w:r w:rsidRPr="005A1293">
              <w:rPr>
                <w:rFonts w:cs="Arial"/>
                <w:b/>
                <w:sz w:val="20"/>
                <w:szCs w:val="18"/>
              </w:rPr>
              <w:t>Research Institution(s)</w:t>
            </w:r>
            <w:r w:rsidRPr="005A1293">
              <w:rPr>
                <w:rFonts w:cs="Arial"/>
                <w:b/>
                <w:sz w:val="18"/>
                <w:szCs w:val="18"/>
              </w:rPr>
              <w:t xml:space="preserve">   </w:t>
            </w:r>
            <w:r w:rsidRPr="005A1293">
              <w:rPr>
                <w:rFonts w:cs="Arial"/>
                <w:i/>
                <w:sz w:val="14"/>
                <w:szCs w:val="18"/>
              </w:rPr>
              <w:t>Tick ALL that apply</w:t>
            </w:r>
            <w:r w:rsidRPr="005A1293">
              <w:rPr>
                <w:rFonts w:cs="Arial"/>
                <w:sz w:val="18"/>
                <w:szCs w:val="18"/>
              </w:rPr>
              <w:tab/>
            </w:r>
            <w:r w:rsidRPr="005A1293">
              <w:rPr>
                <w:rFonts w:cs="Arial"/>
                <w:sz w:val="20"/>
                <w:szCs w:val="20"/>
              </w:rPr>
              <w:fldChar w:fldCharType="begin">
                <w:ffData>
                  <w:name w:val="Check3"/>
                  <w:enabled/>
                  <w:calcOnExit w:val="0"/>
                  <w:checkBox>
                    <w:sizeAuto/>
                    <w:default w:val="0"/>
                  </w:checkBox>
                </w:ffData>
              </w:fldChar>
            </w:r>
            <w:bookmarkStart w:id="3" w:name="Check3"/>
            <w:r w:rsidRPr="005A1293">
              <w:rPr>
                <w:rFonts w:cs="Arial"/>
                <w:sz w:val="20"/>
                <w:szCs w:val="20"/>
              </w:rPr>
              <w:instrText xml:space="preserve"> FORMCHECKBOX </w:instrText>
            </w:r>
            <w:r w:rsidRPr="005A1293">
              <w:rPr>
                <w:rFonts w:cs="Arial"/>
                <w:sz w:val="20"/>
                <w:szCs w:val="20"/>
              </w:rPr>
            </w:r>
            <w:r w:rsidRPr="005A1293">
              <w:rPr>
                <w:rFonts w:cs="Arial"/>
                <w:sz w:val="20"/>
                <w:szCs w:val="20"/>
              </w:rPr>
              <w:fldChar w:fldCharType="end"/>
            </w:r>
            <w:bookmarkEnd w:id="3"/>
            <w:r w:rsidR="00374623">
              <w:rPr>
                <w:rFonts w:cs="Arial"/>
                <w:sz w:val="20"/>
                <w:szCs w:val="20"/>
              </w:rPr>
              <w:t xml:space="preserve"> </w:t>
            </w:r>
            <w:r w:rsidRPr="005A1293">
              <w:rPr>
                <w:rFonts w:ascii="Arial Rounded MT Bold" w:hAnsi="Arial Rounded MT Bold" w:cs="Arial"/>
                <w:color w:val="002060"/>
                <w:sz w:val="18"/>
                <w:szCs w:val="20"/>
              </w:rPr>
              <w:t>HMC</w:t>
            </w:r>
            <w:r w:rsidRPr="005A1293">
              <w:rPr>
                <w:rFonts w:cs="Arial"/>
                <w:sz w:val="20"/>
                <w:szCs w:val="20"/>
              </w:rPr>
              <w:t xml:space="preserve">    </w:t>
            </w:r>
            <w:r w:rsidRPr="005A1293">
              <w:rPr>
                <w:rFonts w:cs="Arial"/>
                <w:sz w:val="20"/>
                <w:szCs w:val="20"/>
              </w:rPr>
              <w:fldChar w:fldCharType="begin">
                <w:ffData>
                  <w:name w:val="Check4"/>
                  <w:enabled/>
                  <w:calcOnExit w:val="0"/>
                  <w:checkBox>
                    <w:sizeAuto/>
                    <w:default w:val="0"/>
                  </w:checkBox>
                </w:ffData>
              </w:fldChar>
            </w:r>
            <w:bookmarkStart w:id="4" w:name="Check4"/>
            <w:r w:rsidRPr="005A1293">
              <w:rPr>
                <w:rFonts w:cs="Arial"/>
                <w:sz w:val="20"/>
                <w:szCs w:val="20"/>
              </w:rPr>
              <w:instrText xml:space="preserve"> FORMCHECKBOX </w:instrText>
            </w:r>
            <w:r w:rsidRPr="005A1293">
              <w:rPr>
                <w:rFonts w:cs="Arial"/>
                <w:sz w:val="20"/>
                <w:szCs w:val="20"/>
              </w:rPr>
            </w:r>
            <w:r w:rsidRPr="005A1293">
              <w:rPr>
                <w:rFonts w:cs="Arial"/>
                <w:sz w:val="20"/>
                <w:szCs w:val="20"/>
              </w:rPr>
              <w:fldChar w:fldCharType="end"/>
            </w:r>
            <w:bookmarkEnd w:id="4"/>
            <w:r w:rsidR="00374623">
              <w:rPr>
                <w:rFonts w:cs="Arial"/>
                <w:sz w:val="20"/>
                <w:szCs w:val="20"/>
              </w:rPr>
              <w:t xml:space="preserve"> </w:t>
            </w:r>
            <w:r w:rsidRPr="005A1293">
              <w:rPr>
                <w:rFonts w:ascii="Arial Rounded MT Bold" w:hAnsi="Arial Rounded MT Bold" w:cs="Arial"/>
                <w:color w:val="002060"/>
                <w:sz w:val="18"/>
                <w:szCs w:val="20"/>
              </w:rPr>
              <w:t>WCMC-Q</w:t>
            </w:r>
            <w:r w:rsidRPr="005A1293">
              <w:rPr>
                <w:rFonts w:cs="Arial"/>
                <w:color w:val="002060"/>
                <w:sz w:val="18"/>
                <w:szCs w:val="20"/>
              </w:rPr>
              <w:t xml:space="preserve">    </w:t>
            </w:r>
            <w:r w:rsidRPr="005A1293">
              <w:rPr>
                <w:rFonts w:cs="Arial"/>
                <w:sz w:val="20"/>
                <w:szCs w:val="20"/>
              </w:rPr>
              <w:fldChar w:fldCharType="begin">
                <w:ffData>
                  <w:name w:val="Check5"/>
                  <w:enabled/>
                  <w:calcOnExit w:val="0"/>
                  <w:checkBox>
                    <w:sizeAuto/>
                    <w:default w:val="0"/>
                  </w:checkBox>
                </w:ffData>
              </w:fldChar>
            </w:r>
            <w:bookmarkStart w:id="5" w:name="Check5"/>
            <w:r w:rsidRPr="005A1293">
              <w:rPr>
                <w:rFonts w:cs="Arial"/>
                <w:sz w:val="20"/>
                <w:szCs w:val="20"/>
              </w:rPr>
              <w:instrText xml:space="preserve"> FORMCHECKBOX </w:instrText>
            </w:r>
            <w:r w:rsidRPr="005A1293">
              <w:rPr>
                <w:rFonts w:cs="Arial"/>
                <w:sz w:val="20"/>
                <w:szCs w:val="20"/>
              </w:rPr>
            </w:r>
            <w:r w:rsidRPr="005A1293">
              <w:rPr>
                <w:rFonts w:cs="Arial"/>
                <w:sz w:val="20"/>
                <w:szCs w:val="20"/>
              </w:rPr>
              <w:fldChar w:fldCharType="end"/>
            </w:r>
            <w:bookmarkEnd w:id="5"/>
            <w:r w:rsidR="00374623">
              <w:rPr>
                <w:rFonts w:cs="Arial"/>
                <w:sz w:val="20"/>
                <w:szCs w:val="20"/>
              </w:rPr>
              <w:t xml:space="preserve"> </w:t>
            </w:r>
            <w:r>
              <w:rPr>
                <w:rFonts w:ascii="Arial Rounded MT Bold" w:hAnsi="Arial Rounded MT Bold" w:cs="Arial"/>
                <w:color w:val="002060"/>
                <w:sz w:val="18"/>
                <w:szCs w:val="18"/>
              </w:rPr>
              <w:t>Other</w:t>
            </w:r>
            <w:r w:rsidRPr="005A1293">
              <w:rPr>
                <w:rFonts w:cs="Arial"/>
                <w:sz w:val="18"/>
                <w:szCs w:val="18"/>
              </w:rPr>
              <w:t xml:space="preserve"> </w:t>
            </w:r>
            <w:r w:rsidRPr="005A1293">
              <w:rPr>
                <w:rFonts w:cs="Arial"/>
                <w:sz w:val="16"/>
                <w:szCs w:val="18"/>
                <w:u w:val="single"/>
              </w:rPr>
              <w:fldChar w:fldCharType="begin">
                <w:ffData>
                  <w:name w:val="Text3"/>
                  <w:enabled/>
                  <w:calcOnExit w:val="0"/>
                  <w:textInput>
                    <w:maxLength w:val="50"/>
                  </w:textInput>
                </w:ffData>
              </w:fldChar>
            </w:r>
            <w:bookmarkStart w:id="6" w:name="Text3"/>
            <w:r w:rsidRPr="005A1293">
              <w:rPr>
                <w:rFonts w:cs="Arial"/>
                <w:sz w:val="16"/>
                <w:szCs w:val="18"/>
                <w:u w:val="single"/>
              </w:rPr>
              <w:instrText xml:space="preserve"> FORMTEXT </w:instrText>
            </w:r>
            <w:r w:rsidRPr="005A1293">
              <w:rPr>
                <w:rFonts w:cs="Arial"/>
                <w:sz w:val="16"/>
                <w:szCs w:val="18"/>
                <w:u w:val="single"/>
              </w:rPr>
            </w:r>
            <w:r w:rsidRPr="005A1293">
              <w:rPr>
                <w:rFonts w:cs="Arial"/>
                <w:sz w:val="16"/>
                <w:szCs w:val="18"/>
                <w:u w:val="single"/>
              </w:rPr>
              <w:fldChar w:fldCharType="separate"/>
            </w:r>
            <w:r w:rsidR="00304FEC">
              <w:rPr>
                <w:rFonts w:cs="Arial"/>
                <w:noProof/>
                <w:sz w:val="16"/>
                <w:szCs w:val="18"/>
                <w:u w:val="single"/>
              </w:rPr>
              <w:t> </w:t>
            </w:r>
            <w:r w:rsidR="00304FEC">
              <w:rPr>
                <w:rFonts w:cs="Arial"/>
                <w:noProof/>
                <w:sz w:val="16"/>
                <w:szCs w:val="18"/>
                <w:u w:val="single"/>
              </w:rPr>
              <w:t> </w:t>
            </w:r>
            <w:r w:rsidR="00304FEC">
              <w:rPr>
                <w:rFonts w:cs="Arial"/>
                <w:noProof/>
                <w:sz w:val="16"/>
                <w:szCs w:val="18"/>
                <w:u w:val="single"/>
              </w:rPr>
              <w:t> </w:t>
            </w:r>
            <w:r w:rsidR="00304FEC">
              <w:rPr>
                <w:rFonts w:cs="Arial"/>
                <w:noProof/>
                <w:sz w:val="16"/>
                <w:szCs w:val="18"/>
                <w:u w:val="single"/>
              </w:rPr>
              <w:t> </w:t>
            </w:r>
            <w:r w:rsidR="00304FEC">
              <w:rPr>
                <w:rFonts w:cs="Arial"/>
                <w:noProof/>
                <w:sz w:val="16"/>
                <w:szCs w:val="18"/>
                <w:u w:val="single"/>
              </w:rPr>
              <w:t> </w:t>
            </w:r>
            <w:r w:rsidRPr="005A1293">
              <w:rPr>
                <w:rFonts w:cs="Arial"/>
                <w:sz w:val="16"/>
                <w:szCs w:val="18"/>
                <w:u w:val="single"/>
              </w:rPr>
              <w:fldChar w:fldCharType="end"/>
            </w:r>
            <w:bookmarkEnd w:id="6"/>
          </w:p>
          <w:p w14:paraId="3368FB58" w14:textId="77777777" w:rsidR="005D59C0" w:rsidRPr="005A1293" w:rsidRDefault="005D59C0" w:rsidP="00374623">
            <w:pPr>
              <w:spacing w:before="0"/>
              <w:rPr>
                <w:rFonts w:cs="Arial"/>
                <w:sz w:val="18"/>
                <w:szCs w:val="18"/>
              </w:rPr>
            </w:pPr>
            <w:r w:rsidRPr="005A1293">
              <w:rPr>
                <w:rFonts w:cs="Arial"/>
                <w:sz w:val="18"/>
                <w:szCs w:val="18"/>
              </w:rPr>
              <w:t>Indicate above only institutions engaged in the research through a grant or by directly participating in human research activities like obtaining, receiving, keeping PHI, recruiting/consenting people at institutions other than HMC.</w:t>
            </w:r>
          </w:p>
          <w:p w14:paraId="3368FB59" w14:textId="77777777" w:rsidR="005D59C0" w:rsidRPr="0075183D" w:rsidRDefault="005D59C0" w:rsidP="00D957FE">
            <w:pPr>
              <w:spacing w:before="160" w:after="60"/>
              <w:rPr>
                <w:rFonts w:ascii="Arial Rounded MT Bold" w:hAnsi="Arial Rounded MT Bold" w:cs="Arial"/>
                <w:color w:val="002060"/>
                <w:sz w:val="20"/>
                <w:szCs w:val="18"/>
              </w:rPr>
            </w:pPr>
            <w:r>
              <w:rPr>
                <w:rFonts w:cs="Arial"/>
                <w:b/>
                <w:sz w:val="20"/>
                <w:szCs w:val="18"/>
              </w:rPr>
              <w:t xml:space="preserve">Research Type     </w:t>
            </w:r>
            <w:r>
              <w:rPr>
                <w:rFonts w:ascii="Arial Rounded MT Bold" w:hAnsi="Arial Rounded MT Bold" w:cs="Arial"/>
                <w:color w:val="002060"/>
                <w:sz w:val="20"/>
                <w:szCs w:val="18"/>
              </w:rPr>
              <w:fldChar w:fldCharType="begin">
                <w:ffData>
                  <w:name w:val="Dropdown5"/>
                  <w:enabled/>
                  <w:calcOnExit w:val="0"/>
                  <w:ddList>
                    <w:listEntry w:val="Make Selection"/>
                    <w:listEntry w:val="Investigational Product Clinical Trial"/>
                    <w:listEntry w:val="Investigational Use Clinical Trial"/>
                    <w:listEntry w:val="Comparative Clinical Trial"/>
                    <w:listEntry w:val="Therapeutic Clinical Research"/>
                    <w:listEntry w:val="Non-Therapeutic Clinical Research"/>
                    <w:listEntry w:val="Translational Research "/>
                    <w:listEntry w:val="Population/ Epidemiologic Research "/>
                    <w:listEntry w:val="Behavioral Research "/>
                    <w:listEntry w:val="Retrospective Data Review "/>
                    <w:listEntry w:val="Systematic Literature Review"/>
                    <w:listEntry w:val="Quality/Performance Evaluations "/>
                    <w:listEntry w:val="Case Study Report"/>
                    <w:listEntry w:val="Article for Publication"/>
                    <w:listEntry w:val="Course Related Activities "/>
                    <w:listEntry w:val="PhD Dissertation / Research"/>
                    <w:listEntry w:val="Other"/>
                  </w:ddList>
                </w:ffData>
              </w:fldChar>
            </w:r>
            <w:bookmarkStart w:id="7" w:name="Dropdown5"/>
            <w:r>
              <w:rPr>
                <w:rFonts w:ascii="Arial Rounded MT Bold" w:hAnsi="Arial Rounded MT Bold" w:cs="Arial"/>
                <w:color w:val="002060"/>
                <w:sz w:val="20"/>
                <w:szCs w:val="18"/>
              </w:rPr>
              <w:instrText xml:space="preserve"> FORMDROPDOWN </w:instrText>
            </w:r>
            <w:r>
              <w:rPr>
                <w:rFonts w:ascii="Arial Rounded MT Bold" w:hAnsi="Arial Rounded MT Bold" w:cs="Arial"/>
                <w:color w:val="002060"/>
                <w:sz w:val="20"/>
                <w:szCs w:val="18"/>
              </w:rPr>
            </w:r>
            <w:r>
              <w:rPr>
                <w:rFonts w:ascii="Arial Rounded MT Bold" w:hAnsi="Arial Rounded MT Bold" w:cs="Arial"/>
                <w:color w:val="002060"/>
                <w:sz w:val="20"/>
                <w:szCs w:val="18"/>
              </w:rPr>
              <w:fldChar w:fldCharType="end"/>
            </w:r>
            <w:bookmarkEnd w:id="7"/>
            <w:r>
              <w:rPr>
                <w:rFonts w:ascii="Arial Rounded MT Bold" w:hAnsi="Arial Rounded MT Bold" w:cs="Arial"/>
                <w:color w:val="002060"/>
                <w:sz w:val="20"/>
                <w:szCs w:val="18"/>
              </w:rPr>
              <w:t xml:space="preserve">   </w:t>
            </w:r>
          </w:p>
          <w:p w14:paraId="3368FB5A" w14:textId="77777777" w:rsidR="005D59C0" w:rsidRPr="00A31509" w:rsidRDefault="005D59C0" w:rsidP="00374623">
            <w:pPr>
              <w:spacing w:before="0"/>
              <w:rPr>
                <w:rFonts w:cs="Arial"/>
                <w:sz w:val="18"/>
                <w:szCs w:val="18"/>
              </w:rPr>
            </w:pPr>
            <w:r w:rsidRPr="005A1293">
              <w:rPr>
                <w:rFonts w:cs="Arial"/>
                <w:sz w:val="18"/>
                <w:szCs w:val="18"/>
              </w:rPr>
              <w:t>In the dropdown menu above select only one choice that best describes the nature (type) of the research i.e. W</w:t>
            </w:r>
            <w:r>
              <w:rPr>
                <w:rFonts w:cs="Arial"/>
                <w:sz w:val="18"/>
                <w:szCs w:val="18"/>
              </w:rPr>
              <w:t xml:space="preserve">hat are you doing? Refer to </w:t>
            </w:r>
            <w:r w:rsidRPr="00F456E3">
              <w:rPr>
                <w:rFonts w:cs="Arial"/>
                <w:i/>
                <w:sz w:val="18"/>
                <w:szCs w:val="18"/>
              </w:rPr>
              <w:t>‘Compliance Checker Defining Research – Research Type’</w:t>
            </w:r>
            <w:r>
              <w:rPr>
                <w:rFonts w:cs="Arial"/>
                <w:sz w:val="18"/>
                <w:szCs w:val="18"/>
              </w:rPr>
              <w:t xml:space="preserve"> </w:t>
            </w:r>
            <w:r w:rsidRPr="005A1293">
              <w:rPr>
                <w:rFonts w:cs="Arial"/>
                <w:sz w:val="18"/>
                <w:szCs w:val="18"/>
              </w:rPr>
              <w:t xml:space="preserve">for descriptions of the type of research studies indicated here. If the research can be represented by more than </w:t>
            </w:r>
            <w:r>
              <w:rPr>
                <w:rFonts w:cs="Arial"/>
                <w:sz w:val="18"/>
                <w:szCs w:val="18"/>
              </w:rPr>
              <w:t>one</w:t>
            </w:r>
            <w:r w:rsidRPr="005A1293">
              <w:rPr>
                <w:rFonts w:cs="Arial"/>
                <w:sz w:val="18"/>
                <w:szCs w:val="18"/>
              </w:rPr>
              <w:t xml:space="preserve"> </w:t>
            </w:r>
            <w:r>
              <w:rPr>
                <w:rFonts w:cs="Arial"/>
                <w:sz w:val="18"/>
                <w:szCs w:val="18"/>
              </w:rPr>
              <w:t>option</w:t>
            </w:r>
            <w:r w:rsidRPr="005A1293">
              <w:rPr>
                <w:rFonts w:cs="Arial"/>
                <w:sz w:val="18"/>
                <w:szCs w:val="18"/>
              </w:rPr>
              <w:t xml:space="preserve">, </w:t>
            </w:r>
            <w:r>
              <w:rPr>
                <w:rFonts w:cs="Arial"/>
                <w:sz w:val="18"/>
                <w:szCs w:val="18"/>
              </w:rPr>
              <w:t>select</w:t>
            </w:r>
            <w:r w:rsidRPr="005A1293">
              <w:rPr>
                <w:rFonts w:cs="Arial"/>
                <w:sz w:val="18"/>
                <w:szCs w:val="18"/>
              </w:rPr>
              <w:t xml:space="preserve"> the type that represents the highe</w:t>
            </w:r>
            <w:r>
              <w:rPr>
                <w:rFonts w:cs="Arial"/>
                <w:sz w:val="18"/>
                <w:szCs w:val="18"/>
              </w:rPr>
              <w:t>st risk</w:t>
            </w:r>
            <w:r w:rsidRPr="005A1293">
              <w:rPr>
                <w:rFonts w:cs="Arial"/>
                <w:sz w:val="18"/>
                <w:szCs w:val="18"/>
              </w:rPr>
              <w:t>.</w:t>
            </w:r>
          </w:p>
          <w:p w14:paraId="3368FB5B" w14:textId="77777777" w:rsidR="005D59C0" w:rsidRPr="005A1293" w:rsidRDefault="005D59C0" w:rsidP="00374623">
            <w:pPr>
              <w:spacing w:after="60"/>
              <w:rPr>
                <w:rFonts w:cs="Arial"/>
                <w:sz w:val="18"/>
                <w:szCs w:val="18"/>
              </w:rPr>
            </w:pPr>
            <w:r w:rsidRPr="005A1293">
              <w:rPr>
                <w:rFonts w:cs="Arial"/>
                <w:b/>
                <w:sz w:val="20"/>
                <w:szCs w:val="18"/>
              </w:rPr>
              <w:t>Total Anticipated Enrollment</w:t>
            </w:r>
            <w:r w:rsidRPr="005A1293">
              <w:rPr>
                <w:rFonts w:cs="Arial"/>
                <w:sz w:val="20"/>
                <w:szCs w:val="18"/>
              </w:rPr>
              <w:tab/>
            </w:r>
            <w:r w:rsidRPr="005A1293">
              <w:rPr>
                <w:rFonts w:cs="Arial"/>
                <w:sz w:val="20"/>
                <w:szCs w:val="18"/>
              </w:rPr>
              <w:tab/>
            </w:r>
            <w:r w:rsidRPr="005A1293">
              <w:rPr>
                <w:rFonts w:ascii="Arial Rounded MT Bold" w:hAnsi="Arial Rounded MT Bold" w:cs="Arial"/>
                <w:color w:val="002060"/>
                <w:szCs w:val="18"/>
              </w:rPr>
              <w:fldChar w:fldCharType="begin">
                <w:ffData>
                  <w:name w:val="Text1"/>
                  <w:enabled/>
                  <w:calcOnExit w:val="0"/>
                  <w:textInput>
                    <w:type w:val="number"/>
                    <w:default w:val="0"/>
                    <w:maxLength w:val="6"/>
                    <w:format w:val=""/>
                  </w:textInput>
                </w:ffData>
              </w:fldChar>
            </w:r>
            <w:bookmarkStart w:id="8" w:name="Text1"/>
            <w:r w:rsidRPr="005A1293">
              <w:rPr>
                <w:rFonts w:ascii="Arial Rounded MT Bold" w:hAnsi="Arial Rounded MT Bold" w:cs="Arial"/>
                <w:color w:val="002060"/>
                <w:szCs w:val="18"/>
              </w:rPr>
              <w:instrText xml:space="preserve"> FORMTEXT </w:instrText>
            </w:r>
            <w:r w:rsidRPr="005A1293">
              <w:rPr>
                <w:rFonts w:ascii="Arial Rounded MT Bold" w:hAnsi="Arial Rounded MT Bold" w:cs="Arial"/>
                <w:color w:val="002060"/>
                <w:szCs w:val="18"/>
              </w:rPr>
            </w:r>
            <w:r w:rsidRPr="005A1293">
              <w:rPr>
                <w:rFonts w:ascii="Arial Rounded MT Bold" w:hAnsi="Arial Rounded MT Bold" w:cs="Arial"/>
                <w:color w:val="002060"/>
                <w:szCs w:val="18"/>
              </w:rPr>
              <w:fldChar w:fldCharType="separate"/>
            </w:r>
            <w:r w:rsidR="00304FEC">
              <w:rPr>
                <w:rFonts w:ascii="Arial Rounded MT Bold" w:hAnsi="Arial Rounded MT Bold" w:cs="Arial"/>
                <w:noProof/>
                <w:color w:val="002060"/>
                <w:szCs w:val="18"/>
              </w:rPr>
              <w:t>0</w:t>
            </w:r>
            <w:r w:rsidRPr="005A1293">
              <w:rPr>
                <w:rFonts w:ascii="Arial Rounded MT Bold" w:hAnsi="Arial Rounded MT Bold" w:cs="Arial"/>
                <w:color w:val="002060"/>
                <w:szCs w:val="18"/>
              </w:rPr>
              <w:fldChar w:fldCharType="end"/>
            </w:r>
            <w:bookmarkEnd w:id="8"/>
          </w:p>
          <w:p w14:paraId="3368FB5C" w14:textId="77777777" w:rsidR="005D59C0" w:rsidRPr="004E7ADB" w:rsidRDefault="005D59C0" w:rsidP="00374623">
            <w:pPr>
              <w:spacing w:before="0" w:after="0"/>
              <w:rPr>
                <w:rFonts w:cs="Arial"/>
                <w:sz w:val="18"/>
                <w:szCs w:val="18"/>
              </w:rPr>
            </w:pPr>
            <w:r w:rsidRPr="005A1293">
              <w:rPr>
                <w:rFonts w:cs="Arial"/>
                <w:sz w:val="18"/>
                <w:szCs w:val="18"/>
              </w:rPr>
              <w:t xml:space="preserve">In the shaded area above enter the TOTAL number of participants to be </w:t>
            </w:r>
            <w:r>
              <w:rPr>
                <w:rFonts w:cs="Arial"/>
                <w:sz w:val="18"/>
                <w:szCs w:val="18"/>
              </w:rPr>
              <w:t xml:space="preserve">screened and </w:t>
            </w:r>
            <w:r w:rsidRPr="005A1293">
              <w:rPr>
                <w:rFonts w:cs="Arial"/>
                <w:sz w:val="18"/>
                <w:szCs w:val="18"/>
              </w:rPr>
              <w:t>enrolled in the research, both subjects and controls, as indicated in the protocol.</w:t>
            </w:r>
          </w:p>
        </w:tc>
      </w:tr>
      <w:tr w:rsidR="00B851D4" w:rsidRPr="00B851D4" w14:paraId="3368FB64" w14:textId="77777777" w:rsidTr="006B4976">
        <w:trPr>
          <w:cantSplit/>
          <w:trHeight w:hRule="exact" w:val="1872"/>
          <w:jc w:val="center"/>
        </w:trPr>
        <w:tc>
          <w:tcPr>
            <w:tcW w:w="5256" w:type="dxa"/>
            <w:shd w:val="clear" w:color="auto" w:fill="auto"/>
          </w:tcPr>
          <w:p w14:paraId="3368FB5E" w14:textId="77777777" w:rsidR="00B851D4" w:rsidRPr="00B851D4" w:rsidRDefault="00B851D4" w:rsidP="006B4976">
            <w:pPr>
              <w:spacing w:after="0"/>
              <w:jc w:val="both"/>
              <w:rPr>
                <w:rFonts w:eastAsia="Times New Roman" w:cs="Arial"/>
                <w:b/>
                <w:sz w:val="18"/>
                <w:szCs w:val="18"/>
              </w:rPr>
            </w:pPr>
            <w:r w:rsidRPr="00B851D4">
              <w:rPr>
                <w:rFonts w:eastAsia="Times New Roman" w:cs="Arial"/>
                <w:b/>
                <w:sz w:val="20"/>
                <w:szCs w:val="18"/>
              </w:rPr>
              <w:t xml:space="preserve">Research Compliance Tracker   </w:t>
            </w:r>
            <w:r w:rsidRPr="00B851D4">
              <w:rPr>
                <w:rFonts w:eastAsia="Times New Roman" w:cs="Arial"/>
                <w:i/>
                <w:color w:val="C00000"/>
                <w:sz w:val="14"/>
                <w:szCs w:val="18"/>
              </w:rPr>
              <w:t>Tick ALL that apply</w:t>
            </w:r>
          </w:p>
          <w:p w14:paraId="3368FB5F" w14:textId="77777777" w:rsidR="00B851D4" w:rsidRPr="00B851D4" w:rsidRDefault="00B851D4" w:rsidP="006B4976">
            <w:pPr>
              <w:spacing w:after="0"/>
              <w:jc w:val="both"/>
              <w:rPr>
                <w:rFonts w:eastAsia="Times New Roman" w:cs="Arial"/>
                <w:sz w:val="18"/>
                <w:szCs w:val="18"/>
              </w:rPr>
            </w:pPr>
            <w:r w:rsidRPr="00B851D4">
              <w:rPr>
                <w:rFonts w:eastAsia="Times New Roman" w:cs="Arial"/>
                <w:sz w:val="18"/>
                <w:szCs w:val="18"/>
              </w:rPr>
              <w:t xml:space="preserve">Below tick the box to indicate what will be used for the research. This helps to identify types of oversight needed. </w:t>
            </w:r>
          </w:p>
          <w:p w14:paraId="3368FB60" w14:textId="77777777" w:rsidR="00B851D4" w:rsidRPr="00B851D4" w:rsidRDefault="00B851D4" w:rsidP="006B4976">
            <w:pPr>
              <w:spacing w:after="0"/>
              <w:jc w:val="both"/>
              <w:rPr>
                <w:rFonts w:eastAsia="Times New Roman" w:cs="Arial"/>
                <w:sz w:val="16"/>
                <w:szCs w:val="18"/>
              </w:rPr>
            </w:pPr>
            <w:r w:rsidRPr="00B851D4">
              <w:rPr>
                <w:rFonts w:eastAsia="Times New Roman" w:cs="Arial"/>
                <w:sz w:val="16"/>
                <w:szCs w:val="18"/>
              </w:rPr>
              <w:t>Multi-IRB refers to if subjects are enrolled at other places that have their own IRB approving research for their location/ site, resulting in oversight from multiple IRBs for this research.  Proof of oversight by additional IRBs can help to expedite local review of this research.</w:t>
            </w:r>
          </w:p>
        </w:tc>
        <w:tc>
          <w:tcPr>
            <w:tcW w:w="5256" w:type="dxa"/>
            <w:shd w:val="clear" w:color="auto" w:fill="auto"/>
          </w:tcPr>
          <w:p w14:paraId="3368FB61" w14:textId="77777777" w:rsidR="00B851D4" w:rsidRPr="00B851D4" w:rsidRDefault="00B851D4" w:rsidP="006B4976">
            <w:pPr>
              <w:spacing w:after="0"/>
              <w:jc w:val="both"/>
              <w:rPr>
                <w:rFonts w:eastAsia="Times New Roman" w:cs="Arial"/>
                <w:sz w:val="18"/>
                <w:szCs w:val="18"/>
              </w:rPr>
            </w:pPr>
            <w:r w:rsidRPr="00B851D4">
              <w:rPr>
                <w:rFonts w:eastAsia="Times New Roman" w:cs="Arial"/>
                <w:b/>
                <w:sz w:val="20"/>
                <w:szCs w:val="18"/>
              </w:rPr>
              <w:t xml:space="preserve">Research Procedure Type   </w:t>
            </w:r>
            <w:r w:rsidRPr="00B851D4">
              <w:rPr>
                <w:rFonts w:eastAsia="Times New Roman" w:cs="Arial"/>
                <w:i/>
                <w:color w:val="C00000"/>
                <w:sz w:val="14"/>
                <w:szCs w:val="18"/>
              </w:rPr>
              <w:t>Tick ALL that apply</w:t>
            </w:r>
            <w:r w:rsidRPr="00B851D4">
              <w:rPr>
                <w:rFonts w:eastAsia="Times New Roman" w:cs="Arial"/>
                <w:sz w:val="18"/>
                <w:szCs w:val="18"/>
              </w:rPr>
              <w:tab/>
            </w:r>
          </w:p>
          <w:p w14:paraId="3368FB62" w14:textId="77777777" w:rsidR="00B851D4" w:rsidRPr="00B851D4" w:rsidRDefault="00B851D4" w:rsidP="006B4976">
            <w:pPr>
              <w:spacing w:after="0"/>
              <w:jc w:val="both"/>
              <w:rPr>
                <w:rFonts w:eastAsia="Times New Roman" w:cs="Arial"/>
                <w:sz w:val="18"/>
                <w:szCs w:val="18"/>
              </w:rPr>
            </w:pPr>
            <w:r w:rsidRPr="00B851D4">
              <w:rPr>
                <w:rFonts w:eastAsia="Times New Roman" w:cs="Arial"/>
                <w:sz w:val="18"/>
                <w:szCs w:val="18"/>
              </w:rPr>
              <w:t>Below tick the box to indicate what best describe what will be done to living human subjects enrolled in the research.</w:t>
            </w:r>
          </w:p>
          <w:p w14:paraId="3368FB63" w14:textId="77777777" w:rsidR="00B851D4" w:rsidRPr="00B851D4" w:rsidRDefault="00B851D4" w:rsidP="006B4976">
            <w:pPr>
              <w:spacing w:after="0"/>
              <w:jc w:val="both"/>
              <w:rPr>
                <w:rFonts w:eastAsia="Times New Roman" w:cs="Arial"/>
                <w:i/>
                <w:sz w:val="16"/>
                <w:szCs w:val="18"/>
              </w:rPr>
            </w:pPr>
            <w:r w:rsidRPr="00B851D4">
              <w:rPr>
                <w:rFonts w:eastAsia="Times New Roman" w:cs="Arial"/>
                <w:i/>
                <w:sz w:val="16"/>
                <w:szCs w:val="18"/>
              </w:rPr>
              <w:t>Will subjects be expected to take a drug, have a device implanted, and have medical procedures done to them for tests or for collecting samples specifically for research purposes?   Responses below help to calculate risk.</w:t>
            </w:r>
          </w:p>
        </w:tc>
      </w:tr>
      <w:tr w:rsidR="00B851D4" w:rsidRPr="00B851D4" w14:paraId="3368FB77" w14:textId="77777777" w:rsidTr="00113C66">
        <w:trPr>
          <w:cantSplit/>
          <w:trHeight w:hRule="exact" w:val="3024"/>
          <w:jc w:val="center"/>
        </w:trPr>
        <w:tc>
          <w:tcPr>
            <w:tcW w:w="5256" w:type="dxa"/>
            <w:shd w:val="clear" w:color="auto" w:fill="auto"/>
          </w:tcPr>
          <w:p w14:paraId="3368FB65" w14:textId="77777777" w:rsidR="00B851D4" w:rsidRPr="00B851D4" w:rsidRDefault="00B851D4" w:rsidP="00B851D4">
            <w:pPr>
              <w:spacing w:after="0"/>
              <w:ind w:left="432" w:hanging="432"/>
              <w:rPr>
                <w:rFonts w:ascii="Arial Rounded MT Bold" w:eastAsia="Times New Roman" w:hAnsi="Arial Rounded MT Bold" w:cs="Arial"/>
                <w:color w:val="002060"/>
                <w:sz w:val="18"/>
                <w:szCs w:val="18"/>
              </w:rPr>
            </w:pPr>
            <w:r w:rsidRPr="00B851D4">
              <w:rPr>
                <w:rFonts w:eastAsia="Times New Roman" w:cs="Arial"/>
                <w:sz w:val="18"/>
                <w:szCs w:val="18"/>
              </w:rPr>
              <w:fldChar w:fldCharType="begin">
                <w:ffData>
                  <w:name w:val="Check2"/>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Living Humans/People</w:t>
            </w:r>
          </w:p>
          <w:p w14:paraId="3368FB66" w14:textId="77777777" w:rsidR="00B851D4" w:rsidRPr="00B851D4" w:rsidRDefault="00B851D4" w:rsidP="00B851D4">
            <w:pPr>
              <w:spacing w:after="0"/>
              <w:ind w:left="432" w:hanging="432"/>
              <w:rPr>
                <w:rFonts w:eastAsia="Times New Roman" w:cs="Arial"/>
                <w:sz w:val="18"/>
                <w:szCs w:val="18"/>
              </w:rPr>
            </w:pPr>
            <w:r w:rsidRPr="00B851D4">
              <w:rPr>
                <w:rFonts w:eastAsia="Times New Roman" w:cs="Arial"/>
                <w:sz w:val="18"/>
                <w:szCs w:val="18"/>
              </w:rPr>
              <w:fldChar w:fldCharType="begin">
                <w:ffData>
                  <w:name w:val="Check2"/>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DNA/RNA</w:t>
            </w:r>
          </w:p>
          <w:p w14:paraId="3368FB67" w14:textId="77777777" w:rsidR="00B851D4" w:rsidRPr="00B851D4" w:rsidRDefault="00B851D4" w:rsidP="00B851D4">
            <w:pPr>
              <w:spacing w:after="0"/>
              <w:ind w:left="432" w:hanging="432"/>
              <w:rPr>
                <w:rFonts w:eastAsia="Times New Roman" w:cs="Arial"/>
                <w:sz w:val="18"/>
                <w:szCs w:val="18"/>
              </w:rPr>
            </w:pPr>
            <w:r w:rsidRPr="00B851D4">
              <w:rPr>
                <w:rFonts w:eastAsia="Times New Roman" w:cs="Arial"/>
                <w:sz w:val="18"/>
                <w:szCs w:val="18"/>
              </w:rPr>
              <w:fldChar w:fldCharType="begin">
                <w:ffData>
                  <w:name w:val="Check2"/>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Multi IRB Oversight</w:t>
            </w:r>
          </w:p>
          <w:p w14:paraId="3368FB68" w14:textId="77777777" w:rsidR="00B851D4" w:rsidRPr="00B851D4" w:rsidRDefault="00B851D4" w:rsidP="00B851D4">
            <w:pPr>
              <w:spacing w:after="0"/>
              <w:ind w:left="432" w:hanging="432"/>
              <w:rPr>
                <w:rFonts w:eastAsia="Times New Roman" w:cs="Arial"/>
                <w:sz w:val="18"/>
                <w:szCs w:val="18"/>
              </w:rPr>
            </w:pPr>
            <w:r w:rsidRPr="00B851D4">
              <w:rPr>
                <w:rFonts w:eastAsia="Times New Roman" w:cs="Arial"/>
                <w:sz w:val="18"/>
                <w:szCs w:val="18"/>
              </w:rPr>
              <w:fldChar w:fldCharType="begin">
                <w:ffData>
                  <w:name w:val="Check2"/>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Radioactive Materials/ Radiation Exposure</w:t>
            </w:r>
          </w:p>
          <w:p w14:paraId="3368FB69" w14:textId="77777777" w:rsidR="00B851D4" w:rsidRPr="00B851D4" w:rsidRDefault="00B851D4" w:rsidP="00B851D4">
            <w:pPr>
              <w:spacing w:after="0"/>
              <w:ind w:left="432" w:hanging="432"/>
              <w:rPr>
                <w:rFonts w:eastAsia="Times New Roman" w:cs="Arial"/>
                <w:sz w:val="18"/>
                <w:szCs w:val="18"/>
              </w:rPr>
            </w:pPr>
            <w:r w:rsidRPr="00B851D4">
              <w:rPr>
                <w:rFonts w:eastAsia="Times New Roman" w:cs="Arial"/>
                <w:sz w:val="18"/>
                <w:szCs w:val="18"/>
              </w:rPr>
              <w:fldChar w:fldCharType="begin">
                <w:ffData>
                  <w:name w:val="Check2"/>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 xml:space="preserve">Animals </w:t>
            </w:r>
          </w:p>
          <w:p w14:paraId="3368FB6A" w14:textId="77777777" w:rsidR="00B851D4" w:rsidRPr="00B851D4" w:rsidRDefault="00B851D4" w:rsidP="00B851D4">
            <w:pPr>
              <w:spacing w:after="0"/>
              <w:ind w:left="432" w:hanging="432"/>
              <w:rPr>
                <w:rFonts w:ascii="Arial Rounded MT Bold" w:eastAsia="Times New Roman" w:hAnsi="Arial Rounded MT Bold" w:cs="Arial"/>
                <w:color w:val="002060"/>
                <w:sz w:val="18"/>
                <w:szCs w:val="18"/>
              </w:rPr>
            </w:pPr>
            <w:r w:rsidRPr="00B851D4">
              <w:rPr>
                <w:rFonts w:eastAsia="Times New Roman" w:cs="Arial"/>
                <w:sz w:val="18"/>
                <w:szCs w:val="18"/>
              </w:rPr>
              <w:fldChar w:fldCharType="begin">
                <w:ffData>
                  <w:name w:val="Check2"/>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Laboratory Work with Chemicals</w:t>
            </w:r>
          </w:p>
          <w:p w14:paraId="3368FB6B" w14:textId="77777777" w:rsidR="00B851D4" w:rsidRPr="00B851D4" w:rsidRDefault="00B851D4" w:rsidP="00B851D4">
            <w:pPr>
              <w:spacing w:after="0"/>
              <w:ind w:left="432" w:hanging="432"/>
              <w:rPr>
                <w:rFonts w:eastAsia="Times New Roman" w:cs="Arial"/>
                <w:sz w:val="18"/>
                <w:szCs w:val="18"/>
              </w:rPr>
            </w:pPr>
            <w:r w:rsidRPr="00B851D4">
              <w:rPr>
                <w:rFonts w:eastAsia="Times New Roman" w:cs="Arial"/>
                <w:sz w:val="18"/>
                <w:szCs w:val="18"/>
              </w:rPr>
              <w:fldChar w:fldCharType="begin">
                <w:ffData>
                  <w:name w:val="Check2"/>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 xml:space="preserve">Biologically Hazardous Materials </w:t>
            </w:r>
          </w:p>
          <w:p w14:paraId="3368FB6C" w14:textId="77777777" w:rsidR="00B851D4" w:rsidRPr="00B851D4" w:rsidRDefault="00B851D4" w:rsidP="00B851D4">
            <w:pPr>
              <w:spacing w:after="0"/>
              <w:ind w:left="432" w:hanging="432"/>
              <w:rPr>
                <w:rFonts w:eastAsia="Times New Roman" w:cs="Arial"/>
                <w:color w:val="002060"/>
                <w:sz w:val="18"/>
                <w:szCs w:val="18"/>
              </w:rPr>
            </w:pPr>
            <w:r w:rsidRPr="00B851D4">
              <w:rPr>
                <w:rFonts w:eastAsia="Times New Roman" w:cs="Arial"/>
                <w:sz w:val="18"/>
                <w:szCs w:val="18"/>
              </w:rPr>
              <w:fldChar w:fldCharType="begin">
                <w:ffData>
                  <w:name w:val="Check2"/>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None of the Above</w:t>
            </w:r>
            <w:r w:rsidRPr="00B851D4">
              <w:rPr>
                <w:rFonts w:eastAsia="Times New Roman" w:cs="Arial"/>
                <w:color w:val="002060"/>
                <w:sz w:val="18"/>
                <w:szCs w:val="18"/>
              </w:rPr>
              <w:t xml:space="preserve"> </w:t>
            </w:r>
          </w:p>
          <w:p w14:paraId="3368FB6D" w14:textId="77777777" w:rsidR="00B851D4" w:rsidRPr="00B851D4" w:rsidRDefault="00B851D4" w:rsidP="000A3162">
            <w:pPr>
              <w:spacing w:after="0"/>
              <w:ind w:left="432" w:hanging="432"/>
              <w:rPr>
                <w:rFonts w:eastAsia="Times New Roman" w:cs="Arial"/>
                <w:color w:val="002060"/>
                <w:sz w:val="18"/>
                <w:szCs w:val="18"/>
              </w:rPr>
            </w:pPr>
            <w:r w:rsidRPr="00B851D4">
              <w:rPr>
                <w:rFonts w:eastAsia="Times New Roman" w:cs="Arial"/>
                <w:sz w:val="18"/>
                <w:szCs w:val="18"/>
              </w:rPr>
              <w:fldChar w:fldCharType="begin">
                <w:ffData>
                  <w:name w:val="Check2"/>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 xml:space="preserve">Other  </w:t>
            </w:r>
            <w:r w:rsidRPr="00B851D4">
              <w:rPr>
                <w:rFonts w:eastAsia="Times New Roman" w:cs="Arial"/>
                <w:sz w:val="16"/>
                <w:szCs w:val="18"/>
                <w:u w:val="single"/>
              </w:rPr>
              <w:fldChar w:fldCharType="begin">
                <w:ffData>
                  <w:name w:val=""/>
                  <w:enabled/>
                  <w:calcOnExit w:val="0"/>
                  <w:textInput>
                    <w:maxLength w:val="50"/>
                  </w:textInput>
                </w:ffData>
              </w:fldChar>
            </w:r>
            <w:r w:rsidRPr="00B851D4">
              <w:rPr>
                <w:rFonts w:eastAsia="Times New Roman" w:cs="Arial"/>
                <w:sz w:val="16"/>
                <w:szCs w:val="18"/>
                <w:u w:val="single"/>
              </w:rPr>
              <w:instrText xml:space="preserve"> FORMTEXT </w:instrText>
            </w:r>
            <w:r w:rsidRPr="00B851D4">
              <w:rPr>
                <w:rFonts w:eastAsia="Times New Roman" w:cs="Arial"/>
                <w:sz w:val="16"/>
                <w:szCs w:val="18"/>
                <w:u w:val="single"/>
              </w:rPr>
            </w:r>
            <w:r w:rsidRPr="00B851D4">
              <w:rPr>
                <w:rFonts w:eastAsia="Times New Roman" w:cs="Arial"/>
                <w:sz w:val="16"/>
                <w:szCs w:val="18"/>
                <w:u w:val="single"/>
              </w:rPr>
              <w:fldChar w:fldCharType="separate"/>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Pr="00B851D4">
              <w:rPr>
                <w:rFonts w:eastAsia="Times New Roman" w:cs="Arial"/>
                <w:sz w:val="16"/>
                <w:szCs w:val="18"/>
                <w:u w:val="single"/>
              </w:rPr>
              <w:fldChar w:fldCharType="end"/>
            </w:r>
            <w:r w:rsidRPr="00B851D4">
              <w:rPr>
                <w:rFonts w:eastAsia="Times New Roman" w:cs="Arial"/>
                <w:color w:val="002060"/>
                <w:sz w:val="18"/>
                <w:szCs w:val="18"/>
              </w:rPr>
              <w:t xml:space="preserve">  </w:t>
            </w:r>
          </w:p>
        </w:tc>
        <w:tc>
          <w:tcPr>
            <w:tcW w:w="5256" w:type="dxa"/>
            <w:shd w:val="clear" w:color="auto" w:fill="auto"/>
          </w:tcPr>
          <w:p w14:paraId="3368FB6E" w14:textId="120D6390" w:rsidR="00B851D4" w:rsidRPr="00B851D4" w:rsidRDefault="00B851D4" w:rsidP="00B851D4">
            <w:pPr>
              <w:spacing w:after="0"/>
              <w:rPr>
                <w:rFonts w:eastAsia="Times New Roman" w:cs="Arial"/>
                <w:sz w:val="18"/>
                <w:szCs w:val="18"/>
              </w:rPr>
            </w:pPr>
            <w:r w:rsidRPr="00B851D4">
              <w:rPr>
                <w:rFonts w:eastAsia="Times New Roman" w:cs="Arial"/>
                <w:sz w:val="18"/>
                <w:szCs w:val="18"/>
              </w:rPr>
              <w:fldChar w:fldCharType="begin">
                <w:ffData>
                  <w:name w:val="Check1"/>
                  <w:enabled/>
                  <w:calcOnExit w:val="0"/>
                  <w:checkBox>
                    <w:sizeAuto/>
                    <w:default w:val="0"/>
                  </w:checkBox>
                </w:ffData>
              </w:fldChar>
            </w:r>
            <w:bookmarkStart w:id="9" w:name="Check1"/>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bookmarkEnd w:id="9"/>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Not Applicable</w:t>
            </w:r>
            <w:r w:rsidR="00A7128B">
              <w:rPr>
                <w:rFonts w:ascii="Arial Rounded MT Bold" w:eastAsia="Times New Roman" w:hAnsi="Arial Rounded MT Bold" w:cs="Arial"/>
                <w:color w:val="002060"/>
                <w:sz w:val="18"/>
                <w:szCs w:val="18"/>
              </w:rPr>
              <w:t xml:space="preserve"> – No Procedures</w:t>
            </w:r>
          </w:p>
          <w:p w14:paraId="3368FB6F" w14:textId="11BE2A16" w:rsidR="00B851D4" w:rsidRPr="00B851D4" w:rsidRDefault="00B851D4" w:rsidP="00B851D4">
            <w:pPr>
              <w:spacing w:after="0"/>
              <w:rPr>
                <w:rFonts w:eastAsia="Times New Roman" w:cs="Arial"/>
                <w:sz w:val="18"/>
                <w:szCs w:val="18"/>
              </w:rPr>
            </w:pPr>
            <w:r w:rsidRPr="00B851D4">
              <w:rPr>
                <w:rFonts w:eastAsia="Times New Roman" w:cs="Arial"/>
                <w:sz w:val="18"/>
                <w:szCs w:val="18"/>
              </w:rPr>
              <w:fldChar w:fldCharType="begin">
                <w:ffData>
                  <w:name w:val="Check7"/>
                  <w:enabled/>
                  <w:calcOnExit w:val="0"/>
                  <w:checkBox>
                    <w:sizeAuto/>
                    <w:default w:val="0"/>
                  </w:checkBox>
                </w:ffData>
              </w:fldChar>
            </w:r>
            <w:bookmarkStart w:id="10" w:name="Check7"/>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bookmarkEnd w:id="10"/>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Experimental Drug/Device</w:t>
            </w:r>
            <w:r w:rsidR="00A7128B">
              <w:rPr>
                <w:rFonts w:ascii="Arial Rounded MT Bold" w:eastAsia="Times New Roman" w:hAnsi="Arial Rounded MT Bold" w:cs="Arial"/>
                <w:color w:val="002060"/>
                <w:sz w:val="18"/>
                <w:szCs w:val="18"/>
              </w:rPr>
              <w:t xml:space="preserve"> or Treatment</w:t>
            </w:r>
          </w:p>
          <w:p w14:paraId="3368FB70" w14:textId="77777777" w:rsidR="00B851D4" w:rsidRPr="00B851D4" w:rsidRDefault="00B851D4" w:rsidP="00B851D4">
            <w:pPr>
              <w:spacing w:after="0"/>
              <w:rPr>
                <w:rFonts w:eastAsia="Times New Roman" w:cs="Arial"/>
                <w:sz w:val="18"/>
                <w:szCs w:val="18"/>
              </w:rPr>
            </w:pPr>
            <w:r w:rsidRPr="00B851D4">
              <w:rPr>
                <w:rFonts w:eastAsia="Times New Roman" w:cs="Arial"/>
                <w:sz w:val="18"/>
                <w:szCs w:val="18"/>
              </w:rPr>
              <w:fldChar w:fldCharType="begin">
                <w:ffData>
                  <w:name w:val="Check1"/>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Invasive Medical Procedures/ Test(s)</w:t>
            </w:r>
          </w:p>
          <w:p w14:paraId="3368FB71" w14:textId="77777777" w:rsidR="00B851D4" w:rsidRPr="00B851D4" w:rsidRDefault="00B851D4" w:rsidP="00B851D4">
            <w:pPr>
              <w:spacing w:after="0"/>
              <w:rPr>
                <w:rFonts w:ascii="Arial Rounded MT Bold" w:eastAsia="Times New Roman" w:hAnsi="Arial Rounded MT Bold" w:cs="Arial"/>
                <w:color w:val="002060"/>
                <w:sz w:val="18"/>
                <w:szCs w:val="18"/>
              </w:rPr>
            </w:pPr>
            <w:r w:rsidRPr="00B851D4">
              <w:rPr>
                <w:rFonts w:eastAsia="Times New Roman" w:cs="Arial"/>
                <w:sz w:val="18"/>
                <w:szCs w:val="18"/>
              </w:rPr>
              <w:fldChar w:fldCharType="begin">
                <w:ffData>
                  <w:name w:val="Check1"/>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Bio-specimen Collection</w:t>
            </w:r>
          </w:p>
          <w:p w14:paraId="3368FB72" w14:textId="77777777" w:rsidR="00B851D4" w:rsidRPr="00B851D4" w:rsidRDefault="00B851D4" w:rsidP="00B851D4">
            <w:pPr>
              <w:spacing w:after="0"/>
              <w:rPr>
                <w:rFonts w:eastAsia="Times New Roman" w:cs="Arial"/>
                <w:sz w:val="18"/>
                <w:szCs w:val="18"/>
              </w:rPr>
            </w:pPr>
            <w:r w:rsidRPr="00B851D4">
              <w:rPr>
                <w:rFonts w:eastAsia="Times New Roman" w:cs="Arial"/>
                <w:sz w:val="18"/>
                <w:szCs w:val="18"/>
              </w:rPr>
              <w:fldChar w:fldCharType="begin">
                <w:ffData>
                  <w:name w:val="Check1"/>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Surveys</w:t>
            </w:r>
          </w:p>
          <w:p w14:paraId="3368FB73" w14:textId="77777777" w:rsidR="00B851D4" w:rsidRPr="00B851D4" w:rsidRDefault="00B851D4" w:rsidP="00B851D4">
            <w:pPr>
              <w:spacing w:after="0"/>
              <w:rPr>
                <w:rFonts w:eastAsia="Times New Roman" w:cs="Arial"/>
                <w:sz w:val="18"/>
                <w:szCs w:val="18"/>
              </w:rPr>
            </w:pPr>
            <w:r w:rsidRPr="00B851D4">
              <w:rPr>
                <w:rFonts w:eastAsia="Times New Roman" w:cs="Arial"/>
                <w:sz w:val="18"/>
                <w:szCs w:val="18"/>
              </w:rPr>
              <w:fldChar w:fldCharType="begin">
                <w:ffData>
                  <w:name w:val="Check1"/>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 xml:space="preserve">Surveillance </w:t>
            </w:r>
          </w:p>
          <w:p w14:paraId="3368FB74" w14:textId="77777777" w:rsidR="00B851D4" w:rsidRPr="00B851D4" w:rsidRDefault="00B851D4" w:rsidP="00B851D4">
            <w:pPr>
              <w:spacing w:after="0"/>
              <w:rPr>
                <w:rFonts w:ascii="Arial Rounded MT Bold" w:eastAsia="Times New Roman" w:hAnsi="Arial Rounded MT Bold" w:cs="Arial"/>
                <w:color w:val="002060"/>
                <w:sz w:val="18"/>
                <w:szCs w:val="18"/>
              </w:rPr>
            </w:pPr>
            <w:r w:rsidRPr="00B851D4">
              <w:rPr>
                <w:rFonts w:eastAsia="Times New Roman" w:cs="Arial"/>
                <w:sz w:val="18"/>
                <w:szCs w:val="18"/>
              </w:rPr>
              <w:fldChar w:fldCharType="begin">
                <w:ffData>
                  <w:name w:val="Check1"/>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Medical Chart Review/ Use of Registries</w:t>
            </w:r>
          </w:p>
          <w:p w14:paraId="3368FB75" w14:textId="77777777" w:rsidR="00B851D4" w:rsidRPr="00B851D4" w:rsidRDefault="00B851D4" w:rsidP="00B851D4">
            <w:pPr>
              <w:spacing w:after="0"/>
              <w:rPr>
                <w:rFonts w:eastAsia="Times New Roman" w:cs="Arial"/>
                <w:sz w:val="18"/>
                <w:szCs w:val="18"/>
              </w:rPr>
            </w:pPr>
            <w:r w:rsidRPr="00B851D4">
              <w:rPr>
                <w:rFonts w:eastAsia="Times New Roman" w:cs="Arial"/>
                <w:sz w:val="18"/>
                <w:szCs w:val="18"/>
              </w:rPr>
              <w:fldChar w:fldCharType="begin">
                <w:ffData>
                  <w:name w:val="Check1"/>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Data Review</w:t>
            </w:r>
          </w:p>
          <w:p w14:paraId="3368FB76" w14:textId="77777777" w:rsidR="00B851D4" w:rsidRPr="00B851D4" w:rsidRDefault="00B851D4" w:rsidP="000A3162">
            <w:pPr>
              <w:spacing w:after="0"/>
              <w:rPr>
                <w:rFonts w:eastAsia="Times New Roman" w:cs="Arial"/>
                <w:b/>
                <w:sz w:val="20"/>
                <w:szCs w:val="18"/>
              </w:rPr>
            </w:pPr>
            <w:r w:rsidRPr="00B851D4">
              <w:rPr>
                <w:rFonts w:eastAsia="Times New Roman" w:cs="Arial"/>
                <w:sz w:val="18"/>
                <w:szCs w:val="18"/>
              </w:rPr>
              <w:fldChar w:fldCharType="begin">
                <w:ffData>
                  <w:name w:val="Check1"/>
                  <w:enabled/>
                  <w:calcOnExit w:val="0"/>
                  <w:checkBox>
                    <w:sizeAuto/>
                    <w:default w:val="0"/>
                  </w:checkBox>
                </w:ffData>
              </w:fldChar>
            </w:r>
            <w:r w:rsidRPr="00B851D4">
              <w:rPr>
                <w:rFonts w:eastAsia="Times New Roman" w:cs="Arial"/>
                <w:sz w:val="18"/>
                <w:szCs w:val="18"/>
              </w:rPr>
              <w:instrText xml:space="preserve"> FORMCHECKBOX </w:instrText>
            </w:r>
            <w:r w:rsidRPr="00B851D4">
              <w:rPr>
                <w:rFonts w:eastAsia="Times New Roman" w:cs="Arial"/>
                <w:sz w:val="18"/>
                <w:szCs w:val="18"/>
              </w:rPr>
            </w:r>
            <w:r w:rsidRPr="00B851D4">
              <w:rPr>
                <w:rFonts w:eastAsia="Times New Roman" w:cs="Arial"/>
                <w:sz w:val="18"/>
                <w:szCs w:val="18"/>
              </w:rPr>
              <w:fldChar w:fldCharType="end"/>
            </w:r>
            <w:r w:rsidRPr="00B851D4">
              <w:rPr>
                <w:rFonts w:eastAsia="Times New Roman" w:cs="Arial"/>
                <w:sz w:val="18"/>
                <w:szCs w:val="18"/>
              </w:rPr>
              <w:t xml:space="preserve">  </w:t>
            </w:r>
            <w:r w:rsidRPr="00B851D4">
              <w:rPr>
                <w:rFonts w:ascii="Arial Rounded MT Bold" w:eastAsia="Times New Roman" w:hAnsi="Arial Rounded MT Bold" w:cs="Arial"/>
                <w:color w:val="002060"/>
                <w:sz w:val="18"/>
                <w:szCs w:val="18"/>
              </w:rPr>
              <w:t xml:space="preserve">Other </w:t>
            </w:r>
            <w:r w:rsidRPr="00B851D4">
              <w:rPr>
                <w:rFonts w:eastAsia="Times New Roman" w:cs="Arial"/>
                <w:sz w:val="18"/>
                <w:szCs w:val="18"/>
              </w:rPr>
              <w:t xml:space="preserve"> </w:t>
            </w:r>
            <w:r w:rsidRPr="00B851D4">
              <w:rPr>
                <w:rFonts w:eastAsia="Times New Roman" w:cs="Arial"/>
                <w:sz w:val="16"/>
                <w:szCs w:val="18"/>
                <w:u w:val="single"/>
              </w:rPr>
              <w:fldChar w:fldCharType="begin">
                <w:ffData>
                  <w:name w:val=""/>
                  <w:enabled/>
                  <w:calcOnExit w:val="0"/>
                  <w:textInput>
                    <w:maxLength w:val="50"/>
                  </w:textInput>
                </w:ffData>
              </w:fldChar>
            </w:r>
            <w:r w:rsidRPr="00B851D4">
              <w:rPr>
                <w:rFonts w:eastAsia="Times New Roman" w:cs="Arial"/>
                <w:sz w:val="16"/>
                <w:szCs w:val="18"/>
                <w:u w:val="single"/>
              </w:rPr>
              <w:instrText xml:space="preserve"> FORMTEXT </w:instrText>
            </w:r>
            <w:r w:rsidRPr="00B851D4">
              <w:rPr>
                <w:rFonts w:eastAsia="Times New Roman" w:cs="Arial"/>
                <w:sz w:val="16"/>
                <w:szCs w:val="18"/>
                <w:u w:val="single"/>
              </w:rPr>
            </w:r>
            <w:r w:rsidRPr="00B851D4">
              <w:rPr>
                <w:rFonts w:eastAsia="Times New Roman" w:cs="Arial"/>
                <w:sz w:val="16"/>
                <w:szCs w:val="18"/>
                <w:u w:val="single"/>
              </w:rPr>
              <w:fldChar w:fldCharType="separate"/>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Pr="00B851D4">
              <w:rPr>
                <w:rFonts w:eastAsia="Times New Roman" w:cs="Arial"/>
                <w:sz w:val="16"/>
                <w:szCs w:val="18"/>
                <w:u w:val="single"/>
              </w:rPr>
              <w:fldChar w:fldCharType="end"/>
            </w:r>
          </w:p>
        </w:tc>
      </w:tr>
    </w:tbl>
    <w:p w14:paraId="3368FB78" w14:textId="77777777" w:rsidR="00B851D4" w:rsidRDefault="00B851D4" w:rsidP="00345C80">
      <w:pPr>
        <w:tabs>
          <w:tab w:val="left" w:pos="-720"/>
          <w:tab w:val="left" w:pos="-450"/>
          <w:tab w:val="left" w:pos="-180"/>
          <w:tab w:val="left" w:pos="468"/>
          <w:tab w:val="left" w:pos="1008"/>
          <w:tab w:val="left" w:pos="1548"/>
          <w:tab w:val="left" w:pos="2088"/>
          <w:tab w:val="left" w:pos="2628"/>
        </w:tabs>
        <w:spacing w:before="0" w:after="0"/>
        <w:jc w:val="both"/>
        <w:rPr>
          <w:rFonts w:eastAsia="Times New Roman" w:cs="Arial"/>
          <w:snapToGrid w:val="0"/>
          <w:color w:val="1F497D"/>
          <w:spacing w:val="-8"/>
          <w:sz w:val="14"/>
          <w:szCs w:val="24"/>
        </w:rPr>
      </w:pPr>
    </w:p>
    <w:tbl>
      <w:tblPr>
        <w:tblW w:w="10512" w:type="dxa"/>
        <w:jc w:val="center"/>
        <w:tblLayout w:type="fixed"/>
        <w:tblCellMar>
          <w:left w:w="115" w:type="dxa"/>
          <w:right w:w="115" w:type="dxa"/>
        </w:tblCellMar>
        <w:tblLook w:val="0000" w:firstRow="0" w:lastRow="0" w:firstColumn="0" w:lastColumn="0" w:noHBand="0" w:noVBand="0"/>
      </w:tblPr>
      <w:tblGrid>
        <w:gridCol w:w="5256"/>
        <w:gridCol w:w="5256"/>
      </w:tblGrid>
      <w:tr w:rsidR="00956789" w:rsidRPr="00956789" w14:paraId="3368FB7A" w14:textId="77777777" w:rsidTr="00113C66">
        <w:trPr>
          <w:trHeight w:hRule="exact" w:val="288"/>
          <w:jc w:val="center"/>
        </w:trPr>
        <w:tc>
          <w:tcPr>
            <w:tcW w:w="10512" w:type="dxa"/>
            <w:gridSpan w:val="2"/>
            <w:tcBorders>
              <w:bottom w:val="single" w:sz="8" w:space="0" w:color="auto"/>
            </w:tcBorders>
            <w:shd w:val="clear" w:color="auto" w:fill="auto"/>
            <w:vAlign w:val="center"/>
          </w:tcPr>
          <w:p w14:paraId="3368FB79" w14:textId="77777777" w:rsidR="00956789" w:rsidRPr="00956789" w:rsidRDefault="00956789" w:rsidP="00956789">
            <w:pPr>
              <w:spacing w:before="0" w:after="0"/>
              <w:rPr>
                <w:rFonts w:eastAsia="Times New Roman" w:cs="Arial"/>
                <w:b/>
                <w:color w:val="C00000"/>
                <w:sz w:val="20"/>
                <w:szCs w:val="18"/>
              </w:rPr>
            </w:pPr>
            <w:r w:rsidRPr="00956789">
              <w:rPr>
                <w:rFonts w:eastAsia="Times New Roman" w:cs="Arial"/>
                <w:b/>
                <w:color w:val="C00000"/>
                <w:sz w:val="20"/>
                <w:szCs w:val="18"/>
              </w:rPr>
              <w:t>PROVIDE A RESPONSE FOR ALL BELOW</w:t>
            </w:r>
          </w:p>
        </w:tc>
      </w:tr>
      <w:tr w:rsidR="00956789" w:rsidRPr="00956789" w14:paraId="3368FB7D" w14:textId="77777777" w:rsidTr="00113C66">
        <w:trPr>
          <w:trHeight w:val="864"/>
          <w:jc w:val="center"/>
        </w:trPr>
        <w:tc>
          <w:tcPr>
            <w:tcW w:w="10512" w:type="dxa"/>
            <w:gridSpan w:val="2"/>
            <w:tcBorders>
              <w:bottom w:val="single" w:sz="8" w:space="0" w:color="auto"/>
            </w:tcBorders>
            <w:shd w:val="clear" w:color="auto" w:fill="auto"/>
            <w:vAlign w:val="center"/>
          </w:tcPr>
          <w:p w14:paraId="3368FB7B" w14:textId="17088D4B" w:rsidR="00956789" w:rsidRPr="00956789" w:rsidRDefault="00956789" w:rsidP="00D957FE">
            <w:pPr>
              <w:spacing w:before="0" w:after="0"/>
              <w:rPr>
                <w:rFonts w:eastAsia="Times New Roman" w:cs="Arial"/>
                <w:sz w:val="18"/>
                <w:szCs w:val="18"/>
              </w:rPr>
            </w:pPr>
            <w:r w:rsidRPr="00956789">
              <w:rPr>
                <w:rFonts w:eastAsia="Times New Roman" w:cs="Arial"/>
                <w:b/>
                <w:sz w:val="20"/>
                <w:szCs w:val="18"/>
              </w:rPr>
              <w:t xml:space="preserve">Research Informed Consent </w:t>
            </w:r>
            <w:r w:rsidRPr="00956789">
              <w:rPr>
                <w:rFonts w:eastAsia="Times New Roman"/>
                <w:sz w:val="18"/>
                <w:szCs w:val="18"/>
              </w:rPr>
              <w:tab/>
            </w:r>
            <w:r w:rsidRPr="00956789">
              <w:rPr>
                <w:rFonts w:eastAsia="Times New Roman"/>
                <w:sz w:val="18"/>
                <w:szCs w:val="18"/>
              </w:rPr>
              <w:tab/>
            </w:r>
            <w:r w:rsidR="00D957FE">
              <w:rPr>
                <w:rFonts w:ascii="Arial Rounded MT Bold" w:eastAsia="Times New Roman" w:hAnsi="Arial Rounded MT Bold"/>
                <w:color w:val="002060"/>
                <w:sz w:val="20"/>
                <w:szCs w:val="18"/>
              </w:rPr>
              <w:fldChar w:fldCharType="begin">
                <w:ffData>
                  <w:name w:val="Dropdown6"/>
                  <w:enabled/>
                  <w:calcOnExit w:val="0"/>
                  <w:ddList>
                    <w:listEntry w:val="Make Selection"/>
                    <w:listEntry w:val="Not Applicable"/>
                    <w:listEntry w:val="Informed Consent Form(s) (ICF)"/>
                    <w:listEntry w:val="Assent"/>
                    <w:listEntry w:val="Both ICF and Assent"/>
                    <w:listEntry w:val="Verbal Informed Consent"/>
                    <w:listEntry w:val="Undocumented Consent"/>
                    <w:listEntry w:val="None of the above"/>
                  </w:ddList>
                </w:ffData>
              </w:fldChar>
            </w:r>
            <w:bookmarkStart w:id="11" w:name="Dropdown6"/>
            <w:r w:rsidR="00D957FE">
              <w:rPr>
                <w:rFonts w:ascii="Arial Rounded MT Bold" w:eastAsia="Times New Roman" w:hAnsi="Arial Rounded MT Bold"/>
                <w:color w:val="002060"/>
                <w:sz w:val="20"/>
                <w:szCs w:val="18"/>
              </w:rPr>
              <w:instrText xml:space="preserve"> FORMDROPDOWN </w:instrText>
            </w:r>
            <w:r w:rsidR="00D957FE">
              <w:rPr>
                <w:rFonts w:ascii="Arial Rounded MT Bold" w:eastAsia="Times New Roman" w:hAnsi="Arial Rounded MT Bold"/>
                <w:color w:val="002060"/>
                <w:sz w:val="20"/>
                <w:szCs w:val="18"/>
              </w:rPr>
            </w:r>
            <w:r w:rsidR="00D957FE">
              <w:rPr>
                <w:rFonts w:ascii="Arial Rounded MT Bold" w:eastAsia="Times New Roman" w:hAnsi="Arial Rounded MT Bold"/>
                <w:color w:val="002060"/>
                <w:sz w:val="20"/>
                <w:szCs w:val="18"/>
              </w:rPr>
              <w:fldChar w:fldCharType="end"/>
            </w:r>
            <w:bookmarkEnd w:id="11"/>
          </w:p>
          <w:p w14:paraId="3368FB7C" w14:textId="77777777" w:rsidR="00956789" w:rsidRPr="00956789" w:rsidRDefault="00956789" w:rsidP="00956789">
            <w:pPr>
              <w:spacing w:before="0" w:after="0"/>
              <w:rPr>
                <w:rFonts w:eastAsia="Times New Roman" w:cs="Arial"/>
                <w:sz w:val="18"/>
                <w:szCs w:val="18"/>
              </w:rPr>
            </w:pPr>
            <w:r w:rsidRPr="00956789">
              <w:rPr>
                <w:rFonts w:eastAsia="Times New Roman" w:cs="Arial"/>
                <w:sz w:val="18"/>
                <w:szCs w:val="18"/>
              </w:rPr>
              <w:t>Make selection above to indicate how people will be educated in order to make a choice to participate in the research; what resource is used to inform a person’s understanding &amp; freely given agreement to be enrolled as a subject or control in research?</w:t>
            </w:r>
          </w:p>
        </w:tc>
      </w:tr>
      <w:tr w:rsidR="00956789" w:rsidRPr="00956789" w14:paraId="3368FB8C" w14:textId="77777777" w:rsidTr="00113C66">
        <w:trPr>
          <w:trHeight w:hRule="exact" w:val="6768"/>
          <w:jc w:val="center"/>
        </w:trPr>
        <w:tc>
          <w:tcPr>
            <w:tcW w:w="10512" w:type="dxa"/>
            <w:gridSpan w:val="2"/>
            <w:tcBorders>
              <w:top w:val="single" w:sz="8" w:space="0" w:color="auto"/>
              <w:bottom w:val="single" w:sz="8" w:space="0" w:color="auto"/>
            </w:tcBorders>
            <w:shd w:val="clear" w:color="auto" w:fill="auto"/>
          </w:tcPr>
          <w:p w14:paraId="3368FB7E" w14:textId="15BD5C68" w:rsidR="00956789" w:rsidRPr="00956789" w:rsidRDefault="00956789" w:rsidP="00D957FE">
            <w:pPr>
              <w:spacing w:before="240" w:after="0"/>
              <w:rPr>
                <w:rFonts w:eastAsia="Times New Roman" w:cs="Arial"/>
                <w:sz w:val="18"/>
                <w:szCs w:val="18"/>
              </w:rPr>
            </w:pPr>
            <w:r w:rsidRPr="00956789">
              <w:rPr>
                <w:rFonts w:eastAsia="Times New Roman" w:cs="Arial"/>
                <w:b/>
                <w:sz w:val="20"/>
                <w:szCs w:val="18"/>
              </w:rPr>
              <w:t>Use of Medical Procedure</w:t>
            </w:r>
            <w:r w:rsidRPr="00956789">
              <w:rPr>
                <w:rFonts w:eastAsia="Times New Roman" w:cs="Arial"/>
                <w:sz w:val="20"/>
                <w:szCs w:val="18"/>
              </w:rPr>
              <w:t xml:space="preserve"> </w:t>
            </w:r>
            <w:r w:rsidRPr="00956789">
              <w:rPr>
                <w:rFonts w:eastAsia="Times New Roman" w:cs="Arial"/>
                <w:sz w:val="18"/>
                <w:szCs w:val="18"/>
              </w:rPr>
              <w:tab/>
            </w:r>
            <w:r w:rsidRPr="00956789">
              <w:rPr>
                <w:rFonts w:eastAsia="Times New Roman" w:cs="Arial"/>
                <w:sz w:val="18"/>
                <w:szCs w:val="18"/>
              </w:rPr>
              <w:tab/>
            </w:r>
            <w:r w:rsidRPr="00956789">
              <w:rPr>
                <w:rFonts w:ascii="Arial Rounded MT Bold" w:eastAsia="Times New Roman" w:hAnsi="Arial Rounded MT Bold" w:cs="Arial"/>
                <w:color w:val="002060"/>
                <w:sz w:val="18"/>
                <w:szCs w:val="18"/>
              </w:rPr>
              <w:t xml:space="preserve"> </w:t>
            </w:r>
            <w:r w:rsidR="00D957FE">
              <w:rPr>
                <w:rFonts w:ascii="Arial Rounded MT Bold" w:eastAsia="Times New Roman" w:hAnsi="Arial Rounded MT Bold" w:cs="Arial"/>
                <w:color w:val="002060"/>
                <w:sz w:val="20"/>
                <w:szCs w:val="18"/>
              </w:rPr>
              <w:fldChar w:fldCharType="begin">
                <w:ffData>
                  <w:name w:val="Dropdown3"/>
                  <w:enabled/>
                  <w:calcOnExit w:val="0"/>
                  <w:ddList>
                    <w:listEntry w:val="Make Selection"/>
                    <w:listEntry w:val="Yes"/>
                    <w:listEntry w:val="No"/>
                  </w:ddList>
                </w:ffData>
              </w:fldChar>
            </w:r>
            <w:bookmarkStart w:id="12" w:name="Dropdown3"/>
            <w:r w:rsidR="00D957FE">
              <w:rPr>
                <w:rFonts w:ascii="Arial Rounded MT Bold" w:eastAsia="Times New Roman" w:hAnsi="Arial Rounded MT Bold" w:cs="Arial"/>
                <w:color w:val="002060"/>
                <w:sz w:val="20"/>
                <w:szCs w:val="18"/>
              </w:rPr>
              <w:instrText xml:space="preserve"> FORMDROPDOWN </w:instrText>
            </w:r>
            <w:r w:rsidR="00D957FE">
              <w:rPr>
                <w:rFonts w:ascii="Arial Rounded MT Bold" w:eastAsia="Times New Roman" w:hAnsi="Arial Rounded MT Bold" w:cs="Arial"/>
                <w:color w:val="002060"/>
                <w:sz w:val="20"/>
                <w:szCs w:val="18"/>
              </w:rPr>
            </w:r>
            <w:r w:rsidR="00D957FE">
              <w:rPr>
                <w:rFonts w:ascii="Arial Rounded MT Bold" w:eastAsia="Times New Roman" w:hAnsi="Arial Rounded MT Bold" w:cs="Arial"/>
                <w:color w:val="002060"/>
                <w:sz w:val="20"/>
                <w:szCs w:val="18"/>
              </w:rPr>
              <w:fldChar w:fldCharType="end"/>
            </w:r>
            <w:bookmarkEnd w:id="12"/>
          </w:p>
          <w:p w14:paraId="3368FB7F" w14:textId="77777777" w:rsidR="00956789" w:rsidRPr="00956789" w:rsidRDefault="00956789" w:rsidP="00956789">
            <w:pPr>
              <w:spacing w:before="0" w:after="0"/>
              <w:rPr>
                <w:rFonts w:eastAsia="Times New Roman" w:cs="Arial"/>
                <w:sz w:val="18"/>
                <w:szCs w:val="18"/>
              </w:rPr>
            </w:pPr>
            <w:r w:rsidRPr="00956789">
              <w:rPr>
                <w:rFonts w:eastAsia="Times New Roman" w:cs="Arial"/>
                <w:sz w:val="18"/>
                <w:szCs w:val="18"/>
              </w:rPr>
              <w:t>Select  above ‘Yes’ if something is introduced through a body opening, is physically invasive (cutting or puncturing for example with a needle) or requires entry into the body for example to get blood, tissue, cells etc; this does not include saliva/urine. Otherwise select ‘No’.</w:t>
            </w:r>
          </w:p>
          <w:p w14:paraId="3368FB80" w14:textId="77777777" w:rsidR="00956789" w:rsidRPr="00956789" w:rsidRDefault="00956789" w:rsidP="00956789">
            <w:pPr>
              <w:spacing w:before="240" w:after="0"/>
              <w:rPr>
                <w:rFonts w:eastAsia="Times New Roman" w:cs="Arial"/>
                <w:sz w:val="18"/>
                <w:szCs w:val="18"/>
              </w:rPr>
            </w:pPr>
            <w:r w:rsidRPr="00956789">
              <w:rPr>
                <w:rFonts w:eastAsia="Times New Roman" w:cs="Arial"/>
                <w:b/>
                <w:sz w:val="20"/>
                <w:szCs w:val="18"/>
              </w:rPr>
              <w:t>Specimen Collection</w:t>
            </w:r>
            <w:r w:rsidRPr="00956789">
              <w:rPr>
                <w:rFonts w:eastAsia="Times New Roman" w:cs="Arial"/>
                <w:sz w:val="20"/>
                <w:szCs w:val="18"/>
              </w:rPr>
              <w:tab/>
            </w:r>
            <w:r w:rsidRPr="00956789">
              <w:rPr>
                <w:rFonts w:eastAsia="Times New Roman" w:cs="Arial"/>
                <w:sz w:val="20"/>
                <w:szCs w:val="18"/>
              </w:rPr>
              <w:tab/>
            </w:r>
            <w:r w:rsidRPr="00956789">
              <w:rPr>
                <w:rFonts w:eastAsia="Times New Roman" w:cs="Arial"/>
                <w:sz w:val="20"/>
                <w:szCs w:val="18"/>
              </w:rPr>
              <w:tab/>
            </w:r>
            <w:r w:rsidRPr="00956789">
              <w:rPr>
                <w:rFonts w:ascii="Arial Rounded MT Bold" w:eastAsia="Times New Roman" w:hAnsi="Arial Rounded MT Bold" w:cs="Arial"/>
                <w:color w:val="002060"/>
                <w:sz w:val="20"/>
                <w:szCs w:val="18"/>
              </w:rPr>
              <w:fldChar w:fldCharType="begin">
                <w:ffData>
                  <w:name w:val="Dropdown3"/>
                  <w:enabled/>
                  <w:calcOnExit w:val="0"/>
                  <w:ddList>
                    <w:listEntry w:val="Make Selection"/>
                    <w:listEntry w:val="Yes"/>
                    <w:listEntry w:val="No"/>
                  </w:ddList>
                </w:ffData>
              </w:fldChar>
            </w:r>
            <w:r w:rsidRPr="00956789">
              <w:rPr>
                <w:rFonts w:ascii="Arial Rounded MT Bold" w:eastAsia="Times New Roman" w:hAnsi="Arial Rounded MT Bold" w:cs="Arial"/>
                <w:color w:val="002060"/>
                <w:sz w:val="20"/>
                <w:szCs w:val="18"/>
              </w:rPr>
              <w:instrText xml:space="preserve"> FORMDROPDOWN </w:instrText>
            </w:r>
            <w:r w:rsidRPr="00956789">
              <w:rPr>
                <w:rFonts w:ascii="Arial Rounded MT Bold" w:eastAsia="Times New Roman" w:hAnsi="Arial Rounded MT Bold" w:cs="Arial"/>
                <w:color w:val="002060"/>
                <w:sz w:val="20"/>
                <w:szCs w:val="18"/>
              </w:rPr>
            </w:r>
            <w:r w:rsidRPr="00956789">
              <w:rPr>
                <w:rFonts w:ascii="Arial Rounded MT Bold" w:eastAsia="Times New Roman" w:hAnsi="Arial Rounded MT Bold" w:cs="Arial"/>
                <w:color w:val="002060"/>
                <w:sz w:val="20"/>
                <w:szCs w:val="18"/>
              </w:rPr>
              <w:fldChar w:fldCharType="end"/>
            </w:r>
          </w:p>
          <w:p w14:paraId="3368FB81" w14:textId="77777777" w:rsidR="00956789" w:rsidRPr="00956789" w:rsidRDefault="00956789" w:rsidP="00956789">
            <w:pPr>
              <w:spacing w:before="0"/>
              <w:rPr>
                <w:rFonts w:eastAsia="Times New Roman" w:cs="Arial"/>
                <w:sz w:val="18"/>
                <w:szCs w:val="18"/>
              </w:rPr>
            </w:pPr>
            <w:r w:rsidRPr="00956789">
              <w:rPr>
                <w:rFonts w:eastAsia="Times New Roman" w:cs="Arial"/>
                <w:sz w:val="18"/>
                <w:szCs w:val="18"/>
              </w:rPr>
              <w:t>Select ‘Yes’ if for the research, if any samples will be taken directly from people to be used or stored; these include all body fluids-saliva, urine, blood, etc &amp; any tissue, cells, DNA, RNA, protein, etc; Otherwise pick ‘No’</w:t>
            </w:r>
          </w:p>
          <w:p w14:paraId="3368FB82" w14:textId="77777777" w:rsidR="00956789" w:rsidRPr="00956789" w:rsidRDefault="00956789" w:rsidP="00956789">
            <w:pPr>
              <w:spacing w:before="240" w:after="0"/>
              <w:rPr>
                <w:rFonts w:eastAsia="Times New Roman" w:cs="Arial"/>
                <w:sz w:val="20"/>
                <w:szCs w:val="18"/>
              </w:rPr>
            </w:pPr>
            <w:r w:rsidRPr="00956789">
              <w:rPr>
                <w:rFonts w:eastAsia="Times New Roman" w:cs="Arial"/>
                <w:b/>
                <w:sz w:val="20"/>
                <w:szCs w:val="18"/>
              </w:rPr>
              <w:t>Use of Personal Information</w:t>
            </w:r>
            <w:r w:rsidRPr="00956789">
              <w:rPr>
                <w:rFonts w:eastAsia="Times New Roman" w:cs="Arial"/>
                <w:sz w:val="20"/>
                <w:szCs w:val="18"/>
              </w:rPr>
              <w:tab/>
            </w:r>
            <w:r w:rsidRPr="00956789">
              <w:rPr>
                <w:rFonts w:eastAsia="Times New Roman" w:cs="Arial"/>
                <w:sz w:val="20"/>
                <w:szCs w:val="18"/>
              </w:rPr>
              <w:tab/>
            </w:r>
            <w:r w:rsidRPr="00956789">
              <w:rPr>
                <w:rFonts w:ascii="Arial Rounded MT Bold" w:eastAsia="Times New Roman" w:hAnsi="Arial Rounded MT Bold" w:cs="Arial"/>
                <w:color w:val="002060"/>
                <w:sz w:val="20"/>
                <w:szCs w:val="18"/>
              </w:rPr>
              <w:fldChar w:fldCharType="begin">
                <w:ffData>
                  <w:name w:val="Dropdown3"/>
                  <w:enabled/>
                  <w:calcOnExit w:val="0"/>
                  <w:ddList>
                    <w:listEntry w:val="Make Selection"/>
                    <w:listEntry w:val="Yes"/>
                    <w:listEntry w:val="No"/>
                  </w:ddList>
                </w:ffData>
              </w:fldChar>
            </w:r>
            <w:r w:rsidRPr="00956789">
              <w:rPr>
                <w:rFonts w:ascii="Arial Rounded MT Bold" w:eastAsia="Times New Roman" w:hAnsi="Arial Rounded MT Bold" w:cs="Arial"/>
                <w:color w:val="002060"/>
                <w:sz w:val="20"/>
                <w:szCs w:val="18"/>
              </w:rPr>
              <w:instrText xml:space="preserve"> FORMDROPDOWN </w:instrText>
            </w:r>
            <w:r w:rsidRPr="00956789">
              <w:rPr>
                <w:rFonts w:ascii="Arial Rounded MT Bold" w:eastAsia="Times New Roman" w:hAnsi="Arial Rounded MT Bold" w:cs="Arial"/>
                <w:color w:val="002060"/>
                <w:sz w:val="20"/>
                <w:szCs w:val="18"/>
              </w:rPr>
            </w:r>
            <w:r w:rsidRPr="00956789">
              <w:rPr>
                <w:rFonts w:ascii="Arial Rounded MT Bold" w:eastAsia="Times New Roman" w:hAnsi="Arial Rounded MT Bold" w:cs="Arial"/>
                <w:color w:val="002060"/>
                <w:sz w:val="20"/>
                <w:szCs w:val="18"/>
              </w:rPr>
              <w:fldChar w:fldCharType="end"/>
            </w:r>
          </w:p>
          <w:p w14:paraId="3368FB83" w14:textId="77777777" w:rsidR="00956789" w:rsidRPr="00956789" w:rsidRDefault="00956789" w:rsidP="00956789">
            <w:pPr>
              <w:spacing w:before="0" w:after="0"/>
              <w:rPr>
                <w:rFonts w:eastAsia="Times New Roman" w:cs="Arial"/>
                <w:sz w:val="18"/>
                <w:szCs w:val="18"/>
              </w:rPr>
            </w:pPr>
            <w:r w:rsidRPr="00956789">
              <w:rPr>
                <w:rFonts w:eastAsia="Times New Roman" w:cs="Arial"/>
                <w:sz w:val="18"/>
                <w:szCs w:val="18"/>
              </w:rPr>
              <w:t>Select ‘Yes’ if any information collected can link the individual to the data or specimens collected in research or whose access is expected to be kept private &amp; confidential like medical records (commonly called PHI) Otherwise select ‘No’.</w:t>
            </w:r>
          </w:p>
          <w:p w14:paraId="3368FB84" w14:textId="77777777" w:rsidR="00956789" w:rsidRPr="00956789" w:rsidRDefault="00956789" w:rsidP="00956789">
            <w:pPr>
              <w:spacing w:before="240" w:after="0"/>
              <w:ind w:left="432" w:hanging="432"/>
              <w:rPr>
                <w:rFonts w:eastAsia="Times New Roman" w:cs="Arial"/>
                <w:sz w:val="20"/>
                <w:szCs w:val="18"/>
              </w:rPr>
            </w:pPr>
            <w:r w:rsidRPr="00956789">
              <w:rPr>
                <w:rFonts w:eastAsia="Times New Roman" w:cs="Arial"/>
                <w:b/>
                <w:sz w:val="20"/>
                <w:szCs w:val="18"/>
              </w:rPr>
              <w:t>Use of Medical Record</w:t>
            </w:r>
            <w:r w:rsidRPr="00956789">
              <w:rPr>
                <w:rFonts w:eastAsia="Times New Roman" w:cs="Arial"/>
                <w:sz w:val="20"/>
                <w:szCs w:val="18"/>
              </w:rPr>
              <w:tab/>
            </w:r>
            <w:r w:rsidRPr="00956789">
              <w:rPr>
                <w:rFonts w:eastAsia="Times New Roman" w:cs="Arial"/>
                <w:sz w:val="20"/>
                <w:szCs w:val="18"/>
              </w:rPr>
              <w:tab/>
            </w:r>
            <w:r w:rsidRPr="00956789">
              <w:rPr>
                <w:rFonts w:eastAsia="Times New Roman" w:cs="Arial"/>
                <w:sz w:val="20"/>
                <w:szCs w:val="18"/>
              </w:rPr>
              <w:tab/>
            </w:r>
            <w:r w:rsidRPr="00956789">
              <w:rPr>
                <w:rFonts w:ascii="Arial Rounded MT Bold" w:eastAsia="Times New Roman" w:hAnsi="Arial Rounded MT Bold" w:cs="Arial"/>
                <w:color w:val="002060"/>
                <w:sz w:val="20"/>
                <w:szCs w:val="18"/>
              </w:rPr>
              <w:fldChar w:fldCharType="begin">
                <w:ffData>
                  <w:name w:val="Dropdown3"/>
                  <w:enabled/>
                  <w:calcOnExit w:val="0"/>
                  <w:ddList>
                    <w:listEntry w:val="Make Selection"/>
                    <w:listEntry w:val="Yes"/>
                    <w:listEntry w:val="No"/>
                  </w:ddList>
                </w:ffData>
              </w:fldChar>
            </w:r>
            <w:r w:rsidRPr="00956789">
              <w:rPr>
                <w:rFonts w:ascii="Arial Rounded MT Bold" w:eastAsia="Times New Roman" w:hAnsi="Arial Rounded MT Bold" w:cs="Arial"/>
                <w:color w:val="002060"/>
                <w:sz w:val="20"/>
                <w:szCs w:val="18"/>
              </w:rPr>
              <w:instrText xml:space="preserve"> FORMDROPDOWN </w:instrText>
            </w:r>
            <w:r w:rsidRPr="00956789">
              <w:rPr>
                <w:rFonts w:ascii="Arial Rounded MT Bold" w:eastAsia="Times New Roman" w:hAnsi="Arial Rounded MT Bold" w:cs="Arial"/>
                <w:color w:val="002060"/>
                <w:sz w:val="20"/>
                <w:szCs w:val="18"/>
              </w:rPr>
            </w:r>
            <w:r w:rsidRPr="00956789">
              <w:rPr>
                <w:rFonts w:ascii="Arial Rounded MT Bold" w:eastAsia="Times New Roman" w:hAnsi="Arial Rounded MT Bold" w:cs="Arial"/>
                <w:color w:val="002060"/>
                <w:sz w:val="20"/>
                <w:szCs w:val="18"/>
              </w:rPr>
              <w:fldChar w:fldCharType="end"/>
            </w:r>
          </w:p>
          <w:p w14:paraId="3368FB85" w14:textId="77777777" w:rsidR="00956789" w:rsidRPr="00956789" w:rsidRDefault="00956789" w:rsidP="00956789">
            <w:pPr>
              <w:spacing w:before="0" w:after="0"/>
              <w:rPr>
                <w:rFonts w:eastAsia="Times New Roman" w:cs="Arial"/>
                <w:sz w:val="18"/>
                <w:szCs w:val="18"/>
              </w:rPr>
            </w:pPr>
            <w:r w:rsidRPr="00956789">
              <w:rPr>
                <w:rFonts w:eastAsia="Times New Roman" w:cs="Arial"/>
                <w:sz w:val="18"/>
                <w:szCs w:val="18"/>
              </w:rPr>
              <w:t>Select ‘Yes’ if patient medical records or test results will be reviewed for purposes other than to provide medical care/ treatment; like identifying people to recruit for research or collecting information on a disease or condition. Otherwise select ‘No’.</w:t>
            </w:r>
          </w:p>
          <w:p w14:paraId="3368FB86" w14:textId="77777777" w:rsidR="00956789" w:rsidRPr="00956789" w:rsidRDefault="00956789" w:rsidP="00956789">
            <w:pPr>
              <w:spacing w:before="240" w:after="0"/>
              <w:rPr>
                <w:rFonts w:eastAsia="Times New Roman" w:cs="Arial"/>
                <w:sz w:val="20"/>
                <w:szCs w:val="18"/>
              </w:rPr>
            </w:pPr>
            <w:r w:rsidRPr="00956789">
              <w:rPr>
                <w:rFonts w:eastAsia="Times New Roman" w:cs="Arial"/>
                <w:b/>
                <w:sz w:val="20"/>
                <w:szCs w:val="18"/>
              </w:rPr>
              <w:t>Use of Questionnaire</w:t>
            </w:r>
            <w:r w:rsidRPr="00956789">
              <w:rPr>
                <w:rFonts w:eastAsia="Times New Roman" w:cs="Arial"/>
                <w:sz w:val="20"/>
                <w:szCs w:val="18"/>
              </w:rPr>
              <w:tab/>
            </w:r>
            <w:r w:rsidRPr="00956789">
              <w:rPr>
                <w:rFonts w:eastAsia="Times New Roman" w:cs="Arial"/>
                <w:sz w:val="20"/>
                <w:szCs w:val="18"/>
              </w:rPr>
              <w:tab/>
            </w:r>
            <w:r w:rsidRPr="00956789">
              <w:rPr>
                <w:rFonts w:eastAsia="Times New Roman" w:cs="Arial"/>
                <w:sz w:val="20"/>
                <w:szCs w:val="18"/>
              </w:rPr>
              <w:tab/>
            </w:r>
            <w:r w:rsidRPr="00956789">
              <w:rPr>
                <w:rFonts w:ascii="Arial Rounded MT Bold" w:eastAsia="Times New Roman" w:hAnsi="Arial Rounded MT Bold" w:cs="Arial"/>
                <w:color w:val="002060"/>
                <w:sz w:val="20"/>
                <w:szCs w:val="18"/>
              </w:rPr>
              <w:fldChar w:fldCharType="begin">
                <w:ffData>
                  <w:name w:val="Dropdown3"/>
                  <w:enabled/>
                  <w:calcOnExit w:val="0"/>
                  <w:ddList>
                    <w:listEntry w:val="Make Selection"/>
                    <w:listEntry w:val="Yes"/>
                    <w:listEntry w:val="No"/>
                  </w:ddList>
                </w:ffData>
              </w:fldChar>
            </w:r>
            <w:r w:rsidRPr="00956789">
              <w:rPr>
                <w:rFonts w:ascii="Arial Rounded MT Bold" w:eastAsia="Times New Roman" w:hAnsi="Arial Rounded MT Bold" w:cs="Arial"/>
                <w:color w:val="002060"/>
                <w:sz w:val="20"/>
                <w:szCs w:val="18"/>
              </w:rPr>
              <w:instrText xml:space="preserve"> FORMDROPDOWN </w:instrText>
            </w:r>
            <w:r w:rsidRPr="00956789">
              <w:rPr>
                <w:rFonts w:ascii="Arial Rounded MT Bold" w:eastAsia="Times New Roman" w:hAnsi="Arial Rounded MT Bold" w:cs="Arial"/>
                <w:color w:val="002060"/>
                <w:sz w:val="20"/>
                <w:szCs w:val="18"/>
              </w:rPr>
            </w:r>
            <w:r w:rsidRPr="00956789">
              <w:rPr>
                <w:rFonts w:ascii="Arial Rounded MT Bold" w:eastAsia="Times New Roman" w:hAnsi="Arial Rounded MT Bold" w:cs="Arial"/>
                <w:color w:val="002060"/>
                <w:sz w:val="20"/>
                <w:szCs w:val="18"/>
              </w:rPr>
              <w:fldChar w:fldCharType="end"/>
            </w:r>
          </w:p>
          <w:p w14:paraId="3368FB87" w14:textId="77777777" w:rsidR="00956789" w:rsidRPr="00956789" w:rsidRDefault="00956789" w:rsidP="00956789">
            <w:pPr>
              <w:spacing w:before="0" w:after="0"/>
              <w:rPr>
                <w:rFonts w:eastAsia="Times New Roman" w:cs="Arial"/>
                <w:sz w:val="18"/>
                <w:szCs w:val="18"/>
              </w:rPr>
            </w:pPr>
            <w:r w:rsidRPr="00956789">
              <w:rPr>
                <w:rFonts w:eastAsia="Times New Roman" w:cs="Arial"/>
                <w:sz w:val="18"/>
                <w:szCs w:val="18"/>
              </w:rPr>
              <w:t>Select ‘Yes’ if a tool is used to gather information from a person, such as a survey, interview, focus group, etc. to learn about attitudes, opinions &amp; practices. This is used in most types of research to learn about people’s behaviors, most commonly used in preparation for research. Otherwise select ‘No’.</w:t>
            </w:r>
          </w:p>
          <w:p w14:paraId="3368FB88" w14:textId="77777777" w:rsidR="00956789" w:rsidRPr="00956789" w:rsidRDefault="00956789" w:rsidP="00956789">
            <w:pPr>
              <w:spacing w:before="240" w:after="0"/>
              <w:rPr>
                <w:rFonts w:eastAsia="Times New Roman" w:cs="Arial"/>
                <w:sz w:val="20"/>
                <w:szCs w:val="18"/>
              </w:rPr>
            </w:pPr>
            <w:r w:rsidRPr="00956789">
              <w:rPr>
                <w:rFonts w:eastAsia="Times New Roman" w:cs="Arial"/>
                <w:b/>
                <w:sz w:val="20"/>
                <w:szCs w:val="18"/>
              </w:rPr>
              <w:t>Specimen Storage</w:t>
            </w:r>
            <w:r w:rsidRPr="00956789">
              <w:rPr>
                <w:rFonts w:eastAsia="Times New Roman" w:cs="Arial"/>
                <w:sz w:val="20"/>
                <w:szCs w:val="18"/>
              </w:rPr>
              <w:tab/>
            </w:r>
            <w:r w:rsidRPr="00956789">
              <w:rPr>
                <w:rFonts w:eastAsia="Times New Roman" w:cs="Arial"/>
                <w:sz w:val="20"/>
                <w:szCs w:val="18"/>
              </w:rPr>
              <w:tab/>
            </w:r>
            <w:r w:rsidRPr="00956789">
              <w:rPr>
                <w:rFonts w:eastAsia="Times New Roman" w:cs="Arial"/>
                <w:sz w:val="20"/>
                <w:szCs w:val="18"/>
              </w:rPr>
              <w:tab/>
            </w:r>
            <w:r w:rsidRPr="00956789">
              <w:rPr>
                <w:rFonts w:ascii="Arial Rounded MT Bold" w:eastAsia="Times New Roman" w:hAnsi="Arial Rounded MT Bold" w:cs="Arial"/>
                <w:color w:val="002060"/>
                <w:sz w:val="20"/>
                <w:szCs w:val="18"/>
              </w:rPr>
              <w:fldChar w:fldCharType="begin">
                <w:ffData>
                  <w:name w:val="Dropdown3"/>
                  <w:enabled/>
                  <w:calcOnExit w:val="0"/>
                  <w:ddList>
                    <w:listEntry w:val="Make Selection"/>
                    <w:listEntry w:val="Yes"/>
                    <w:listEntry w:val="No"/>
                  </w:ddList>
                </w:ffData>
              </w:fldChar>
            </w:r>
            <w:r w:rsidRPr="00956789">
              <w:rPr>
                <w:rFonts w:ascii="Arial Rounded MT Bold" w:eastAsia="Times New Roman" w:hAnsi="Arial Rounded MT Bold" w:cs="Arial"/>
                <w:color w:val="002060"/>
                <w:sz w:val="20"/>
                <w:szCs w:val="18"/>
              </w:rPr>
              <w:instrText xml:space="preserve"> FORMDROPDOWN </w:instrText>
            </w:r>
            <w:r w:rsidRPr="00956789">
              <w:rPr>
                <w:rFonts w:ascii="Arial Rounded MT Bold" w:eastAsia="Times New Roman" w:hAnsi="Arial Rounded MT Bold" w:cs="Arial"/>
                <w:color w:val="002060"/>
                <w:sz w:val="20"/>
                <w:szCs w:val="18"/>
              </w:rPr>
            </w:r>
            <w:r w:rsidRPr="00956789">
              <w:rPr>
                <w:rFonts w:ascii="Arial Rounded MT Bold" w:eastAsia="Times New Roman" w:hAnsi="Arial Rounded MT Bold" w:cs="Arial"/>
                <w:color w:val="002060"/>
                <w:sz w:val="20"/>
                <w:szCs w:val="18"/>
              </w:rPr>
              <w:fldChar w:fldCharType="end"/>
            </w:r>
          </w:p>
          <w:p w14:paraId="3368FB89" w14:textId="77777777" w:rsidR="00956789" w:rsidRPr="00956789" w:rsidRDefault="00956789" w:rsidP="00956789">
            <w:pPr>
              <w:spacing w:before="0" w:after="0"/>
              <w:rPr>
                <w:rFonts w:eastAsia="Times New Roman" w:cs="Arial"/>
                <w:sz w:val="18"/>
                <w:szCs w:val="18"/>
              </w:rPr>
            </w:pPr>
            <w:r w:rsidRPr="00956789">
              <w:rPr>
                <w:rFonts w:eastAsia="Times New Roman" w:cs="Arial"/>
                <w:sz w:val="18"/>
                <w:szCs w:val="18"/>
              </w:rPr>
              <w:t>Select ‘Yes’ if samples will be taken directly from people for purposes of storage or sharing after research completion; this is the banking of any bio-specimens: saliva, urine, blood, tissue, cells, DNA/RNA, protein, etc for future use. Otherwise select ‘No’.</w:t>
            </w:r>
          </w:p>
          <w:p w14:paraId="3368FB8A" w14:textId="77777777" w:rsidR="00956789" w:rsidRPr="00956789" w:rsidRDefault="00956789" w:rsidP="00956789">
            <w:pPr>
              <w:spacing w:before="240" w:after="0"/>
              <w:rPr>
                <w:rFonts w:eastAsia="Times New Roman" w:cs="Arial"/>
                <w:sz w:val="20"/>
                <w:szCs w:val="18"/>
              </w:rPr>
            </w:pPr>
            <w:r w:rsidRPr="00956789">
              <w:rPr>
                <w:rFonts w:eastAsia="Times New Roman" w:cs="Arial"/>
                <w:b/>
                <w:sz w:val="20"/>
                <w:szCs w:val="18"/>
              </w:rPr>
              <w:t>Use of Coding</w:t>
            </w:r>
            <w:r w:rsidRPr="00956789">
              <w:rPr>
                <w:rFonts w:eastAsia="Times New Roman" w:cs="Arial"/>
                <w:sz w:val="20"/>
                <w:szCs w:val="18"/>
              </w:rPr>
              <w:tab/>
            </w:r>
            <w:r w:rsidRPr="00956789">
              <w:rPr>
                <w:rFonts w:eastAsia="Times New Roman" w:cs="Arial"/>
                <w:sz w:val="20"/>
                <w:szCs w:val="18"/>
              </w:rPr>
              <w:tab/>
            </w:r>
            <w:r w:rsidRPr="00956789">
              <w:rPr>
                <w:rFonts w:eastAsia="Times New Roman" w:cs="Arial"/>
                <w:sz w:val="20"/>
                <w:szCs w:val="18"/>
              </w:rPr>
              <w:tab/>
            </w:r>
            <w:r w:rsidRPr="00956789">
              <w:rPr>
                <w:rFonts w:eastAsia="Times New Roman" w:cs="Arial"/>
                <w:sz w:val="20"/>
                <w:szCs w:val="18"/>
              </w:rPr>
              <w:tab/>
            </w:r>
            <w:r w:rsidRPr="00956789">
              <w:rPr>
                <w:rFonts w:ascii="Arial Rounded MT Bold" w:eastAsia="Times New Roman" w:hAnsi="Arial Rounded MT Bold" w:cs="Arial"/>
                <w:color w:val="002060"/>
                <w:sz w:val="20"/>
                <w:szCs w:val="18"/>
              </w:rPr>
              <w:fldChar w:fldCharType="begin">
                <w:ffData>
                  <w:name w:val="Dropdown3"/>
                  <w:enabled/>
                  <w:calcOnExit w:val="0"/>
                  <w:ddList>
                    <w:listEntry w:val="Make Selection"/>
                    <w:listEntry w:val="Yes"/>
                    <w:listEntry w:val="No"/>
                  </w:ddList>
                </w:ffData>
              </w:fldChar>
            </w:r>
            <w:r w:rsidRPr="00956789">
              <w:rPr>
                <w:rFonts w:ascii="Arial Rounded MT Bold" w:eastAsia="Times New Roman" w:hAnsi="Arial Rounded MT Bold" w:cs="Arial"/>
                <w:color w:val="002060"/>
                <w:sz w:val="20"/>
                <w:szCs w:val="18"/>
              </w:rPr>
              <w:instrText xml:space="preserve"> FORMDROPDOWN </w:instrText>
            </w:r>
            <w:r w:rsidRPr="00956789">
              <w:rPr>
                <w:rFonts w:ascii="Arial Rounded MT Bold" w:eastAsia="Times New Roman" w:hAnsi="Arial Rounded MT Bold" w:cs="Arial"/>
                <w:color w:val="002060"/>
                <w:sz w:val="20"/>
                <w:szCs w:val="18"/>
              </w:rPr>
            </w:r>
            <w:r w:rsidRPr="00956789">
              <w:rPr>
                <w:rFonts w:ascii="Arial Rounded MT Bold" w:eastAsia="Times New Roman" w:hAnsi="Arial Rounded MT Bold" w:cs="Arial"/>
                <w:color w:val="002060"/>
                <w:sz w:val="20"/>
                <w:szCs w:val="18"/>
              </w:rPr>
              <w:fldChar w:fldCharType="end"/>
            </w:r>
          </w:p>
          <w:p w14:paraId="3368FB8B" w14:textId="77777777" w:rsidR="00956789" w:rsidRPr="00956789" w:rsidRDefault="00956789" w:rsidP="00956789">
            <w:pPr>
              <w:spacing w:before="0" w:after="0"/>
              <w:rPr>
                <w:rFonts w:eastAsia="Times New Roman" w:cs="Arial"/>
                <w:b/>
                <w:sz w:val="20"/>
                <w:szCs w:val="18"/>
              </w:rPr>
            </w:pPr>
            <w:r w:rsidRPr="00956789">
              <w:rPr>
                <w:rFonts w:eastAsia="Times New Roman" w:cs="Arial"/>
                <w:sz w:val="18"/>
                <w:szCs w:val="18"/>
              </w:rPr>
              <w:t>Select ‘Yes’ if the only thing that can identify all data/specimens collected for research is a key or list that links a code to the individual enrolled in the research. This means no other information collected can identify people. Otherwise select ‘No’.</w:t>
            </w:r>
          </w:p>
        </w:tc>
      </w:tr>
      <w:tr w:rsidR="00956789" w:rsidRPr="00956789" w14:paraId="3368FB92" w14:textId="77777777" w:rsidTr="00C74575">
        <w:trPr>
          <w:trHeight w:val="979"/>
          <w:jc w:val="center"/>
        </w:trPr>
        <w:tc>
          <w:tcPr>
            <w:tcW w:w="5256" w:type="dxa"/>
            <w:vMerge w:val="restart"/>
            <w:tcBorders>
              <w:top w:val="single" w:sz="8" w:space="0" w:color="auto"/>
            </w:tcBorders>
            <w:shd w:val="clear" w:color="auto" w:fill="auto"/>
          </w:tcPr>
          <w:p w14:paraId="3368FB8D" w14:textId="77777777" w:rsidR="00956789" w:rsidRPr="00956789" w:rsidRDefault="00956789" w:rsidP="00C74575">
            <w:pPr>
              <w:spacing w:after="0"/>
              <w:jc w:val="both"/>
              <w:rPr>
                <w:rFonts w:eastAsia="Times New Roman" w:cs="Arial"/>
                <w:b/>
                <w:color w:val="365F91"/>
                <w:sz w:val="18"/>
                <w:szCs w:val="18"/>
              </w:rPr>
            </w:pPr>
            <w:r w:rsidRPr="00956789">
              <w:rPr>
                <w:rFonts w:eastAsia="Times New Roman" w:cs="Arial"/>
                <w:b/>
                <w:sz w:val="20"/>
                <w:szCs w:val="18"/>
              </w:rPr>
              <w:t xml:space="preserve">Research Participant Population   </w:t>
            </w:r>
            <w:r w:rsidRPr="00956789">
              <w:rPr>
                <w:rFonts w:eastAsia="Times New Roman" w:cs="Arial"/>
                <w:i/>
                <w:color w:val="C00000"/>
                <w:sz w:val="14"/>
                <w:szCs w:val="18"/>
              </w:rPr>
              <w:t>Tick ALL that apply</w:t>
            </w:r>
          </w:p>
          <w:p w14:paraId="3368FB8E" w14:textId="77777777" w:rsidR="00956789" w:rsidRPr="00956789" w:rsidRDefault="00956789" w:rsidP="00C74575">
            <w:pPr>
              <w:spacing w:after="0"/>
              <w:jc w:val="both"/>
              <w:rPr>
                <w:rFonts w:eastAsia="Times New Roman" w:cs="Arial"/>
                <w:sz w:val="18"/>
                <w:szCs w:val="18"/>
              </w:rPr>
            </w:pPr>
            <w:r w:rsidRPr="00956789">
              <w:rPr>
                <w:rFonts w:eastAsia="Times New Roman" w:cs="Arial"/>
                <w:sz w:val="18"/>
                <w:szCs w:val="18"/>
              </w:rPr>
              <w:t xml:space="preserve">Below tick the box to indicate who is physically being recruited as participants in the research (not data points, but people). </w:t>
            </w:r>
          </w:p>
          <w:p w14:paraId="3368FB8F" w14:textId="77777777" w:rsidR="00956789" w:rsidRPr="00956789" w:rsidRDefault="00956789" w:rsidP="00C74575">
            <w:pPr>
              <w:spacing w:after="0"/>
              <w:jc w:val="both"/>
              <w:rPr>
                <w:rFonts w:eastAsia="Times New Roman" w:cs="Arial"/>
                <w:i/>
                <w:sz w:val="16"/>
                <w:szCs w:val="18"/>
              </w:rPr>
            </w:pPr>
            <w:r w:rsidRPr="00956789">
              <w:rPr>
                <w:rFonts w:eastAsia="Times New Roman" w:cs="Arial"/>
                <w:i/>
                <w:sz w:val="16"/>
                <w:szCs w:val="18"/>
              </w:rPr>
              <w:t>Vulnerable Populations are those people that research may pose extra or unknown risks, due to age, health status, or a disempowered role in society. These are populations that may be reasonably at risk to undue pressure or influence to participate in research or at a higher risk of harm from participation in the research.</w:t>
            </w:r>
          </w:p>
        </w:tc>
        <w:tc>
          <w:tcPr>
            <w:tcW w:w="5256" w:type="dxa"/>
            <w:tcBorders>
              <w:top w:val="single" w:sz="8" w:space="0" w:color="auto"/>
            </w:tcBorders>
            <w:shd w:val="clear" w:color="auto" w:fill="auto"/>
          </w:tcPr>
          <w:p w14:paraId="3368FB90" w14:textId="77777777" w:rsidR="00956789" w:rsidRPr="00956789" w:rsidRDefault="00956789" w:rsidP="00C74575">
            <w:pPr>
              <w:spacing w:after="0"/>
              <w:jc w:val="both"/>
              <w:rPr>
                <w:rFonts w:eastAsia="Times New Roman" w:cs="Arial"/>
                <w:b/>
                <w:sz w:val="18"/>
                <w:szCs w:val="18"/>
              </w:rPr>
            </w:pPr>
            <w:r w:rsidRPr="00956789">
              <w:rPr>
                <w:rFonts w:eastAsia="Times New Roman" w:cs="Arial"/>
                <w:b/>
                <w:sz w:val="20"/>
                <w:szCs w:val="18"/>
              </w:rPr>
              <w:t xml:space="preserve">Research Documents Attached </w:t>
            </w:r>
            <w:r w:rsidRPr="00956789">
              <w:rPr>
                <w:rFonts w:eastAsia="Times New Roman" w:cs="Arial"/>
                <w:i/>
                <w:sz w:val="14"/>
                <w:szCs w:val="18"/>
              </w:rPr>
              <w:t xml:space="preserve">  </w:t>
            </w:r>
            <w:r w:rsidRPr="00956789">
              <w:rPr>
                <w:rFonts w:eastAsia="Times New Roman" w:cs="Arial"/>
                <w:i/>
                <w:color w:val="C00000"/>
                <w:sz w:val="14"/>
                <w:szCs w:val="18"/>
              </w:rPr>
              <w:t>Tick ALL that apply</w:t>
            </w:r>
          </w:p>
          <w:p w14:paraId="3368FB91" w14:textId="77777777" w:rsidR="00956789" w:rsidRPr="00956789" w:rsidRDefault="00956789" w:rsidP="00C74575">
            <w:pPr>
              <w:spacing w:after="0"/>
              <w:jc w:val="both"/>
              <w:rPr>
                <w:rFonts w:eastAsia="Times New Roman" w:cs="Arial"/>
                <w:sz w:val="18"/>
                <w:szCs w:val="18"/>
              </w:rPr>
            </w:pPr>
            <w:r w:rsidRPr="00956789">
              <w:rPr>
                <w:rFonts w:eastAsia="Times New Roman" w:cs="Arial"/>
                <w:sz w:val="18"/>
                <w:szCs w:val="18"/>
              </w:rPr>
              <w:t>Provide any resources with this form that will help to determine oversight, exemption or expedite review of the research.</w:t>
            </w:r>
          </w:p>
        </w:tc>
      </w:tr>
      <w:tr w:rsidR="00956789" w:rsidRPr="00956789" w14:paraId="3368FB97" w14:textId="77777777" w:rsidTr="00113C66">
        <w:trPr>
          <w:trHeight w:val="20"/>
          <w:jc w:val="center"/>
        </w:trPr>
        <w:tc>
          <w:tcPr>
            <w:tcW w:w="5256" w:type="dxa"/>
            <w:vMerge/>
            <w:shd w:val="clear" w:color="auto" w:fill="auto"/>
          </w:tcPr>
          <w:p w14:paraId="3368FB93" w14:textId="77777777" w:rsidR="00956789" w:rsidRPr="00956789" w:rsidRDefault="00956789" w:rsidP="00956789">
            <w:pPr>
              <w:spacing w:before="160" w:after="60"/>
              <w:jc w:val="both"/>
              <w:rPr>
                <w:rFonts w:eastAsia="Times New Roman" w:cs="Arial"/>
                <w:b/>
                <w:sz w:val="20"/>
                <w:szCs w:val="18"/>
              </w:rPr>
            </w:pPr>
          </w:p>
        </w:tc>
        <w:tc>
          <w:tcPr>
            <w:tcW w:w="5256" w:type="dxa"/>
            <w:shd w:val="clear" w:color="auto" w:fill="auto"/>
          </w:tcPr>
          <w:p w14:paraId="3368FB94" w14:textId="77777777" w:rsidR="00956789" w:rsidRPr="00956789" w:rsidRDefault="00956789" w:rsidP="00C74575">
            <w:pPr>
              <w:spacing w:after="0"/>
              <w:rPr>
                <w:rFonts w:ascii="Arial Rounded MT Bold" w:eastAsia="Times New Roman" w:hAnsi="Arial Rounded MT Bold" w:cs="Arial"/>
                <w:sz w:val="18"/>
                <w:szCs w:val="18"/>
              </w:rPr>
            </w:pPr>
            <w:r w:rsidRPr="00956789">
              <w:rPr>
                <w:rFonts w:ascii="Arial Rounded MT Bold" w:eastAsia="Times New Roman" w:hAnsi="Arial Rounded MT Bold" w:cs="Arial"/>
                <w:sz w:val="18"/>
                <w:szCs w:val="18"/>
              </w:rPr>
              <w:fldChar w:fldCharType="begin">
                <w:ffData>
                  <w:name w:val="Check6"/>
                  <w:enabled/>
                  <w:calcOnExit w:val="0"/>
                  <w:checkBox>
                    <w:sizeAuto/>
                    <w:default w:val="0"/>
                  </w:checkBox>
                </w:ffData>
              </w:fldChar>
            </w:r>
            <w:bookmarkStart w:id="13" w:name="Check6"/>
            <w:r w:rsidRPr="00956789">
              <w:rPr>
                <w:rFonts w:ascii="Arial Rounded MT Bold" w:eastAsia="Times New Roman" w:hAnsi="Arial Rounded MT Bold" w:cs="Arial"/>
                <w:sz w:val="18"/>
                <w:szCs w:val="18"/>
              </w:rPr>
              <w:instrText xml:space="preserve"> FORMCHECKBOX </w:instrText>
            </w:r>
            <w:r w:rsidRPr="00956789">
              <w:rPr>
                <w:rFonts w:ascii="Arial Rounded MT Bold" w:eastAsia="Times New Roman" w:hAnsi="Arial Rounded MT Bold" w:cs="Arial"/>
                <w:sz w:val="18"/>
                <w:szCs w:val="18"/>
              </w:rPr>
            </w:r>
            <w:r w:rsidRPr="00956789">
              <w:rPr>
                <w:rFonts w:ascii="Arial Rounded MT Bold" w:eastAsia="Times New Roman" w:hAnsi="Arial Rounded MT Bold" w:cs="Arial"/>
                <w:sz w:val="18"/>
                <w:szCs w:val="18"/>
              </w:rPr>
              <w:fldChar w:fldCharType="end"/>
            </w:r>
            <w:bookmarkEnd w:id="13"/>
            <w:r w:rsidRPr="00956789">
              <w:rPr>
                <w:rFonts w:ascii="Arial Rounded MT Bold" w:eastAsia="Times New Roman" w:hAnsi="Arial Rounded MT Bold" w:cs="Arial"/>
                <w:sz w:val="18"/>
                <w:szCs w:val="18"/>
              </w:rPr>
              <w:t xml:space="preserve">  </w:t>
            </w:r>
            <w:r w:rsidRPr="00956789">
              <w:rPr>
                <w:rFonts w:ascii="Arial Rounded MT Bold" w:eastAsia="Times New Roman" w:hAnsi="Arial Rounded MT Bold" w:cs="Arial"/>
                <w:color w:val="002060"/>
                <w:sz w:val="18"/>
                <w:szCs w:val="18"/>
              </w:rPr>
              <w:t>Protocol</w:t>
            </w:r>
            <w:r w:rsidRPr="00956789">
              <w:rPr>
                <w:rFonts w:ascii="Arial Rounded MT Bold" w:eastAsia="Times New Roman" w:hAnsi="Arial Rounded MT Bold" w:cs="Arial"/>
                <w:sz w:val="18"/>
                <w:szCs w:val="18"/>
              </w:rPr>
              <w:t xml:space="preserve">     </w:t>
            </w:r>
          </w:p>
          <w:p w14:paraId="3368FB95" w14:textId="77777777" w:rsidR="00956789" w:rsidRPr="00956789" w:rsidRDefault="00956789" w:rsidP="00C74575">
            <w:pPr>
              <w:spacing w:after="0"/>
              <w:rPr>
                <w:rFonts w:ascii="Arial Rounded MT Bold" w:eastAsia="Times New Roman" w:hAnsi="Arial Rounded MT Bold" w:cs="Arial"/>
                <w:sz w:val="18"/>
                <w:szCs w:val="18"/>
              </w:rPr>
            </w:pPr>
            <w:r w:rsidRPr="00956789">
              <w:rPr>
                <w:rFonts w:ascii="Arial Rounded MT Bold" w:eastAsia="Times New Roman" w:hAnsi="Arial Rounded MT Bold" w:cs="Arial"/>
                <w:sz w:val="18"/>
                <w:szCs w:val="18"/>
              </w:rPr>
              <w:fldChar w:fldCharType="begin">
                <w:ffData>
                  <w:name w:val="Check6"/>
                  <w:enabled/>
                  <w:calcOnExit w:val="0"/>
                  <w:checkBox>
                    <w:sizeAuto/>
                    <w:default w:val="0"/>
                  </w:checkBox>
                </w:ffData>
              </w:fldChar>
            </w:r>
            <w:r w:rsidRPr="00956789">
              <w:rPr>
                <w:rFonts w:ascii="Arial Rounded MT Bold" w:eastAsia="Times New Roman" w:hAnsi="Arial Rounded MT Bold" w:cs="Arial"/>
                <w:sz w:val="18"/>
                <w:szCs w:val="18"/>
              </w:rPr>
              <w:instrText xml:space="preserve"> FORMCHECKBOX </w:instrText>
            </w:r>
            <w:r w:rsidRPr="00956789">
              <w:rPr>
                <w:rFonts w:ascii="Arial Rounded MT Bold" w:eastAsia="Times New Roman" w:hAnsi="Arial Rounded MT Bold" w:cs="Arial"/>
                <w:sz w:val="18"/>
                <w:szCs w:val="18"/>
              </w:rPr>
            </w:r>
            <w:r w:rsidRPr="00956789">
              <w:rPr>
                <w:rFonts w:ascii="Arial Rounded MT Bold" w:eastAsia="Times New Roman" w:hAnsi="Arial Rounded MT Bold" w:cs="Arial"/>
                <w:sz w:val="18"/>
                <w:szCs w:val="18"/>
              </w:rPr>
              <w:fldChar w:fldCharType="end"/>
            </w:r>
            <w:r w:rsidRPr="00956789">
              <w:rPr>
                <w:rFonts w:ascii="Arial Rounded MT Bold" w:eastAsia="Times New Roman" w:hAnsi="Arial Rounded MT Bold" w:cs="Arial"/>
                <w:sz w:val="18"/>
                <w:szCs w:val="18"/>
              </w:rPr>
              <w:t xml:space="preserve">  </w:t>
            </w:r>
            <w:r w:rsidRPr="00956789">
              <w:rPr>
                <w:rFonts w:ascii="Arial Rounded MT Bold" w:eastAsia="Times New Roman" w:hAnsi="Arial Rounded MT Bold" w:cs="Arial"/>
                <w:color w:val="002060"/>
                <w:sz w:val="18"/>
                <w:szCs w:val="18"/>
              </w:rPr>
              <w:t>Informed Consent Form(s)</w:t>
            </w:r>
            <w:r w:rsidRPr="00956789">
              <w:rPr>
                <w:rFonts w:ascii="Arial Rounded MT Bold" w:eastAsia="Times New Roman" w:hAnsi="Arial Rounded MT Bold" w:cs="Arial"/>
                <w:sz w:val="18"/>
                <w:szCs w:val="18"/>
              </w:rPr>
              <w:t xml:space="preserve">     </w:t>
            </w:r>
          </w:p>
          <w:p w14:paraId="3368FB96" w14:textId="514DA3C3" w:rsidR="00956789" w:rsidRPr="00956789" w:rsidRDefault="00956789" w:rsidP="00C74575">
            <w:pPr>
              <w:spacing w:after="0"/>
              <w:rPr>
                <w:rFonts w:ascii="Arial Rounded MT Bold" w:eastAsia="Times New Roman" w:hAnsi="Arial Rounded MT Bold" w:cs="Arial"/>
                <w:sz w:val="18"/>
                <w:szCs w:val="18"/>
              </w:rPr>
            </w:pPr>
            <w:r w:rsidRPr="00956789">
              <w:rPr>
                <w:rFonts w:ascii="Arial Rounded MT Bold" w:eastAsia="Times New Roman" w:hAnsi="Arial Rounded MT Bold" w:cs="Arial"/>
                <w:sz w:val="18"/>
                <w:szCs w:val="18"/>
              </w:rPr>
              <w:fldChar w:fldCharType="begin">
                <w:ffData>
                  <w:name w:val="Check6"/>
                  <w:enabled/>
                  <w:calcOnExit w:val="0"/>
                  <w:checkBox>
                    <w:sizeAuto/>
                    <w:default w:val="0"/>
                  </w:checkBox>
                </w:ffData>
              </w:fldChar>
            </w:r>
            <w:r w:rsidRPr="00956789">
              <w:rPr>
                <w:rFonts w:ascii="Arial Rounded MT Bold" w:eastAsia="Times New Roman" w:hAnsi="Arial Rounded MT Bold" w:cs="Arial"/>
                <w:sz w:val="18"/>
                <w:szCs w:val="18"/>
              </w:rPr>
              <w:instrText xml:space="preserve"> FORMCHECKBOX </w:instrText>
            </w:r>
            <w:r w:rsidRPr="00956789">
              <w:rPr>
                <w:rFonts w:ascii="Arial Rounded MT Bold" w:eastAsia="Times New Roman" w:hAnsi="Arial Rounded MT Bold" w:cs="Arial"/>
                <w:sz w:val="18"/>
                <w:szCs w:val="18"/>
              </w:rPr>
            </w:r>
            <w:r w:rsidRPr="00956789">
              <w:rPr>
                <w:rFonts w:ascii="Arial Rounded MT Bold" w:eastAsia="Times New Roman" w:hAnsi="Arial Rounded MT Bold" w:cs="Arial"/>
                <w:sz w:val="18"/>
                <w:szCs w:val="18"/>
              </w:rPr>
              <w:fldChar w:fldCharType="end"/>
            </w:r>
            <w:r w:rsidRPr="00956789">
              <w:rPr>
                <w:rFonts w:ascii="Arial Rounded MT Bold" w:eastAsia="Times New Roman" w:hAnsi="Arial Rounded MT Bold" w:cs="Arial"/>
                <w:sz w:val="18"/>
                <w:szCs w:val="18"/>
              </w:rPr>
              <w:t xml:space="preserve">  </w:t>
            </w:r>
            <w:r w:rsidRPr="00956789">
              <w:rPr>
                <w:rFonts w:ascii="Arial Rounded MT Bold" w:eastAsia="Times New Roman" w:hAnsi="Arial Rounded MT Bold" w:cs="Arial"/>
                <w:color w:val="002060"/>
                <w:sz w:val="18"/>
                <w:szCs w:val="18"/>
              </w:rPr>
              <w:t>Recruitment Materials</w:t>
            </w:r>
            <w:r w:rsidR="00D957FE">
              <w:rPr>
                <w:rFonts w:ascii="Arial Rounded MT Bold" w:eastAsia="Times New Roman" w:hAnsi="Arial Rounded MT Bold" w:cs="Arial"/>
                <w:sz w:val="18"/>
                <w:szCs w:val="18"/>
              </w:rPr>
              <w:t xml:space="preserve"> </w:t>
            </w:r>
            <w:r w:rsidR="00D957FE" w:rsidRPr="00D957FE">
              <w:rPr>
                <w:rFonts w:ascii="Arial Rounded MT Bold" w:eastAsia="Times New Roman" w:hAnsi="Arial Rounded MT Bold" w:cs="Arial"/>
                <w:color w:val="002060"/>
                <w:sz w:val="16"/>
                <w:szCs w:val="16"/>
              </w:rPr>
              <w:t>(Posters/ Roll Ups)</w:t>
            </w:r>
          </w:p>
        </w:tc>
      </w:tr>
      <w:tr w:rsidR="00956789" w:rsidRPr="00956789" w14:paraId="3368FBA6" w14:textId="77777777" w:rsidTr="00113C66">
        <w:trPr>
          <w:trHeight w:val="2448"/>
          <w:jc w:val="center"/>
        </w:trPr>
        <w:tc>
          <w:tcPr>
            <w:tcW w:w="5256" w:type="dxa"/>
            <w:shd w:val="clear" w:color="auto" w:fill="auto"/>
          </w:tcPr>
          <w:p w14:paraId="3368FB98" w14:textId="77777777" w:rsidR="00956789" w:rsidRPr="00956789" w:rsidRDefault="00956789" w:rsidP="00C74575">
            <w:pPr>
              <w:spacing w:after="0"/>
              <w:rPr>
                <w:rFonts w:eastAsia="Times New Roman" w:cs="Arial"/>
                <w:sz w:val="18"/>
                <w:szCs w:val="18"/>
              </w:rPr>
            </w:pPr>
            <w:r w:rsidRPr="00956789">
              <w:rPr>
                <w:rFonts w:eastAsia="Times New Roman" w:cs="Arial"/>
                <w:sz w:val="18"/>
                <w:szCs w:val="18"/>
              </w:rPr>
              <w:fldChar w:fldCharType="begin">
                <w:ffData>
                  <w:name w:val="Check2"/>
                  <w:enabled/>
                  <w:calcOnExit w:val="0"/>
                  <w:checkBox>
                    <w:sizeAuto/>
                    <w:default w:val="0"/>
                  </w:checkBox>
                </w:ffData>
              </w:fldChar>
            </w:r>
            <w:r w:rsidRPr="00956789">
              <w:rPr>
                <w:rFonts w:eastAsia="Times New Roman" w:cs="Arial"/>
                <w:sz w:val="18"/>
                <w:szCs w:val="18"/>
              </w:rPr>
              <w:instrText xml:space="preserve"> FORMCHECKBOX </w:instrText>
            </w:r>
            <w:r w:rsidRPr="00956789">
              <w:rPr>
                <w:rFonts w:eastAsia="Times New Roman" w:cs="Arial"/>
                <w:sz w:val="18"/>
                <w:szCs w:val="18"/>
              </w:rPr>
            </w:r>
            <w:r w:rsidRPr="00956789">
              <w:rPr>
                <w:rFonts w:eastAsia="Times New Roman" w:cs="Arial"/>
                <w:sz w:val="18"/>
                <w:szCs w:val="18"/>
              </w:rPr>
              <w:fldChar w:fldCharType="end"/>
            </w:r>
            <w:r w:rsidRPr="00956789">
              <w:rPr>
                <w:rFonts w:eastAsia="Times New Roman" w:cs="Arial"/>
                <w:sz w:val="18"/>
                <w:szCs w:val="18"/>
              </w:rPr>
              <w:t xml:space="preserve">  </w:t>
            </w:r>
            <w:r w:rsidRPr="00956789">
              <w:rPr>
                <w:rFonts w:ascii="Arial Rounded MT Bold" w:eastAsia="Times New Roman" w:hAnsi="Arial Rounded MT Bold" w:cs="Arial"/>
                <w:color w:val="002060"/>
                <w:sz w:val="18"/>
                <w:szCs w:val="18"/>
              </w:rPr>
              <w:t>Ages 18 – 64</w:t>
            </w:r>
          </w:p>
          <w:p w14:paraId="3368FB99" w14:textId="77777777" w:rsidR="00956789" w:rsidRPr="00956789" w:rsidRDefault="00956789" w:rsidP="00C74575">
            <w:pPr>
              <w:spacing w:after="0"/>
              <w:rPr>
                <w:rFonts w:eastAsia="Times New Roman" w:cs="Arial"/>
                <w:i/>
                <w:color w:val="002060"/>
                <w:sz w:val="16"/>
                <w:szCs w:val="20"/>
              </w:rPr>
            </w:pPr>
            <w:r w:rsidRPr="00956789">
              <w:rPr>
                <w:rFonts w:eastAsia="Times New Roman" w:cs="Arial"/>
                <w:sz w:val="18"/>
                <w:szCs w:val="18"/>
              </w:rPr>
              <w:fldChar w:fldCharType="begin">
                <w:ffData>
                  <w:name w:val="Check2"/>
                  <w:enabled/>
                  <w:calcOnExit w:val="0"/>
                  <w:checkBox>
                    <w:sizeAuto/>
                    <w:default w:val="0"/>
                  </w:checkBox>
                </w:ffData>
              </w:fldChar>
            </w:r>
            <w:r w:rsidRPr="00956789">
              <w:rPr>
                <w:rFonts w:eastAsia="Times New Roman" w:cs="Arial"/>
                <w:sz w:val="18"/>
                <w:szCs w:val="18"/>
              </w:rPr>
              <w:instrText xml:space="preserve"> FORMCHECKBOX </w:instrText>
            </w:r>
            <w:r w:rsidRPr="00956789">
              <w:rPr>
                <w:rFonts w:eastAsia="Times New Roman" w:cs="Arial"/>
                <w:sz w:val="18"/>
                <w:szCs w:val="18"/>
              </w:rPr>
            </w:r>
            <w:r w:rsidRPr="00956789">
              <w:rPr>
                <w:rFonts w:eastAsia="Times New Roman" w:cs="Arial"/>
                <w:sz w:val="18"/>
                <w:szCs w:val="18"/>
              </w:rPr>
              <w:fldChar w:fldCharType="end"/>
            </w:r>
            <w:r w:rsidRPr="00956789">
              <w:rPr>
                <w:rFonts w:eastAsia="Times New Roman" w:cs="Arial"/>
                <w:sz w:val="18"/>
                <w:szCs w:val="18"/>
              </w:rPr>
              <w:t xml:space="preserve">  </w:t>
            </w:r>
            <w:r w:rsidRPr="00956789">
              <w:rPr>
                <w:rFonts w:ascii="Arial Rounded MT Bold" w:eastAsia="Times New Roman" w:hAnsi="Arial Rounded MT Bold" w:cs="Arial"/>
                <w:color w:val="002060"/>
                <w:sz w:val="18"/>
                <w:szCs w:val="18"/>
              </w:rPr>
              <w:t xml:space="preserve">Vulnerable Populations </w:t>
            </w:r>
            <w:r w:rsidRPr="00956789">
              <w:rPr>
                <w:rFonts w:eastAsia="Times New Roman" w:cs="Arial"/>
                <w:i/>
                <w:color w:val="002060"/>
                <w:sz w:val="16"/>
                <w:szCs w:val="20"/>
              </w:rPr>
              <w:t xml:space="preserve">    </w:t>
            </w:r>
          </w:p>
          <w:p w14:paraId="3368FB9A" w14:textId="4EF4C4BD" w:rsidR="00956789" w:rsidRPr="00956789" w:rsidRDefault="00956789" w:rsidP="00D957FE">
            <w:pPr>
              <w:spacing w:before="0" w:after="0"/>
              <w:rPr>
                <w:rFonts w:ascii="Arial Rounded MT Bold" w:eastAsia="Times New Roman" w:hAnsi="Arial Rounded MT Bold" w:cs="Arial"/>
                <w:color w:val="002060"/>
                <w:sz w:val="18"/>
                <w:szCs w:val="18"/>
              </w:rPr>
            </w:pPr>
            <w:r w:rsidRPr="00956789">
              <w:rPr>
                <w:rFonts w:eastAsia="Times New Roman" w:cs="Arial"/>
                <w:i/>
                <w:color w:val="002060"/>
                <w:sz w:val="16"/>
                <w:szCs w:val="20"/>
              </w:rPr>
              <w:t xml:space="preserve">                              Indicate Type</w:t>
            </w:r>
            <w:r w:rsidRPr="00956789">
              <w:rPr>
                <w:rFonts w:ascii="Arial Rounded MT Bold" w:eastAsia="Times New Roman" w:hAnsi="Arial Rounded MT Bold" w:cs="Arial"/>
                <w:i/>
                <w:color w:val="002060"/>
                <w:sz w:val="12"/>
                <w:szCs w:val="18"/>
              </w:rPr>
              <w:t xml:space="preserve"> </w:t>
            </w:r>
            <w:r w:rsidRPr="00956789">
              <w:rPr>
                <w:rFonts w:ascii="Arial Rounded MT Bold" w:eastAsia="Times New Roman" w:hAnsi="Arial Rounded MT Bold" w:cs="Arial"/>
                <w:color w:val="002060"/>
                <w:sz w:val="18"/>
                <w:szCs w:val="18"/>
              </w:rPr>
              <w:t xml:space="preserve">:   </w:t>
            </w:r>
            <w:r w:rsidR="00D957FE">
              <w:rPr>
                <w:rFonts w:ascii="Arial Rounded MT Bold" w:eastAsia="Times New Roman" w:hAnsi="Arial Rounded MT Bold" w:cs="Arial"/>
                <w:color w:val="002060"/>
                <w:sz w:val="16"/>
                <w:szCs w:val="18"/>
              </w:rPr>
              <w:fldChar w:fldCharType="begin">
                <w:ffData>
                  <w:name w:val="Dropdown7"/>
                  <w:enabled/>
                  <w:calcOnExit w:val="0"/>
                  <w:ddList>
                    <w:listEntry w:val="Make Selection"/>
                    <w:listEntry w:val="Fetuses"/>
                    <w:listEntry w:val="Newborns or Infants"/>
                    <w:listEntry w:val="Children"/>
                    <w:listEntry w:val="Pregnant Women"/>
                    <w:listEntry w:val="Cognitively Impaired"/>
                    <w:listEntry w:val="Disabled"/>
                    <w:listEntry w:val="Prisoners"/>
                    <w:listEntry w:val="Economically Disadvantaged"/>
                    <w:listEntry w:val="HMC Employees"/>
                  </w:ddList>
                </w:ffData>
              </w:fldChar>
            </w:r>
            <w:bookmarkStart w:id="14" w:name="Dropdown7"/>
            <w:r w:rsidR="00D957FE">
              <w:rPr>
                <w:rFonts w:ascii="Arial Rounded MT Bold" w:eastAsia="Times New Roman" w:hAnsi="Arial Rounded MT Bold" w:cs="Arial"/>
                <w:color w:val="002060"/>
                <w:sz w:val="16"/>
                <w:szCs w:val="18"/>
              </w:rPr>
              <w:instrText xml:space="preserve"> FORMDROPDOWN </w:instrText>
            </w:r>
            <w:r w:rsidR="00D957FE">
              <w:rPr>
                <w:rFonts w:ascii="Arial Rounded MT Bold" w:eastAsia="Times New Roman" w:hAnsi="Arial Rounded MT Bold" w:cs="Arial"/>
                <w:color w:val="002060"/>
                <w:sz w:val="16"/>
                <w:szCs w:val="18"/>
              </w:rPr>
            </w:r>
            <w:r w:rsidR="00D957FE">
              <w:rPr>
                <w:rFonts w:ascii="Arial Rounded MT Bold" w:eastAsia="Times New Roman" w:hAnsi="Arial Rounded MT Bold" w:cs="Arial"/>
                <w:color w:val="002060"/>
                <w:sz w:val="16"/>
                <w:szCs w:val="18"/>
              </w:rPr>
              <w:fldChar w:fldCharType="end"/>
            </w:r>
            <w:bookmarkEnd w:id="14"/>
            <w:r w:rsidRPr="00956789">
              <w:rPr>
                <w:rFonts w:ascii="Arial Rounded MT Bold" w:eastAsia="Times New Roman" w:hAnsi="Arial Rounded MT Bold" w:cs="Arial"/>
                <w:color w:val="002060"/>
                <w:sz w:val="16"/>
                <w:szCs w:val="18"/>
              </w:rPr>
              <w:t xml:space="preserve"> </w:t>
            </w:r>
            <w:r w:rsidRPr="00956789">
              <w:rPr>
                <w:rFonts w:eastAsia="Times New Roman" w:cs="Arial"/>
                <w:color w:val="002060"/>
                <w:sz w:val="18"/>
                <w:szCs w:val="18"/>
              </w:rPr>
              <w:t xml:space="preserve">  </w:t>
            </w:r>
          </w:p>
          <w:p w14:paraId="3368FB9B" w14:textId="77777777" w:rsidR="00956789" w:rsidRPr="00956789" w:rsidRDefault="00956789" w:rsidP="00C74575">
            <w:pPr>
              <w:spacing w:after="0"/>
              <w:rPr>
                <w:rFonts w:eastAsia="Times New Roman" w:cs="Arial"/>
                <w:sz w:val="18"/>
                <w:szCs w:val="18"/>
              </w:rPr>
            </w:pPr>
            <w:r w:rsidRPr="00956789">
              <w:rPr>
                <w:rFonts w:eastAsia="Times New Roman" w:cs="Arial"/>
                <w:sz w:val="18"/>
                <w:szCs w:val="18"/>
              </w:rPr>
              <w:fldChar w:fldCharType="begin">
                <w:ffData>
                  <w:name w:val="Check2"/>
                  <w:enabled/>
                  <w:calcOnExit w:val="0"/>
                  <w:checkBox>
                    <w:sizeAuto/>
                    <w:default w:val="0"/>
                  </w:checkBox>
                </w:ffData>
              </w:fldChar>
            </w:r>
            <w:r w:rsidRPr="00956789">
              <w:rPr>
                <w:rFonts w:eastAsia="Times New Roman" w:cs="Arial"/>
                <w:sz w:val="18"/>
                <w:szCs w:val="18"/>
              </w:rPr>
              <w:instrText xml:space="preserve"> FORMCHECKBOX </w:instrText>
            </w:r>
            <w:r w:rsidRPr="00956789">
              <w:rPr>
                <w:rFonts w:eastAsia="Times New Roman" w:cs="Arial"/>
                <w:sz w:val="18"/>
                <w:szCs w:val="18"/>
              </w:rPr>
            </w:r>
            <w:r w:rsidRPr="00956789">
              <w:rPr>
                <w:rFonts w:eastAsia="Times New Roman" w:cs="Arial"/>
                <w:sz w:val="18"/>
                <w:szCs w:val="18"/>
              </w:rPr>
              <w:fldChar w:fldCharType="end"/>
            </w:r>
            <w:r w:rsidRPr="00956789">
              <w:rPr>
                <w:rFonts w:eastAsia="Times New Roman" w:cs="Arial"/>
                <w:sz w:val="18"/>
                <w:szCs w:val="18"/>
              </w:rPr>
              <w:t xml:space="preserve">  </w:t>
            </w:r>
            <w:r w:rsidRPr="00956789">
              <w:rPr>
                <w:rFonts w:ascii="Arial Rounded MT Bold" w:eastAsia="Times New Roman" w:hAnsi="Arial Rounded MT Bold" w:cs="Arial"/>
                <w:color w:val="002060"/>
                <w:sz w:val="18"/>
                <w:szCs w:val="18"/>
              </w:rPr>
              <w:t>HMC Employees</w:t>
            </w:r>
          </w:p>
          <w:p w14:paraId="3368FB9C" w14:textId="77777777" w:rsidR="00956789" w:rsidRPr="00956789" w:rsidRDefault="00956789" w:rsidP="00C74575">
            <w:pPr>
              <w:spacing w:after="0"/>
              <w:rPr>
                <w:rFonts w:eastAsia="Times New Roman" w:cs="Arial"/>
                <w:sz w:val="18"/>
                <w:szCs w:val="18"/>
              </w:rPr>
            </w:pPr>
            <w:r w:rsidRPr="00956789">
              <w:rPr>
                <w:rFonts w:eastAsia="Times New Roman" w:cs="Arial"/>
                <w:sz w:val="18"/>
                <w:szCs w:val="18"/>
              </w:rPr>
              <w:fldChar w:fldCharType="begin">
                <w:ffData>
                  <w:name w:val="Check2"/>
                  <w:enabled/>
                  <w:calcOnExit w:val="0"/>
                  <w:checkBox>
                    <w:sizeAuto/>
                    <w:default w:val="0"/>
                  </w:checkBox>
                </w:ffData>
              </w:fldChar>
            </w:r>
            <w:r w:rsidRPr="00956789">
              <w:rPr>
                <w:rFonts w:eastAsia="Times New Roman" w:cs="Arial"/>
                <w:sz w:val="18"/>
                <w:szCs w:val="18"/>
              </w:rPr>
              <w:instrText xml:space="preserve"> FORMCHECKBOX </w:instrText>
            </w:r>
            <w:r w:rsidRPr="00956789">
              <w:rPr>
                <w:rFonts w:eastAsia="Times New Roman" w:cs="Arial"/>
                <w:sz w:val="18"/>
                <w:szCs w:val="18"/>
              </w:rPr>
            </w:r>
            <w:r w:rsidRPr="00956789">
              <w:rPr>
                <w:rFonts w:eastAsia="Times New Roman" w:cs="Arial"/>
                <w:sz w:val="18"/>
                <w:szCs w:val="18"/>
              </w:rPr>
              <w:fldChar w:fldCharType="end"/>
            </w:r>
            <w:r w:rsidRPr="00956789">
              <w:rPr>
                <w:rFonts w:eastAsia="Times New Roman" w:cs="Arial"/>
                <w:sz w:val="18"/>
                <w:szCs w:val="18"/>
              </w:rPr>
              <w:t xml:space="preserve">  </w:t>
            </w:r>
            <w:r w:rsidRPr="00956789">
              <w:rPr>
                <w:rFonts w:ascii="Arial Rounded MT Bold" w:eastAsia="Times New Roman" w:hAnsi="Arial Rounded MT Bold" w:cs="Arial"/>
                <w:color w:val="002060"/>
                <w:sz w:val="18"/>
                <w:szCs w:val="18"/>
              </w:rPr>
              <w:t xml:space="preserve">Pre-existing Data/Specimens </w:t>
            </w:r>
          </w:p>
          <w:p w14:paraId="3368FB9D" w14:textId="77777777" w:rsidR="00956789" w:rsidRPr="00956789" w:rsidRDefault="00956789" w:rsidP="00C74575">
            <w:pPr>
              <w:spacing w:after="0"/>
              <w:rPr>
                <w:rFonts w:eastAsia="Times New Roman" w:cs="Arial"/>
                <w:sz w:val="18"/>
                <w:szCs w:val="18"/>
              </w:rPr>
            </w:pPr>
            <w:r w:rsidRPr="00956789">
              <w:rPr>
                <w:rFonts w:eastAsia="Times New Roman" w:cs="Arial"/>
                <w:sz w:val="18"/>
                <w:szCs w:val="18"/>
              </w:rPr>
              <w:fldChar w:fldCharType="begin">
                <w:ffData>
                  <w:name w:val="Check2"/>
                  <w:enabled/>
                  <w:calcOnExit w:val="0"/>
                  <w:checkBox>
                    <w:sizeAuto/>
                    <w:default w:val="0"/>
                  </w:checkBox>
                </w:ffData>
              </w:fldChar>
            </w:r>
            <w:r w:rsidRPr="00956789">
              <w:rPr>
                <w:rFonts w:eastAsia="Times New Roman" w:cs="Arial"/>
                <w:sz w:val="18"/>
                <w:szCs w:val="18"/>
              </w:rPr>
              <w:instrText xml:space="preserve"> FORMCHECKBOX </w:instrText>
            </w:r>
            <w:r w:rsidRPr="00956789">
              <w:rPr>
                <w:rFonts w:eastAsia="Times New Roman" w:cs="Arial"/>
                <w:sz w:val="18"/>
                <w:szCs w:val="18"/>
              </w:rPr>
            </w:r>
            <w:r w:rsidRPr="00956789">
              <w:rPr>
                <w:rFonts w:eastAsia="Times New Roman" w:cs="Arial"/>
                <w:sz w:val="18"/>
                <w:szCs w:val="18"/>
              </w:rPr>
              <w:fldChar w:fldCharType="end"/>
            </w:r>
            <w:r w:rsidRPr="00956789">
              <w:rPr>
                <w:rFonts w:eastAsia="Times New Roman" w:cs="Arial"/>
                <w:sz w:val="18"/>
                <w:szCs w:val="18"/>
              </w:rPr>
              <w:t xml:space="preserve">  </w:t>
            </w:r>
            <w:r w:rsidRPr="00956789">
              <w:rPr>
                <w:rFonts w:ascii="Arial Rounded MT Bold" w:eastAsia="Times New Roman" w:hAnsi="Arial Rounded MT Bold" w:cs="Arial"/>
                <w:color w:val="002060"/>
                <w:sz w:val="18"/>
                <w:szCs w:val="18"/>
              </w:rPr>
              <w:t>None of the above</w:t>
            </w:r>
          </w:p>
          <w:p w14:paraId="3368FB9E" w14:textId="77777777" w:rsidR="00956789" w:rsidRPr="00956789" w:rsidRDefault="00956789" w:rsidP="000A3162">
            <w:pPr>
              <w:spacing w:after="0"/>
              <w:ind w:left="432" w:hanging="432"/>
              <w:rPr>
                <w:rFonts w:eastAsia="Times New Roman" w:cs="Arial"/>
                <w:sz w:val="16"/>
                <w:szCs w:val="18"/>
                <w:u w:val="single"/>
              </w:rPr>
            </w:pPr>
            <w:r w:rsidRPr="00956789">
              <w:rPr>
                <w:rFonts w:eastAsia="Times New Roman" w:cs="Arial"/>
                <w:sz w:val="18"/>
                <w:szCs w:val="18"/>
              </w:rPr>
              <w:fldChar w:fldCharType="begin">
                <w:ffData>
                  <w:name w:val="Check2"/>
                  <w:enabled/>
                  <w:calcOnExit w:val="0"/>
                  <w:checkBox>
                    <w:sizeAuto/>
                    <w:default w:val="0"/>
                  </w:checkBox>
                </w:ffData>
              </w:fldChar>
            </w:r>
            <w:r w:rsidRPr="00956789">
              <w:rPr>
                <w:rFonts w:eastAsia="Times New Roman" w:cs="Arial"/>
                <w:sz w:val="18"/>
                <w:szCs w:val="18"/>
              </w:rPr>
              <w:instrText xml:space="preserve"> FORMCHECKBOX </w:instrText>
            </w:r>
            <w:r w:rsidRPr="00956789">
              <w:rPr>
                <w:rFonts w:eastAsia="Times New Roman" w:cs="Arial"/>
                <w:sz w:val="18"/>
                <w:szCs w:val="18"/>
              </w:rPr>
            </w:r>
            <w:r w:rsidRPr="00956789">
              <w:rPr>
                <w:rFonts w:eastAsia="Times New Roman" w:cs="Arial"/>
                <w:sz w:val="18"/>
                <w:szCs w:val="18"/>
              </w:rPr>
              <w:fldChar w:fldCharType="end"/>
            </w:r>
            <w:r w:rsidRPr="00956789">
              <w:rPr>
                <w:rFonts w:eastAsia="Times New Roman" w:cs="Arial"/>
                <w:sz w:val="18"/>
                <w:szCs w:val="18"/>
              </w:rPr>
              <w:t xml:space="preserve">  </w:t>
            </w:r>
            <w:r w:rsidRPr="00956789">
              <w:rPr>
                <w:rFonts w:ascii="Arial Rounded MT Bold" w:eastAsia="Times New Roman" w:hAnsi="Arial Rounded MT Bold" w:cs="Arial"/>
                <w:color w:val="002060"/>
                <w:sz w:val="18"/>
                <w:szCs w:val="18"/>
              </w:rPr>
              <w:t xml:space="preserve">Other  </w:t>
            </w:r>
            <w:r w:rsidRPr="00956789">
              <w:rPr>
                <w:rFonts w:eastAsia="Times New Roman" w:cs="Arial"/>
                <w:sz w:val="16"/>
                <w:szCs w:val="18"/>
                <w:u w:val="single"/>
              </w:rPr>
              <w:fldChar w:fldCharType="begin">
                <w:ffData>
                  <w:name w:val="Text2"/>
                  <w:enabled/>
                  <w:calcOnExit w:val="0"/>
                  <w:textInput>
                    <w:maxLength w:val="50"/>
                  </w:textInput>
                </w:ffData>
              </w:fldChar>
            </w:r>
            <w:bookmarkStart w:id="15" w:name="Text2"/>
            <w:r w:rsidRPr="00956789">
              <w:rPr>
                <w:rFonts w:eastAsia="Times New Roman" w:cs="Arial"/>
                <w:sz w:val="16"/>
                <w:szCs w:val="18"/>
                <w:u w:val="single"/>
              </w:rPr>
              <w:instrText xml:space="preserve"> FORMTEXT </w:instrText>
            </w:r>
            <w:r w:rsidRPr="00956789">
              <w:rPr>
                <w:rFonts w:eastAsia="Times New Roman" w:cs="Arial"/>
                <w:sz w:val="16"/>
                <w:szCs w:val="18"/>
                <w:u w:val="single"/>
              </w:rPr>
            </w:r>
            <w:r w:rsidRPr="00956789">
              <w:rPr>
                <w:rFonts w:eastAsia="Times New Roman" w:cs="Arial"/>
                <w:sz w:val="16"/>
                <w:szCs w:val="18"/>
                <w:u w:val="single"/>
              </w:rPr>
              <w:fldChar w:fldCharType="separate"/>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Pr="00956789">
              <w:rPr>
                <w:rFonts w:eastAsia="Times New Roman" w:cs="Arial"/>
                <w:sz w:val="16"/>
                <w:szCs w:val="18"/>
                <w:u w:val="single"/>
              </w:rPr>
              <w:fldChar w:fldCharType="end"/>
            </w:r>
            <w:bookmarkEnd w:id="15"/>
          </w:p>
        </w:tc>
        <w:tc>
          <w:tcPr>
            <w:tcW w:w="5256" w:type="dxa"/>
            <w:shd w:val="clear" w:color="auto" w:fill="auto"/>
          </w:tcPr>
          <w:p w14:paraId="3368FB9F" w14:textId="77777777" w:rsidR="00956789" w:rsidRPr="00956789" w:rsidRDefault="00956789" w:rsidP="00956789">
            <w:pPr>
              <w:spacing w:after="0"/>
              <w:rPr>
                <w:rFonts w:ascii="Arial Rounded MT Bold" w:eastAsia="Times New Roman" w:hAnsi="Arial Rounded MT Bold" w:cs="Arial"/>
                <w:color w:val="002060"/>
                <w:sz w:val="18"/>
                <w:szCs w:val="18"/>
              </w:rPr>
            </w:pPr>
            <w:r w:rsidRPr="00956789">
              <w:rPr>
                <w:rFonts w:ascii="Arial Rounded MT Bold" w:eastAsia="Times New Roman" w:hAnsi="Arial Rounded MT Bold" w:cs="Arial"/>
                <w:sz w:val="18"/>
                <w:szCs w:val="18"/>
              </w:rPr>
              <w:fldChar w:fldCharType="begin">
                <w:ffData>
                  <w:name w:val="Check6"/>
                  <w:enabled/>
                  <w:calcOnExit w:val="0"/>
                  <w:checkBox>
                    <w:sizeAuto/>
                    <w:default w:val="0"/>
                  </w:checkBox>
                </w:ffData>
              </w:fldChar>
            </w:r>
            <w:r w:rsidRPr="00956789">
              <w:rPr>
                <w:rFonts w:ascii="Arial Rounded MT Bold" w:eastAsia="Times New Roman" w:hAnsi="Arial Rounded MT Bold" w:cs="Arial"/>
                <w:sz w:val="18"/>
                <w:szCs w:val="18"/>
              </w:rPr>
              <w:instrText xml:space="preserve"> FORMCHECKBOX </w:instrText>
            </w:r>
            <w:r w:rsidRPr="00956789">
              <w:rPr>
                <w:rFonts w:ascii="Arial Rounded MT Bold" w:eastAsia="Times New Roman" w:hAnsi="Arial Rounded MT Bold" w:cs="Arial"/>
                <w:sz w:val="18"/>
                <w:szCs w:val="18"/>
              </w:rPr>
            </w:r>
            <w:r w:rsidRPr="00956789">
              <w:rPr>
                <w:rFonts w:ascii="Arial Rounded MT Bold" w:eastAsia="Times New Roman" w:hAnsi="Arial Rounded MT Bold" w:cs="Arial"/>
                <w:sz w:val="18"/>
                <w:szCs w:val="18"/>
              </w:rPr>
              <w:fldChar w:fldCharType="end"/>
            </w:r>
            <w:r w:rsidRPr="00956789">
              <w:rPr>
                <w:rFonts w:ascii="Arial Rounded MT Bold" w:eastAsia="Times New Roman" w:hAnsi="Arial Rounded MT Bold" w:cs="Arial"/>
                <w:sz w:val="18"/>
                <w:szCs w:val="18"/>
              </w:rPr>
              <w:t xml:space="preserve">  </w:t>
            </w:r>
            <w:r w:rsidRPr="00956789">
              <w:rPr>
                <w:rFonts w:ascii="Arial Rounded MT Bold" w:eastAsia="Times New Roman" w:hAnsi="Arial Rounded MT Bold" w:cs="Arial"/>
                <w:color w:val="002060"/>
                <w:sz w:val="18"/>
                <w:szCs w:val="18"/>
              </w:rPr>
              <w:t xml:space="preserve">Research/ Case Report Forms (CRFs)    </w:t>
            </w:r>
          </w:p>
          <w:p w14:paraId="3368FBA0" w14:textId="77777777" w:rsidR="00956789" w:rsidRPr="00956789" w:rsidRDefault="00956789" w:rsidP="00956789">
            <w:pPr>
              <w:spacing w:after="0"/>
              <w:rPr>
                <w:rFonts w:ascii="Arial Rounded MT Bold" w:eastAsia="Times New Roman" w:hAnsi="Arial Rounded MT Bold" w:cs="Arial"/>
                <w:color w:val="002060"/>
                <w:sz w:val="18"/>
                <w:szCs w:val="18"/>
              </w:rPr>
            </w:pPr>
            <w:r w:rsidRPr="00956789">
              <w:rPr>
                <w:rFonts w:ascii="Arial Rounded MT Bold" w:eastAsia="Times New Roman" w:hAnsi="Arial Rounded MT Bold" w:cs="Arial"/>
                <w:sz w:val="18"/>
                <w:szCs w:val="18"/>
              </w:rPr>
              <w:fldChar w:fldCharType="begin">
                <w:ffData>
                  <w:name w:val="Check6"/>
                  <w:enabled/>
                  <w:calcOnExit w:val="0"/>
                  <w:checkBox>
                    <w:sizeAuto/>
                    <w:default w:val="0"/>
                  </w:checkBox>
                </w:ffData>
              </w:fldChar>
            </w:r>
            <w:r w:rsidRPr="00956789">
              <w:rPr>
                <w:rFonts w:ascii="Arial Rounded MT Bold" w:eastAsia="Times New Roman" w:hAnsi="Arial Rounded MT Bold" w:cs="Arial"/>
                <w:sz w:val="18"/>
                <w:szCs w:val="18"/>
              </w:rPr>
              <w:instrText xml:space="preserve"> FORMCHECKBOX </w:instrText>
            </w:r>
            <w:r w:rsidRPr="00956789">
              <w:rPr>
                <w:rFonts w:ascii="Arial Rounded MT Bold" w:eastAsia="Times New Roman" w:hAnsi="Arial Rounded MT Bold" w:cs="Arial"/>
                <w:sz w:val="18"/>
                <w:szCs w:val="18"/>
              </w:rPr>
            </w:r>
            <w:r w:rsidRPr="00956789">
              <w:rPr>
                <w:rFonts w:ascii="Arial Rounded MT Bold" w:eastAsia="Times New Roman" w:hAnsi="Arial Rounded MT Bold" w:cs="Arial"/>
                <w:sz w:val="18"/>
                <w:szCs w:val="18"/>
              </w:rPr>
              <w:fldChar w:fldCharType="end"/>
            </w:r>
            <w:r w:rsidRPr="00956789">
              <w:rPr>
                <w:rFonts w:ascii="Arial Rounded MT Bold" w:eastAsia="Times New Roman" w:hAnsi="Arial Rounded MT Bold" w:cs="Arial"/>
                <w:sz w:val="18"/>
                <w:szCs w:val="18"/>
              </w:rPr>
              <w:t xml:space="preserve">  </w:t>
            </w:r>
            <w:r w:rsidRPr="00956789">
              <w:rPr>
                <w:rFonts w:ascii="Arial Rounded MT Bold" w:eastAsia="Times New Roman" w:hAnsi="Arial Rounded MT Bold" w:cs="Arial"/>
                <w:color w:val="002060"/>
                <w:sz w:val="18"/>
                <w:szCs w:val="18"/>
              </w:rPr>
              <w:t xml:space="preserve">MRC/IRB Approval Letter(s)      </w:t>
            </w:r>
          </w:p>
          <w:p w14:paraId="3368FBA1" w14:textId="77777777" w:rsidR="00956789" w:rsidRPr="00956789" w:rsidRDefault="00956789" w:rsidP="00956789">
            <w:pPr>
              <w:spacing w:after="0"/>
              <w:rPr>
                <w:rFonts w:ascii="Arial Rounded MT Bold" w:eastAsia="Times New Roman" w:hAnsi="Arial Rounded MT Bold" w:cs="Arial"/>
                <w:sz w:val="18"/>
                <w:szCs w:val="18"/>
              </w:rPr>
            </w:pPr>
            <w:r w:rsidRPr="00956789">
              <w:rPr>
                <w:rFonts w:ascii="Arial Rounded MT Bold" w:eastAsia="Times New Roman" w:hAnsi="Arial Rounded MT Bold" w:cs="Arial"/>
                <w:sz w:val="18"/>
                <w:szCs w:val="18"/>
              </w:rPr>
              <w:fldChar w:fldCharType="begin">
                <w:ffData>
                  <w:name w:val="Check6"/>
                  <w:enabled/>
                  <w:calcOnExit w:val="0"/>
                  <w:checkBox>
                    <w:sizeAuto/>
                    <w:default w:val="0"/>
                  </w:checkBox>
                </w:ffData>
              </w:fldChar>
            </w:r>
            <w:r w:rsidRPr="00956789">
              <w:rPr>
                <w:rFonts w:ascii="Arial Rounded MT Bold" w:eastAsia="Times New Roman" w:hAnsi="Arial Rounded MT Bold" w:cs="Arial"/>
                <w:sz w:val="18"/>
                <w:szCs w:val="18"/>
              </w:rPr>
              <w:instrText xml:space="preserve"> FORMCHECKBOX </w:instrText>
            </w:r>
            <w:r w:rsidRPr="00956789">
              <w:rPr>
                <w:rFonts w:ascii="Arial Rounded MT Bold" w:eastAsia="Times New Roman" w:hAnsi="Arial Rounded MT Bold" w:cs="Arial"/>
                <w:sz w:val="18"/>
                <w:szCs w:val="18"/>
              </w:rPr>
            </w:r>
            <w:r w:rsidRPr="00956789">
              <w:rPr>
                <w:rFonts w:ascii="Arial Rounded MT Bold" w:eastAsia="Times New Roman" w:hAnsi="Arial Rounded MT Bold" w:cs="Arial"/>
                <w:sz w:val="18"/>
                <w:szCs w:val="18"/>
              </w:rPr>
              <w:fldChar w:fldCharType="end"/>
            </w:r>
            <w:r w:rsidRPr="00956789">
              <w:rPr>
                <w:rFonts w:ascii="Arial Rounded MT Bold" w:eastAsia="Times New Roman" w:hAnsi="Arial Rounded MT Bold" w:cs="Arial"/>
                <w:sz w:val="18"/>
                <w:szCs w:val="18"/>
              </w:rPr>
              <w:t xml:space="preserve">  </w:t>
            </w:r>
            <w:r w:rsidRPr="00956789">
              <w:rPr>
                <w:rFonts w:ascii="Arial Rounded MT Bold" w:eastAsia="Times New Roman" w:hAnsi="Arial Rounded MT Bold" w:cs="Arial"/>
                <w:color w:val="002060"/>
                <w:sz w:val="18"/>
                <w:szCs w:val="18"/>
              </w:rPr>
              <w:t>QNRF Award Letter(s)</w:t>
            </w:r>
          </w:p>
          <w:p w14:paraId="3368FBA2" w14:textId="77777777" w:rsidR="00956789" w:rsidRPr="00956789" w:rsidRDefault="00956789" w:rsidP="00956789">
            <w:pPr>
              <w:spacing w:after="0"/>
              <w:rPr>
                <w:rFonts w:ascii="Arial Rounded MT Bold" w:eastAsia="Times New Roman" w:hAnsi="Arial Rounded MT Bold" w:cs="Arial"/>
                <w:b/>
                <w:sz w:val="16"/>
                <w:szCs w:val="18"/>
              </w:rPr>
            </w:pPr>
            <w:r w:rsidRPr="00956789">
              <w:rPr>
                <w:rFonts w:ascii="Arial Rounded MT Bold" w:eastAsia="Times New Roman" w:hAnsi="Arial Rounded MT Bold" w:cs="Arial"/>
                <w:sz w:val="18"/>
                <w:szCs w:val="18"/>
              </w:rPr>
              <w:fldChar w:fldCharType="begin">
                <w:ffData>
                  <w:name w:val="Check6"/>
                  <w:enabled/>
                  <w:calcOnExit w:val="0"/>
                  <w:checkBox>
                    <w:sizeAuto/>
                    <w:default w:val="0"/>
                  </w:checkBox>
                </w:ffData>
              </w:fldChar>
            </w:r>
            <w:r w:rsidRPr="00956789">
              <w:rPr>
                <w:rFonts w:ascii="Arial Rounded MT Bold" w:eastAsia="Times New Roman" w:hAnsi="Arial Rounded MT Bold" w:cs="Arial"/>
                <w:sz w:val="18"/>
                <w:szCs w:val="18"/>
              </w:rPr>
              <w:instrText xml:space="preserve"> FORMCHECKBOX </w:instrText>
            </w:r>
            <w:r w:rsidRPr="00956789">
              <w:rPr>
                <w:rFonts w:ascii="Arial Rounded MT Bold" w:eastAsia="Times New Roman" w:hAnsi="Arial Rounded MT Bold" w:cs="Arial"/>
                <w:sz w:val="18"/>
                <w:szCs w:val="18"/>
              </w:rPr>
            </w:r>
            <w:r w:rsidRPr="00956789">
              <w:rPr>
                <w:rFonts w:ascii="Arial Rounded MT Bold" w:eastAsia="Times New Roman" w:hAnsi="Arial Rounded MT Bold" w:cs="Arial"/>
                <w:sz w:val="18"/>
                <w:szCs w:val="18"/>
              </w:rPr>
              <w:fldChar w:fldCharType="end"/>
            </w:r>
            <w:r w:rsidRPr="00956789">
              <w:rPr>
                <w:rFonts w:ascii="Arial Rounded MT Bold" w:eastAsia="Times New Roman" w:hAnsi="Arial Rounded MT Bold" w:cs="Arial"/>
                <w:sz w:val="18"/>
                <w:szCs w:val="18"/>
              </w:rPr>
              <w:t xml:space="preserve">  </w:t>
            </w:r>
            <w:r w:rsidRPr="00956789">
              <w:rPr>
                <w:rFonts w:ascii="Arial Rounded MT Bold" w:eastAsia="Times New Roman" w:hAnsi="Arial Rounded MT Bold" w:cs="Arial"/>
                <w:color w:val="002060"/>
                <w:sz w:val="18"/>
                <w:szCs w:val="18"/>
              </w:rPr>
              <w:t xml:space="preserve">Application(s)    </w:t>
            </w:r>
          </w:p>
          <w:p w14:paraId="3368FBA3" w14:textId="77777777" w:rsidR="00956789" w:rsidRPr="00956789" w:rsidRDefault="00956789" w:rsidP="00956789">
            <w:pPr>
              <w:spacing w:after="0"/>
              <w:rPr>
                <w:rFonts w:ascii="Arial Rounded MT Bold" w:eastAsia="Times New Roman" w:hAnsi="Arial Rounded MT Bold" w:cs="Arial"/>
                <w:b/>
                <w:sz w:val="16"/>
                <w:szCs w:val="18"/>
              </w:rPr>
            </w:pPr>
            <w:r w:rsidRPr="00956789">
              <w:rPr>
                <w:rFonts w:ascii="Arial Rounded MT Bold" w:eastAsia="Times New Roman" w:hAnsi="Arial Rounded MT Bold" w:cs="Arial"/>
                <w:sz w:val="18"/>
                <w:szCs w:val="18"/>
              </w:rPr>
              <w:fldChar w:fldCharType="begin">
                <w:ffData>
                  <w:name w:val="Check6"/>
                  <w:enabled/>
                  <w:calcOnExit w:val="0"/>
                  <w:checkBox>
                    <w:sizeAuto/>
                    <w:default w:val="0"/>
                  </w:checkBox>
                </w:ffData>
              </w:fldChar>
            </w:r>
            <w:r w:rsidRPr="00956789">
              <w:rPr>
                <w:rFonts w:ascii="Arial Rounded MT Bold" w:eastAsia="Times New Roman" w:hAnsi="Arial Rounded MT Bold" w:cs="Arial"/>
                <w:sz w:val="18"/>
                <w:szCs w:val="18"/>
              </w:rPr>
              <w:instrText xml:space="preserve"> FORMCHECKBOX </w:instrText>
            </w:r>
            <w:r w:rsidRPr="00956789">
              <w:rPr>
                <w:rFonts w:ascii="Arial Rounded MT Bold" w:eastAsia="Times New Roman" w:hAnsi="Arial Rounded MT Bold" w:cs="Arial"/>
                <w:sz w:val="18"/>
                <w:szCs w:val="18"/>
              </w:rPr>
            </w:r>
            <w:r w:rsidRPr="00956789">
              <w:rPr>
                <w:rFonts w:ascii="Arial Rounded MT Bold" w:eastAsia="Times New Roman" w:hAnsi="Arial Rounded MT Bold" w:cs="Arial"/>
                <w:sz w:val="18"/>
                <w:szCs w:val="18"/>
              </w:rPr>
              <w:fldChar w:fldCharType="end"/>
            </w:r>
            <w:r w:rsidRPr="00956789">
              <w:rPr>
                <w:rFonts w:ascii="Arial Rounded MT Bold" w:eastAsia="Times New Roman" w:hAnsi="Arial Rounded MT Bold" w:cs="Arial"/>
                <w:sz w:val="18"/>
                <w:szCs w:val="18"/>
              </w:rPr>
              <w:t xml:space="preserve">  </w:t>
            </w:r>
            <w:r w:rsidRPr="00956789">
              <w:rPr>
                <w:rFonts w:ascii="Arial Rounded MT Bold" w:eastAsia="Times New Roman" w:hAnsi="Arial Rounded MT Bold" w:cs="Arial"/>
                <w:color w:val="002060"/>
                <w:sz w:val="18"/>
                <w:szCs w:val="18"/>
              </w:rPr>
              <w:t>Other</w:t>
            </w:r>
            <w:r w:rsidRPr="00956789">
              <w:rPr>
                <w:rFonts w:ascii="Arial Rounded MT Bold" w:eastAsia="Times New Roman" w:hAnsi="Arial Rounded MT Bold" w:cs="Arial"/>
                <w:sz w:val="18"/>
                <w:szCs w:val="18"/>
              </w:rPr>
              <w:t xml:space="preserve">  </w:t>
            </w:r>
            <w:r w:rsidRPr="00956789">
              <w:rPr>
                <w:rFonts w:eastAsia="Times New Roman" w:cs="Arial"/>
                <w:sz w:val="16"/>
                <w:szCs w:val="18"/>
                <w:u w:val="single"/>
              </w:rPr>
              <w:fldChar w:fldCharType="begin">
                <w:ffData>
                  <w:name w:val="Text7"/>
                  <w:enabled/>
                  <w:calcOnExit w:val="0"/>
                  <w:textInput>
                    <w:maxLength w:val="50"/>
                  </w:textInput>
                </w:ffData>
              </w:fldChar>
            </w:r>
            <w:r w:rsidRPr="00956789">
              <w:rPr>
                <w:rFonts w:eastAsia="Times New Roman" w:cs="Arial"/>
                <w:sz w:val="16"/>
                <w:szCs w:val="18"/>
                <w:u w:val="single"/>
              </w:rPr>
              <w:instrText xml:space="preserve"> FORMTEXT </w:instrText>
            </w:r>
            <w:r w:rsidRPr="00956789">
              <w:rPr>
                <w:rFonts w:eastAsia="Times New Roman" w:cs="Arial"/>
                <w:sz w:val="16"/>
                <w:szCs w:val="18"/>
                <w:u w:val="single"/>
              </w:rPr>
            </w:r>
            <w:r w:rsidRPr="00956789">
              <w:rPr>
                <w:rFonts w:eastAsia="Times New Roman" w:cs="Arial"/>
                <w:sz w:val="16"/>
                <w:szCs w:val="18"/>
                <w:u w:val="single"/>
              </w:rPr>
              <w:fldChar w:fldCharType="separate"/>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Pr="00956789">
              <w:rPr>
                <w:rFonts w:eastAsia="Times New Roman" w:cs="Arial"/>
                <w:sz w:val="16"/>
                <w:szCs w:val="18"/>
                <w:u w:val="single"/>
              </w:rPr>
              <w:fldChar w:fldCharType="end"/>
            </w:r>
            <w:r w:rsidRPr="00956789">
              <w:rPr>
                <w:rFonts w:ascii="Arial Rounded MT Bold" w:eastAsia="Times New Roman" w:hAnsi="Arial Rounded MT Bold" w:cs="Arial"/>
                <w:b/>
                <w:sz w:val="16"/>
                <w:szCs w:val="18"/>
              </w:rPr>
              <w:br w:type="page"/>
            </w:r>
          </w:p>
          <w:p w14:paraId="3368FBA4" w14:textId="77777777" w:rsidR="00956789" w:rsidRPr="00956789" w:rsidRDefault="00956789" w:rsidP="00956789">
            <w:pPr>
              <w:spacing w:after="0"/>
              <w:rPr>
                <w:rFonts w:ascii="Arial Rounded MT Bold" w:eastAsia="Times New Roman" w:hAnsi="Arial Rounded MT Bold" w:cs="Arial"/>
                <w:b/>
                <w:sz w:val="16"/>
                <w:szCs w:val="18"/>
              </w:rPr>
            </w:pPr>
            <w:r w:rsidRPr="00956789">
              <w:rPr>
                <w:rFonts w:ascii="Arial Rounded MT Bold" w:eastAsia="Times New Roman" w:hAnsi="Arial Rounded MT Bold" w:cs="Arial"/>
                <w:sz w:val="18"/>
                <w:szCs w:val="18"/>
              </w:rPr>
              <w:fldChar w:fldCharType="begin">
                <w:ffData>
                  <w:name w:val="Check6"/>
                  <w:enabled/>
                  <w:calcOnExit w:val="0"/>
                  <w:checkBox>
                    <w:sizeAuto/>
                    <w:default w:val="0"/>
                  </w:checkBox>
                </w:ffData>
              </w:fldChar>
            </w:r>
            <w:r w:rsidRPr="00956789">
              <w:rPr>
                <w:rFonts w:ascii="Arial Rounded MT Bold" w:eastAsia="Times New Roman" w:hAnsi="Arial Rounded MT Bold" w:cs="Arial"/>
                <w:sz w:val="18"/>
                <w:szCs w:val="18"/>
              </w:rPr>
              <w:instrText xml:space="preserve"> FORMCHECKBOX </w:instrText>
            </w:r>
            <w:r w:rsidRPr="00956789">
              <w:rPr>
                <w:rFonts w:ascii="Arial Rounded MT Bold" w:eastAsia="Times New Roman" w:hAnsi="Arial Rounded MT Bold" w:cs="Arial"/>
                <w:sz w:val="18"/>
                <w:szCs w:val="18"/>
              </w:rPr>
            </w:r>
            <w:r w:rsidRPr="00956789">
              <w:rPr>
                <w:rFonts w:ascii="Arial Rounded MT Bold" w:eastAsia="Times New Roman" w:hAnsi="Arial Rounded MT Bold" w:cs="Arial"/>
                <w:sz w:val="18"/>
                <w:szCs w:val="18"/>
              </w:rPr>
              <w:fldChar w:fldCharType="end"/>
            </w:r>
            <w:r w:rsidRPr="00956789">
              <w:rPr>
                <w:rFonts w:ascii="Arial Rounded MT Bold" w:eastAsia="Times New Roman" w:hAnsi="Arial Rounded MT Bold" w:cs="Arial"/>
                <w:sz w:val="18"/>
                <w:szCs w:val="18"/>
              </w:rPr>
              <w:t xml:space="preserve">  </w:t>
            </w:r>
            <w:r w:rsidRPr="00956789">
              <w:rPr>
                <w:rFonts w:ascii="Arial Rounded MT Bold" w:eastAsia="Times New Roman" w:hAnsi="Arial Rounded MT Bold" w:cs="Arial"/>
                <w:color w:val="002060"/>
                <w:sz w:val="18"/>
                <w:szCs w:val="18"/>
              </w:rPr>
              <w:t>Other</w:t>
            </w:r>
            <w:r w:rsidRPr="00956789">
              <w:rPr>
                <w:rFonts w:ascii="Arial Rounded MT Bold" w:eastAsia="Times New Roman" w:hAnsi="Arial Rounded MT Bold" w:cs="Arial"/>
                <w:sz w:val="18"/>
                <w:szCs w:val="18"/>
              </w:rPr>
              <w:t xml:space="preserve">  </w:t>
            </w:r>
            <w:r w:rsidRPr="00956789">
              <w:rPr>
                <w:rFonts w:eastAsia="Times New Roman" w:cs="Arial"/>
                <w:sz w:val="16"/>
                <w:szCs w:val="18"/>
                <w:u w:val="single"/>
              </w:rPr>
              <w:fldChar w:fldCharType="begin">
                <w:ffData>
                  <w:name w:val="Text7"/>
                  <w:enabled/>
                  <w:calcOnExit w:val="0"/>
                  <w:textInput>
                    <w:maxLength w:val="50"/>
                  </w:textInput>
                </w:ffData>
              </w:fldChar>
            </w:r>
            <w:r w:rsidRPr="00956789">
              <w:rPr>
                <w:rFonts w:eastAsia="Times New Roman" w:cs="Arial"/>
                <w:sz w:val="16"/>
                <w:szCs w:val="18"/>
                <w:u w:val="single"/>
              </w:rPr>
              <w:instrText xml:space="preserve"> FORMTEXT </w:instrText>
            </w:r>
            <w:r w:rsidRPr="00956789">
              <w:rPr>
                <w:rFonts w:eastAsia="Times New Roman" w:cs="Arial"/>
                <w:sz w:val="16"/>
                <w:szCs w:val="18"/>
                <w:u w:val="single"/>
              </w:rPr>
            </w:r>
            <w:r w:rsidRPr="00956789">
              <w:rPr>
                <w:rFonts w:eastAsia="Times New Roman" w:cs="Arial"/>
                <w:sz w:val="16"/>
                <w:szCs w:val="18"/>
                <w:u w:val="single"/>
              </w:rPr>
              <w:fldChar w:fldCharType="separate"/>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00304FEC">
              <w:rPr>
                <w:rFonts w:eastAsia="Times New Roman" w:cs="Arial"/>
                <w:noProof/>
                <w:sz w:val="16"/>
                <w:szCs w:val="18"/>
                <w:u w:val="single"/>
              </w:rPr>
              <w:t> </w:t>
            </w:r>
            <w:r w:rsidRPr="00956789">
              <w:rPr>
                <w:rFonts w:eastAsia="Times New Roman" w:cs="Arial"/>
                <w:sz w:val="16"/>
                <w:szCs w:val="18"/>
                <w:u w:val="single"/>
              </w:rPr>
              <w:fldChar w:fldCharType="end"/>
            </w:r>
            <w:r w:rsidRPr="00956789">
              <w:rPr>
                <w:rFonts w:ascii="Arial Rounded MT Bold" w:eastAsia="Times New Roman" w:hAnsi="Arial Rounded MT Bold" w:cs="Arial"/>
                <w:b/>
                <w:sz w:val="16"/>
                <w:szCs w:val="18"/>
              </w:rPr>
              <w:br w:type="page"/>
            </w:r>
          </w:p>
          <w:p w14:paraId="3368FBA5" w14:textId="77777777" w:rsidR="00956789" w:rsidRPr="00956789" w:rsidRDefault="00956789" w:rsidP="00956789">
            <w:pPr>
              <w:spacing w:after="0"/>
              <w:rPr>
                <w:rFonts w:ascii="Arial Rounded MT Bold" w:eastAsia="Times New Roman" w:hAnsi="Arial Rounded MT Bold" w:cs="Arial"/>
                <w:b/>
                <w:sz w:val="16"/>
                <w:szCs w:val="18"/>
              </w:rPr>
            </w:pPr>
            <w:r w:rsidRPr="00956789">
              <w:rPr>
                <w:rFonts w:ascii="Arial Rounded MT Bold" w:eastAsia="Times New Roman" w:hAnsi="Arial Rounded MT Bold" w:cs="Arial"/>
                <w:sz w:val="18"/>
                <w:szCs w:val="18"/>
              </w:rPr>
              <w:fldChar w:fldCharType="begin">
                <w:ffData>
                  <w:name w:val="Check6"/>
                  <w:enabled/>
                  <w:calcOnExit w:val="0"/>
                  <w:checkBox>
                    <w:sizeAuto/>
                    <w:default w:val="0"/>
                  </w:checkBox>
                </w:ffData>
              </w:fldChar>
            </w:r>
            <w:r w:rsidRPr="00956789">
              <w:rPr>
                <w:rFonts w:ascii="Arial Rounded MT Bold" w:eastAsia="Times New Roman" w:hAnsi="Arial Rounded MT Bold" w:cs="Arial"/>
                <w:sz w:val="18"/>
                <w:szCs w:val="18"/>
              </w:rPr>
              <w:instrText xml:space="preserve"> FORMCHECKBOX </w:instrText>
            </w:r>
            <w:r w:rsidRPr="00956789">
              <w:rPr>
                <w:rFonts w:ascii="Arial Rounded MT Bold" w:eastAsia="Times New Roman" w:hAnsi="Arial Rounded MT Bold" w:cs="Arial"/>
                <w:sz w:val="18"/>
                <w:szCs w:val="18"/>
              </w:rPr>
            </w:r>
            <w:r w:rsidRPr="00956789">
              <w:rPr>
                <w:rFonts w:ascii="Arial Rounded MT Bold" w:eastAsia="Times New Roman" w:hAnsi="Arial Rounded MT Bold" w:cs="Arial"/>
                <w:sz w:val="18"/>
                <w:szCs w:val="18"/>
              </w:rPr>
              <w:fldChar w:fldCharType="end"/>
            </w:r>
            <w:r w:rsidRPr="00956789">
              <w:rPr>
                <w:rFonts w:ascii="Arial Rounded MT Bold" w:eastAsia="Times New Roman" w:hAnsi="Arial Rounded MT Bold" w:cs="Arial"/>
                <w:sz w:val="18"/>
                <w:szCs w:val="18"/>
              </w:rPr>
              <w:t xml:space="preserve">  </w:t>
            </w:r>
            <w:r w:rsidRPr="00956789">
              <w:rPr>
                <w:rFonts w:ascii="Arial Rounded MT Bold" w:eastAsia="Times New Roman" w:hAnsi="Arial Rounded MT Bold" w:cs="Arial"/>
                <w:color w:val="002060"/>
                <w:sz w:val="18"/>
                <w:szCs w:val="18"/>
              </w:rPr>
              <w:t>NA, Nothing Attached</w:t>
            </w:r>
          </w:p>
        </w:tc>
      </w:tr>
    </w:tbl>
    <w:p w14:paraId="3368FBA7" w14:textId="77777777" w:rsidR="00956789" w:rsidRDefault="00956789" w:rsidP="00956789">
      <w:pPr>
        <w:tabs>
          <w:tab w:val="left" w:pos="-720"/>
          <w:tab w:val="left" w:pos="-450"/>
          <w:tab w:val="left" w:pos="-180"/>
          <w:tab w:val="left" w:pos="468"/>
          <w:tab w:val="left" w:pos="1008"/>
          <w:tab w:val="left" w:pos="1548"/>
          <w:tab w:val="left" w:pos="2088"/>
          <w:tab w:val="left" w:pos="2628"/>
        </w:tabs>
        <w:spacing w:before="0" w:after="0"/>
        <w:ind w:left="-187"/>
        <w:jc w:val="both"/>
        <w:rPr>
          <w:rFonts w:eastAsia="Times New Roman" w:cs="Arial"/>
          <w:snapToGrid w:val="0"/>
          <w:color w:val="1F497D"/>
          <w:spacing w:val="-8"/>
          <w:sz w:val="14"/>
          <w:szCs w:val="24"/>
        </w:rPr>
      </w:pPr>
    </w:p>
    <w:p w14:paraId="3368FBA8" w14:textId="77777777" w:rsidR="00113C66" w:rsidRDefault="00113C66">
      <w:pPr>
        <w:spacing w:before="0" w:after="0"/>
        <w:rPr>
          <w:rFonts w:eastAsia="Times New Roman" w:cs="Arial"/>
          <w:snapToGrid w:val="0"/>
          <w:color w:val="1F497D"/>
          <w:spacing w:val="-8"/>
          <w:sz w:val="14"/>
          <w:szCs w:val="24"/>
        </w:rPr>
      </w:pPr>
      <w:r>
        <w:rPr>
          <w:rFonts w:eastAsia="Times New Roman" w:cs="Arial"/>
          <w:snapToGrid w:val="0"/>
          <w:color w:val="1F497D"/>
          <w:spacing w:val="-8"/>
          <w:sz w:val="14"/>
          <w:szCs w:val="24"/>
        </w:rPr>
        <w:br w:type="page"/>
      </w:r>
    </w:p>
    <w:tbl>
      <w:tblPr>
        <w:tblW w:w="10512" w:type="dxa"/>
        <w:jc w:val="center"/>
        <w:tblLayout w:type="fixed"/>
        <w:tblCellMar>
          <w:left w:w="115" w:type="dxa"/>
          <w:right w:w="115" w:type="dxa"/>
        </w:tblCellMar>
        <w:tblLook w:val="0000" w:firstRow="0" w:lastRow="0" w:firstColumn="0" w:lastColumn="0" w:noHBand="0" w:noVBand="0"/>
      </w:tblPr>
      <w:tblGrid>
        <w:gridCol w:w="10512"/>
      </w:tblGrid>
      <w:tr w:rsidR="00113C66" w:rsidRPr="00113C66" w14:paraId="3368FBAA" w14:textId="77777777" w:rsidTr="00113C66">
        <w:trPr>
          <w:trHeight w:val="576"/>
          <w:jc w:val="center"/>
        </w:trPr>
        <w:tc>
          <w:tcPr>
            <w:tcW w:w="10512" w:type="dxa"/>
            <w:tcBorders>
              <w:top w:val="double" w:sz="4" w:space="0" w:color="auto"/>
            </w:tcBorders>
            <w:shd w:val="clear" w:color="auto" w:fill="auto"/>
            <w:vAlign w:val="bottom"/>
          </w:tcPr>
          <w:p w14:paraId="3368FBA9" w14:textId="77777777" w:rsidR="00113C66" w:rsidRPr="00113C66" w:rsidRDefault="00113C66" w:rsidP="00113C66">
            <w:pPr>
              <w:spacing w:after="0"/>
              <w:rPr>
                <w:rFonts w:eastAsia="Times New Roman" w:cs="Arial"/>
                <w:b/>
                <w:sz w:val="18"/>
                <w:szCs w:val="18"/>
              </w:rPr>
            </w:pPr>
            <w:r w:rsidRPr="00113C66">
              <w:rPr>
                <w:rFonts w:eastAsia="Times New Roman" w:cs="Arial"/>
                <w:b/>
                <w:sz w:val="22"/>
                <w:szCs w:val="18"/>
              </w:rPr>
              <w:lastRenderedPageBreak/>
              <w:t>Research Principal Investigator (PI)</w:t>
            </w:r>
            <w:r w:rsidRPr="00113C66">
              <w:rPr>
                <w:rFonts w:eastAsia="Times New Roman" w:cs="Arial"/>
                <w:b/>
                <w:sz w:val="20"/>
                <w:szCs w:val="18"/>
              </w:rPr>
              <w:t xml:space="preserve">  </w:t>
            </w:r>
            <w:r w:rsidR="00F24C25">
              <w:rPr>
                <w:rFonts w:eastAsia="Times New Roman" w:cs="Arial"/>
                <w:b/>
                <w:sz w:val="20"/>
                <w:szCs w:val="18"/>
              </w:rPr>
              <w:t xml:space="preserve">                 </w:t>
            </w:r>
            <w:r w:rsidRPr="00113C66">
              <w:rPr>
                <w:rFonts w:eastAsia="Times New Roman" w:cs="Arial"/>
                <w:i/>
                <w:color w:val="C00000"/>
                <w:sz w:val="14"/>
                <w:szCs w:val="18"/>
              </w:rPr>
              <w:t>300 Character Limit</w:t>
            </w:r>
          </w:p>
        </w:tc>
      </w:tr>
      <w:tr w:rsidR="00113C66" w:rsidRPr="00113C66" w14:paraId="3368FBAC" w14:textId="77777777" w:rsidTr="00C14EFF">
        <w:trPr>
          <w:trHeight w:val="864"/>
          <w:jc w:val="center"/>
        </w:trPr>
        <w:tc>
          <w:tcPr>
            <w:tcW w:w="10512" w:type="dxa"/>
            <w:shd w:val="clear" w:color="auto" w:fill="auto"/>
            <w:vAlign w:val="center"/>
          </w:tcPr>
          <w:p w14:paraId="3368FBAB" w14:textId="77777777" w:rsidR="00113C66" w:rsidRPr="00113C66" w:rsidRDefault="00113C66" w:rsidP="003063F6">
            <w:pPr>
              <w:spacing w:before="0" w:after="0"/>
              <w:jc w:val="both"/>
              <w:rPr>
                <w:rFonts w:eastAsia="Times New Roman" w:cs="Arial"/>
                <w:b/>
                <w:i/>
                <w:spacing w:val="-4"/>
                <w:sz w:val="20"/>
                <w:szCs w:val="20"/>
              </w:rPr>
            </w:pPr>
            <w:r w:rsidRPr="00113C66">
              <w:rPr>
                <w:rFonts w:eastAsia="Times New Roman" w:cs="Arial"/>
                <w:i/>
                <w:spacing w:val="-4"/>
                <w:sz w:val="20"/>
                <w:szCs w:val="20"/>
              </w:rPr>
              <w:t>Indicate in the shaded area below the individual responsible and accountable for the conduct of the research. If the study is conducted by a team, the PI is the leader. There is only one PI. The designation of a PI has no influence on the ability to author publications.</w:t>
            </w:r>
          </w:p>
        </w:tc>
      </w:tr>
      <w:tr w:rsidR="00113C66" w:rsidRPr="00113C66" w14:paraId="3368FBAE" w14:textId="77777777" w:rsidTr="00113C66">
        <w:trPr>
          <w:trHeight w:hRule="exact" w:val="720"/>
          <w:jc w:val="center"/>
        </w:trPr>
        <w:tc>
          <w:tcPr>
            <w:tcW w:w="10512" w:type="dxa"/>
            <w:tcBorders>
              <w:bottom w:val="single" w:sz="8" w:space="0" w:color="auto"/>
            </w:tcBorders>
            <w:shd w:val="clear" w:color="auto" w:fill="auto"/>
          </w:tcPr>
          <w:p w14:paraId="3368FBAD" w14:textId="77777777" w:rsidR="00113C66" w:rsidRPr="00113C66" w:rsidRDefault="00113C66" w:rsidP="000A3162">
            <w:pPr>
              <w:spacing w:before="0" w:after="0"/>
              <w:rPr>
                <w:rFonts w:eastAsia="Times New Roman" w:cs="Arial"/>
                <w:color w:val="244061"/>
                <w:spacing w:val="-4"/>
                <w:sz w:val="20"/>
                <w:szCs w:val="20"/>
              </w:rPr>
            </w:pPr>
            <w:r w:rsidRPr="00113C66">
              <w:rPr>
                <w:rFonts w:eastAsia="Times New Roman" w:cs="Arial"/>
                <w:color w:val="244061"/>
                <w:spacing w:val="-4"/>
                <w:sz w:val="20"/>
                <w:szCs w:val="20"/>
              </w:rPr>
              <w:fldChar w:fldCharType="begin">
                <w:ffData>
                  <w:name w:val="Text8"/>
                  <w:enabled/>
                  <w:calcOnExit w:val="0"/>
                  <w:textInput>
                    <w:maxLength w:val="300"/>
                  </w:textInput>
                </w:ffData>
              </w:fldChar>
            </w:r>
            <w:bookmarkStart w:id="16" w:name="Text8"/>
            <w:r w:rsidRPr="00113C66">
              <w:rPr>
                <w:rFonts w:eastAsia="Times New Roman" w:cs="Arial"/>
                <w:color w:val="244061"/>
                <w:spacing w:val="-4"/>
                <w:sz w:val="20"/>
                <w:szCs w:val="20"/>
              </w:rPr>
              <w:instrText xml:space="preserve"> FORMTEXT </w:instrText>
            </w:r>
            <w:r w:rsidRPr="00113C66">
              <w:rPr>
                <w:rFonts w:eastAsia="Times New Roman" w:cs="Arial"/>
                <w:color w:val="244061"/>
                <w:spacing w:val="-4"/>
                <w:sz w:val="20"/>
                <w:szCs w:val="20"/>
              </w:rPr>
            </w:r>
            <w:r w:rsidRPr="00113C66">
              <w:rPr>
                <w:rFonts w:eastAsia="Times New Roman" w:cs="Arial"/>
                <w:color w:val="244061"/>
                <w:spacing w:val="-4"/>
                <w:sz w:val="20"/>
                <w:szCs w:val="20"/>
              </w:rPr>
              <w:fldChar w:fldCharType="separate"/>
            </w:r>
            <w:r w:rsidR="00304FEC">
              <w:rPr>
                <w:rFonts w:eastAsia="Times New Roman" w:cs="Arial"/>
                <w:noProof/>
                <w:color w:val="244061"/>
                <w:spacing w:val="-4"/>
                <w:sz w:val="20"/>
                <w:szCs w:val="20"/>
              </w:rPr>
              <w:t> </w:t>
            </w:r>
            <w:r w:rsidR="00304FEC">
              <w:rPr>
                <w:rFonts w:eastAsia="Times New Roman" w:cs="Arial"/>
                <w:noProof/>
                <w:color w:val="244061"/>
                <w:spacing w:val="-4"/>
                <w:sz w:val="20"/>
                <w:szCs w:val="20"/>
              </w:rPr>
              <w:t> </w:t>
            </w:r>
            <w:r w:rsidR="00304FEC">
              <w:rPr>
                <w:rFonts w:eastAsia="Times New Roman" w:cs="Arial"/>
                <w:noProof/>
                <w:color w:val="244061"/>
                <w:spacing w:val="-4"/>
                <w:sz w:val="20"/>
                <w:szCs w:val="20"/>
              </w:rPr>
              <w:t> </w:t>
            </w:r>
            <w:r w:rsidR="00304FEC">
              <w:rPr>
                <w:rFonts w:eastAsia="Times New Roman" w:cs="Arial"/>
                <w:noProof/>
                <w:color w:val="244061"/>
                <w:spacing w:val="-4"/>
                <w:sz w:val="20"/>
                <w:szCs w:val="20"/>
              </w:rPr>
              <w:t> </w:t>
            </w:r>
            <w:r w:rsidR="00304FEC">
              <w:rPr>
                <w:rFonts w:eastAsia="Times New Roman" w:cs="Arial"/>
                <w:noProof/>
                <w:color w:val="244061"/>
                <w:spacing w:val="-4"/>
                <w:sz w:val="20"/>
                <w:szCs w:val="20"/>
              </w:rPr>
              <w:t> </w:t>
            </w:r>
            <w:r w:rsidRPr="00113C66">
              <w:rPr>
                <w:rFonts w:eastAsia="Times New Roman" w:cs="Arial"/>
                <w:color w:val="244061"/>
                <w:spacing w:val="-4"/>
                <w:sz w:val="20"/>
                <w:szCs w:val="20"/>
              </w:rPr>
              <w:fldChar w:fldCharType="end"/>
            </w:r>
            <w:bookmarkEnd w:id="16"/>
          </w:p>
        </w:tc>
      </w:tr>
      <w:tr w:rsidR="00113C66" w:rsidRPr="00113C66" w14:paraId="3368FBB0" w14:textId="77777777" w:rsidTr="00113C66">
        <w:trPr>
          <w:trHeight w:val="288"/>
          <w:jc w:val="center"/>
        </w:trPr>
        <w:tc>
          <w:tcPr>
            <w:tcW w:w="10512" w:type="dxa"/>
            <w:tcBorders>
              <w:top w:val="single" w:sz="8" w:space="0" w:color="auto"/>
            </w:tcBorders>
            <w:shd w:val="clear" w:color="auto" w:fill="auto"/>
            <w:vAlign w:val="bottom"/>
          </w:tcPr>
          <w:p w14:paraId="3368FBAF" w14:textId="77777777" w:rsidR="00113C66" w:rsidRPr="00113C66" w:rsidRDefault="00113C66" w:rsidP="00113C66">
            <w:pPr>
              <w:spacing w:after="0"/>
              <w:rPr>
                <w:rFonts w:eastAsia="Times New Roman" w:cs="Arial"/>
                <w:b/>
                <w:sz w:val="18"/>
                <w:szCs w:val="18"/>
              </w:rPr>
            </w:pPr>
            <w:r w:rsidRPr="00113C66">
              <w:rPr>
                <w:rFonts w:eastAsia="Times New Roman" w:cs="Arial"/>
                <w:b/>
                <w:sz w:val="22"/>
                <w:szCs w:val="18"/>
              </w:rPr>
              <w:t xml:space="preserve">Research Protocol Title  </w:t>
            </w:r>
            <w:r w:rsidR="00F24C25">
              <w:rPr>
                <w:rFonts w:eastAsia="Times New Roman" w:cs="Arial"/>
                <w:b/>
                <w:sz w:val="22"/>
                <w:szCs w:val="18"/>
              </w:rPr>
              <w:t xml:space="preserve">                                  </w:t>
            </w:r>
            <w:r w:rsidRPr="00113C66">
              <w:rPr>
                <w:rFonts w:eastAsia="Times New Roman" w:cs="Arial"/>
                <w:i/>
                <w:color w:val="C00000"/>
                <w:sz w:val="14"/>
                <w:szCs w:val="18"/>
              </w:rPr>
              <w:t>500 Character Limit</w:t>
            </w:r>
          </w:p>
        </w:tc>
      </w:tr>
      <w:tr w:rsidR="00113C66" w:rsidRPr="00113C66" w14:paraId="3368FBB3" w14:textId="77777777" w:rsidTr="00C14EFF">
        <w:trPr>
          <w:trHeight w:val="1008"/>
          <w:jc w:val="center"/>
        </w:trPr>
        <w:tc>
          <w:tcPr>
            <w:tcW w:w="10512" w:type="dxa"/>
            <w:shd w:val="clear" w:color="auto" w:fill="auto"/>
            <w:vAlign w:val="center"/>
          </w:tcPr>
          <w:p w14:paraId="3368FBB1" w14:textId="77777777" w:rsidR="00113C66" w:rsidRDefault="00113C66" w:rsidP="003063F6">
            <w:pPr>
              <w:spacing w:before="0" w:after="0"/>
              <w:jc w:val="both"/>
              <w:rPr>
                <w:rFonts w:eastAsia="Times New Roman" w:cs="Arial"/>
                <w:i/>
                <w:spacing w:val="-4"/>
                <w:sz w:val="20"/>
                <w:szCs w:val="18"/>
              </w:rPr>
            </w:pPr>
            <w:r w:rsidRPr="00113C66">
              <w:rPr>
                <w:rFonts w:eastAsia="Times New Roman" w:cs="Arial"/>
                <w:i/>
                <w:spacing w:val="-4"/>
                <w:sz w:val="20"/>
                <w:szCs w:val="18"/>
              </w:rPr>
              <w:t>Indicate in the shaded area below the research title. This is a description that concisely states type, purpose and overall objective. Spell out acronyms.</w:t>
            </w:r>
          </w:p>
          <w:p w14:paraId="3368FBB2" w14:textId="77777777" w:rsidR="00113C66" w:rsidRPr="00113C66" w:rsidRDefault="00113C66" w:rsidP="00113C66">
            <w:pPr>
              <w:spacing w:after="0"/>
              <w:rPr>
                <w:rFonts w:eastAsia="Times New Roman" w:cs="Arial"/>
                <w:b/>
                <w:i/>
                <w:spacing w:val="-4"/>
                <w:sz w:val="20"/>
                <w:szCs w:val="18"/>
              </w:rPr>
            </w:pPr>
            <w:r w:rsidRPr="00113C66">
              <w:rPr>
                <w:rFonts w:eastAsia="Times New Roman" w:cs="Arial"/>
                <w:i/>
                <w:spacing w:val="-4"/>
                <w:sz w:val="20"/>
                <w:szCs w:val="18"/>
              </w:rPr>
              <w:t xml:space="preserve"> i.e. ‘Comparative study of 3 treatments by measuring biomarkers in Middle East &amp; North Africa (MENA) diabetics’</w:t>
            </w:r>
          </w:p>
        </w:tc>
      </w:tr>
      <w:tr w:rsidR="00113C66" w:rsidRPr="00113C66" w14:paraId="3368FBB5" w14:textId="77777777" w:rsidTr="000704C9">
        <w:trPr>
          <w:trHeight w:hRule="exact" w:val="1224"/>
          <w:jc w:val="center"/>
        </w:trPr>
        <w:tc>
          <w:tcPr>
            <w:tcW w:w="10512" w:type="dxa"/>
            <w:tcBorders>
              <w:bottom w:val="single" w:sz="8" w:space="0" w:color="auto"/>
            </w:tcBorders>
            <w:shd w:val="clear" w:color="auto" w:fill="auto"/>
          </w:tcPr>
          <w:p w14:paraId="3368FBB4" w14:textId="77777777" w:rsidR="00113C66" w:rsidRPr="00113C66" w:rsidRDefault="00113C66" w:rsidP="000A3162">
            <w:pPr>
              <w:spacing w:before="0" w:after="0"/>
              <w:rPr>
                <w:rFonts w:eastAsia="Times New Roman" w:cs="Arial"/>
                <w:b/>
                <w:color w:val="244061"/>
                <w:sz w:val="20"/>
                <w:szCs w:val="20"/>
              </w:rPr>
            </w:pPr>
            <w:r w:rsidRPr="00113C66">
              <w:rPr>
                <w:rFonts w:eastAsia="Times New Roman" w:cs="Arial"/>
                <w:color w:val="244061"/>
                <w:sz w:val="20"/>
                <w:szCs w:val="20"/>
              </w:rPr>
              <w:fldChar w:fldCharType="begin">
                <w:ffData>
                  <w:name w:val=""/>
                  <w:enabled/>
                  <w:calcOnExit w:val="0"/>
                  <w:textInput>
                    <w:maxLength w:val="500"/>
                  </w:textInput>
                </w:ffData>
              </w:fldChar>
            </w:r>
            <w:r w:rsidRPr="00113C66">
              <w:rPr>
                <w:rFonts w:eastAsia="Times New Roman" w:cs="Arial"/>
                <w:color w:val="244061"/>
                <w:sz w:val="20"/>
                <w:szCs w:val="20"/>
              </w:rPr>
              <w:instrText xml:space="preserve"> FORMTEXT </w:instrText>
            </w:r>
            <w:r w:rsidRPr="00113C66">
              <w:rPr>
                <w:rFonts w:eastAsia="Times New Roman" w:cs="Arial"/>
                <w:color w:val="244061"/>
                <w:sz w:val="20"/>
                <w:szCs w:val="20"/>
              </w:rPr>
            </w:r>
            <w:r w:rsidRPr="00113C66">
              <w:rPr>
                <w:rFonts w:eastAsia="Times New Roman" w:cs="Arial"/>
                <w:color w:val="244061"/>
                <w:sz w:val="20"/>
                <w:szCs w:val="20"/>
              </w:rPr>
              <w:fldChar w:fldCharType="separate"/>
            </w:r>
            <w:r w:rsidR="00304FEC">
              <w:rPr>
                <w:rFonts w:eastAsia="Times New Roman" w:cs="Arial"/>
                <w:noProof/>
                <w:color w:val="244061"/>
                <w:sz w:val="20"/>
                <w:szCs w:val="20"/>
              </w:rPr>
              <w:t> </w:t>
            </w:r>
            <w:r w:rsidR="00304FEC">
              <w:rPr>
                <w:rFonts w:eastAsia="Times New Roman" w:cs="Arial"/>
                <w:noProof/>
                <w:color w:val="244061"/>
                <w:sz w:val="20"/>
                <w:szCs w:val="20"/>
              </w:rPr>
              <w:t> </w:t>
            </w:r>
            <w:r w:rsidR="00304FEC">
              <w:rPr>
                <w:rFonts w:eastAsia="Times New Roman" w:cs="Arial"/>
                <w:noProof/>
                <w:color w:val="244061"/>
                <w:sz w:val="20"/>
                <w:szCs w:val="20"/>
              </w:rPr>
              <w:t> </w:t>
            </w:r>
            <w:r w:rsidR="00304FEC">
              <w:rPr>
                <w:rFonts w:eastAsia="Times New Roman" w:cs="Arial"/>
                <w:noProof/>
                <w:color w:val="244061"/>
                <w:sz w:val="20"/>
                <w:szCs w:val="20"/>
              </w:rPr>
              <w:t> </w:t>
            </w:r>
            <w:r w:rsidR="00304FEC">
              <w:rPr>
                <w:rFonts w:eastAsia="Times New Roman" w:cs="Arial"/>
                <w:noProof/>
                <w:color w:val="244061"/>
                <w:sz w:val="20"/>
                <w:szCs w:val="20"/>
              </w:rPr>
              <w:t> </w:t>
            </w:r>
            <w:r w:rsidRPr="00113C66">
              <w:rPr>
                <w:rFonts w:eastAsia="Times New Roman" w:cs="Arial"/>
                <w:color w:val="244061"/>
                <w:sz w:val="20"/>
                <w:szCs w:val="20"/>
              </w:rPr>
              <w:fldChar w:fldCharType="end"/>
            </w:r>
          </w:p>
        </w:tc>
      </w:tr>
      <w:tr w:rsidR="00113C66" w:rsidRPr="00113C66" w14:paraId="3368FBB7" w14:textId="77777777" w:rsidTr="00113C66">
        <w:trPr>
          <w:trHeight w:val="288"/>
          <w:jc w:val="center"/>
        </w:trPr>
        <w:tc>
          <w:tcPr>
            <w:tcW w:w="10512" w:type="dxa"/>
            <w:tcBorders>
              <w:top w:val="single" w:sz="8" w:space="0" w:color="auto"/>
            </w:tcBorders>
            <w:shd w:val="clear" w:color="auto" w:fill="auto"/>
            <w:vAlign w:val="bottom"/>
          </w:tcPr>
          <w:p w14:paraId="3368FBB6" w14:textId="77777777" w:rsidR="00113C66" w:rsidRPr="00113C66" w:rsidRDefault="00113C66" w:rsidP="00445396">
            <w:pPr>
              <w:spacing w:after="0"/>
              <w:rPr>
                <w:rFonts w:eastAsia="Times New Roman" w:cs="Arial"/>
                <w:b/>
                <w:sz w:val="18"/>
                <w:szCs w:val="18"/>
              </w:rPr>
            </w:pPr>
            <w:r w:rsidRPr="00113C66">
              <w:rPr>
                <w:rFonts w:eastAsia="Times New Roman" w:cs="Arial"/>
                <w:b/>
                <w:sz w:val="22"/>
                <w:szCs w:val="18"/>
              </w:rPr>
              <w:t xml:space="preserve">Research Abstract  </w:t>
            </w:r>
            <w:r w:rsidR="00F24C25">
              <w:rPr>
                <w:rFonts w:eastAsia="Times New Roman" w:cs="Arial"/>
                <w:b/>
                <w:sz w:val="22"/>
                <w:szCs w:val="18"/>
              </w:rPr>
              <w:t xml:space="preserve">                                         </w:t>
            </w:r>
            <w:r w:rsidRPr="00113C66">
              <w:rPr>
                <w:rFonts w:eastAsia="Times New Roman" w:cs="Arial"/>
                <w:i/>
                <w:color w:val="C00000"/>
                <w:sz w:val="14"/>
                <w:szCs w:val="18"/>
              </w:rPr>
              <w:t>3</w:t>
            </w:r>
            <w:r w:rsidR="00445396">
              <w:rPr>
                <w:rFonts w:eastAsia="Times New Roman" w:cs="Arial"/>
                <w:i/>
                <w:color w:val="C00000"/>
                <w:sz w:val="14"/>
                <w:szCs w:val="18"/>
              </w:rPr>
              <w:t>0</w:t>
            </w:r>
            <w:r w:rsidRPr="00113C66">
              <w:rPr>
                <w:rFonts w:eastAsia="Times New Roman" w:cs="Arial"/>
                <w:i/>
                <w:color w:val="C00000"/>
                <w:sz w:val="14"/>
                <w:szCs w:val="18"/>
              </w:rPr>
              <w:t>00 Character Limit</w:t>
            </w:r>
          </w:p>
        </w:tc>
      </w:tr>
      <w:tr w:rsidR="00113C66" w:rsidRPr="00113C66" w14:paraId="3368FBBD" w14:textId="77777777" w:rsidTr="00C14EFF">
        <w:trPr>
          <w:trHeight w:val="2736"/>
          <w:jc w:val="center"/>
        </w:trPr>
        <w:tc>
          <w:tcPr>
            <w:tcW w:w="10512" w:type="dxa"/>
            <w:shd w:val="clear" w:color="auto" w:fill="auto"/>
          </w:tcPr>
          <w:p w14:paraId="3368FBB8" w14:textId="77777777" w:rsidR="00113C66" w:rsidRPr="00113C66" w:rsidRDefault="00113C66" w:rsidP="00113C66">
            <w:pPr>
              <w:spacing w:before="60" w:after="0"/>
              <w:rPr>
                <w:rFonts w:eastAsia="Times New Roman" w:cs="Arial"/>
                <w:i/>
                <w:spacing w:val="-4"/>
                <w:sz w:val="20"/>
                <w:szCs w:val="20"/>
              </w:rPr>
            </w:pPr>
            <w:r w:rsidRPr="00113C66">
              <w:rPr>
                <w:rFonts w:eastAsia="Times New Roman" w:cs="Arial"/>
                <w:i/>
                <w:spacing w:val="-4"/>
                <w:sz w:val="20"/>
                <w:szCs w:val="20"/>
              </w:rPr>
              <w:t xml:space="preserve">Provide in the shaded area below A VERY BRIEF SUMMARY of the proposed or approved/ active research. </w:t>
            </w:r>
          </w:p>
          <w:p w14:paraId="3368FBB9" w14:textId="77777777" w:rsidR="00113C66" w:rsidRPr="00113C66" w:rsidRDefault="00113C66" w:rsidP="00113C66">
            <w:pPr>
              <w:spacing w:before="60" w:after="0"/>
              <w:rPr>
                <w:rFonts w:eastAsia="Times New Roman" w:cs="Arial"/>
                <w:i/>
                <w:spacing w:val="-4"/>
                <w:sz w:val="20"/>
                <w:szCs w:val="20"/>
                <w:u w:val="single"/>
              </w:rPr>
            </w:pPr>
            <w:r w:rsidRPr="00113C66">
              <w:rPr>
                <w:rFonts w:eastAsia="Times New Roman" w:cs="Arial"/>
                <w:i/>
                <w:spacing w:val="-4"/>
                <w:sz w:val="20"/>
                <w:szCs w:val="20"/>
                <w:u w:val="single"/>
              </w:rPr>
              <w:t xml:space="preserve">Describe what the research is doing and who it is doing it to, </w:t>
            </w:r>
          </w:p>
          <w:p w14:paraId="3368FBBA" w14:textId="77777777" w:rsidR="00113C66" w:rsidRPr="00113C66" w:rsidRDefault="00113C66" w:rsidP="00113C66">
            <w:pPr>
              <w:spacing w:before="60" w:after="0"/>
              <w:rPr>
                <w:rFonts w:eastAsia="Times New Roman" w:cs="Arial"/>
                <w:i/>
                <w:spacing w:val="-4"/>
                <w:sz w:val="20"/>
                <w:szCs w:val="20"/>
              </w:rPr>
            </w:pPr>
            <w:r w:rsidRPr="00113C66">
              <w:rPr>
                <w:rFonts w:eastAsia="Times New Roman" w:cs="Arial"/>
                <w:b/>
                <w:i/>
                <w:spacing w:val="-4"/>
                <w:sz w:val="20"/>
                <w:szCs w:val="20"/>
              </w:rPr>
              <w:t>DO NOT provide academic, literature, or background from a funding application or PhD dissertation.</w:t>
            </w:r>
          </w:p>
          <w:p w14:paraId="3368FBBB" w14:textId="77777777" w:rsidR="00113C66" w:rsidRPr="00113C66" w:rsidRDefault="00113C66" w:rsidP="003063F6">
            <w:pPr>
              <w:spacing w:before="60" w:after="0"/>
              <w:jc w:val="both"/>
              <w:rPr>
                <w:rFonts w:eastAsia="Times New Roman" w:cs="Arial"/>
                <w:i/>
                <w:spacing w:val="-4"/>
                <w:sz w:val="20"/>
                <w:szCs w:val="20"/>
              </w:rPr>
            </w:pPr>
            <w:r w:rsidRPr="00113C66">
              <w:rPr>
                <w:rFonts w:eastAsia="Times New Roman" w:cs="Arial"/>
                <w:i/>
                <w:spacing w:val="-4"/>
                <w:sz w:val="20"/>
                <w:szCs w:val="20"/>
              </w:rPr>
              <w:t>Summarize the primary research objective including the planned/ approved enrollment, very basic inclusion criteria, procedures, anticipated risks and safety concerns, and projected outcome(s) or if it is merely a data review (no enrollment of human beings).</w:t>
            </w:r>
          </w:p>
          <w:p w14:paraId="3368FBBC" w14:textId="77777777" w:rsidR="00113C66" w:rsidRPr="00113C66" w:rsidRDefault="00113C66" w:rsidP="003063F6">
            <w:pPr>
              <w:spacing w:before="60" w:after="0"/>
              <w:jc w:val="both"/>
              <w:rPr>
                <w:rFonts w:eastAsia="Times New Roman" w:cs="Arial"/>
                <w:i/>
                <w:sz w:val="20"/>
                <w:szCs w:val="20"/>
              </w:rPr>
            </w:pPr>
            <w:r w:rsidRPr="00113C66">
              <w:rPr>
                <w:rFonts w:eastAsia="Times New Roman" w:cs="Arial"/>
                <w:i/>
                <w:spacing w:val="-4"/>
                <w:sz w:val="20"/>
                <w:szCs w:val="20"/>
              </w:rPr>
              <w:t>For ongoing research, also indicate what the current status of the research is, the current number of enrolled subjects , if there have been any modifications to the research as a result of safety concerns or adverse events and when the research or enrollment activities are anticipated to end. If enrollment is closed, indicate research status, level of subject participation, and final enrollment date.</w:t>
            </w:r>
          </w:p>
        </w:tc>
      </w:tr>
      <w:tr w:rsidR="00113C66" w:rsidRPr="00113C66" w14:paraId="3368FBBF" w14:textId="77777777" w:rsidTr="00304FEC">
        <w:trPr>
          <w:cantSplit/>
          <w:trHeight w:hRule="exact" w:val="6336"/>
          <w:jc w:val="center"/>
        </w:trPr>
        <w:tc>
          <w:tcPr>
            <w:tcW w:w="10512" w:type="dxa"/>
            <w:shd w:val="clear" w:color="auto" w:fill="auto"/>
          </w:tcPr>
          <w:p w14:paraId="3368FBBE" w14:textId="77777777" w:rsidR="00113C66" w:rsidRPr="00113C66" w:rsidRDefault="00445396" w:rsidP="00304FEC">
            <w:pPr>
              <w:spacing w:before="0" w:after="0"/>
              <w:rPr>
                <w:rFonts w:eastAsia="Times New Roman" w:cs="Arial"/>
                <w:color w:val="244061"/>
                <w:spacing w:val="-4"/>
                <w:sz w:val="20"/>
                <w:szCs w:val="20"/>
              </w:rPr>
            </w:pPr>
            <w:r>
              <w:rPr>
                <w:rFonts w:eastAsia="Times New Roman" w:cs="Arial"/>
                <w:color w:val="244061"/>
                <w:spacing w:val="-4"/>
                <w:sz w:val="20"/>
                <w:szCs w:val="20"/>
              </w:rPr>
              <w:fldChar w:fldCharType="begin">
                <w:ffData>
                  <w:name w:val=""/>
                  <w:enabled/>
                  <w:calcOnExit w:val="0"/>
                  <w:textInput>
                    <w:maxLength w:val="3000"/>
                  </w:textInput>
                </w:ffData>
              </w:fldChar>
            </w:r>
            <w:r>
              <w:rPr>
                <w:rFonts w:eastAsia="Times New Roman" w:cs="Arial"/>
                <w:color w:val="244061"/>
                <w:spacing w:val="-4"/>
                <w:sz w:val="20"/>
                <w:szCs w:val="20"/>
              </w:rPr>
              <w:instrText xml:space="preserve"> FORMTEXT </w:instrText>
            </w:r>
            <w:r>
              <w:rPr>
                <w:rFonts w:eastAsia="Times New Roman" w:cs="Arial"/>
                <w:color w:val="244061"/>
                <w:spacing w:val="-4"/>
                <w:sz w:val="20"/>
                <w:szCs w:val="20"/>
              </w:rPr>
            </w:r>
            <w:r>
              <w:rPr>
                <w:rFonts w:eastAsia="Times New Roman" w:cs="Arial"/>
                <w:color w:val="244061"/>
                <w:spacing w:val="-4"/>
                <w:sz w:val="20"/>
                <w:szCs w:val="20"/>
              </w:rPr>
              <w:fldChar w:fldCharType="separate"/>
            </w:r>
            <w:r w:rsidR="00304FEC">
              <w:rPr>
                <w:rFonts w:eastAsia="Times New Roman" w:cs="Arial"/>
                <w:noProof/>
                <w:color w:val="244061"/>
                <w:spacing w:val="-4"/>
                <w:sz w:val="20"/>
                <w:szCs w:val="20"/>
              </w:rPr>
              <w:t> </w:t>
            </w:r>
            <w:r w:rsidR="00304FEC">
              <w:rPr>
                <w:rFonts w:eastAsia="Times New Roman" w:cs="Arial"/>
                <w:noProof/>
                <w:color w:val="244061"/>
                <w:spacing w:val="-4"/>
                <w:sz w:val="20"/>
                <w:szCs w:val="20"/>
              </w:rPr>
              <w:t> </w:t>
            </w:r>
            <w:r w:rsidR="00304FEC">
              <w:rPr>
                <w:rFonts w:eastAsia="Times New Roman" w:cs="Arial"/>
                <w:noProof/>
                <w:color w:val="244061"/>
                <w:spacing w:val="-4"/>
                <w:sz w:val="20"/>
                <w:szCs w:val="20"/>
              </w:rPr>
              <w:t> </w:t>
            </w:r>
            <w:r w:rsidR="00304FEC">
              <w:rPr>
                <w:rFonts w:eastAsia="Times New Roman" w:cs="Arial"/>
                <w:noProof/>
                <w:color w:val="244061"/>
                <w:spacing w:val="-4"/>
                <w:sz w:val="20"/>
                <w:szCs w:val="20"/>
              </w:rPr>
              <w:t> </w:t>
            </w:r>
            <w:r w:rsidR="00304FEC">
              <w:rPr>
                <w:rFonts w:eastAsia="Times New Roman" w:cs="Arial"/>
                <w:noProof/>
                <w:color w:val="244061"/>
                <w:spacing w:val="-4"/>
                <w:sz w:val="20"/>
                <w:szCs w:val="20"/>
              </w:rPr>
              <w:t> </w:t>
            </w:r>
            <w:r>
              <w:rPr>
                <w:rFonts w:eastAsia="Times New Roman" w:cs="Arial"/>
                <w:color w:val="244061"/>
                <w:spacing w:val="-4"/>
                <w:sz w:val="20"/>
                <w:szCs w:val="20"/>
              </w:rPr>
              <w:fldChar w:fldCharType="end"/>
            </w:r>
          </w:p>
        </w:tc>
      </w:tr>
    </w:tbl>
    <w:p w14:paraId="3368FBC0" w14:textId="77777777" w:rsidR="00113C66" w:rsidRPr="00956789" w:rsidRDefault="00113C66" w:rsidP="00956789">
      <w:pPr>
        <w:tabs>
          <w:tab w:val="left" w:pos="-720"/>
          <w:tab w:val="left" w:pos="-450"/>
          <w:tab w:val="left" w:pos="-180"/>
          <w:tab w:val="left" w:pos="468"/>
          <w:tab w:val="left" w:pos="1008"/>
          <w:tab w:val="left" w:pos="1548"/>
          <w:tab w:val="left" w:pos="2088"/>
          <w:tab w:val="left" w:pos="2628"/>
        </w:tabs>
        <w:spacing w:before="0" w:after="0"/>
        <w:ind w:left="-187"/>
        <w:jc w:val="both"/>
        <w:rPr>
          <w:rFonts w:eastAsia="Times New Roman" w:cs="Arial"/>
          <w:snapToGrid w:val="0"/>
          <w:color w:val="1F497D"/>
          <w:spacing w:val="-8"/>
          <w:sz w:val="14"/>
          <w:szCs w:val="24"/>
        </w:rPr>
      </w:pPr>
    </w:p>
    <w:sectPr w:rsidR="00113C66" w:rsidRPr="00956789" w:rsidSect="00B21502">
      <w:headerReference w:type="default" r:id="rId12"/>
      <w:footerReference w:type="default" r:id="rId13"/>
      <w:headerReference w:type="first" r:id="rId14"/>
      <w:footerReference w:type="first" r:id="rId15"/>
      <w:pgSz w:w="11907" w:h="16839" w:code="9"/>
      <w:pgMar w:top="1368" w:right="1152" w:bottom="720" w:left="1152"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B6600" w14:textId="77777777" w:rsidR="00DF3CD8" w:rsidRDefault="00DF3CD8" w:rsidP="0010253A">
      <w:pPr>
        <w:spacing w:before="0" w:after="0"/>
      </w:pPr>
      <w:r>
        <w:separator/>
      </w:r>
    </w:p>
  </w:endnote>
  <w:endnote w:type="continuationSeparator" w:id="0">
    <w:p w14:paraId="4C4F0FBC" w14:textId="77777777" w:rsidR="00DF3CD8" w:rsidRDefault="00DF3CD8" w:rsidP="0010253A">
      <w:pPr>
        <w:spacing w:before="0" w:after="0"/>
      </w:pPr>
      <w:r>
        <w:continuationSeparator/>
      </w:r>
    </w:p>
  </w:endnote>
  <w:endnote w:type="continuationNotice" w:id="1">
    <w:p w14:paraId="07DAF2B6" w14:textId="77777777" w:rsidR="00DF3CD8" w:rsidRDefault="00DF3C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8FBC8" w14:textId="0E7D62C8" w:rsidR="00B8033D" w:rsidRPr="004A7706" w:rsidRDefault="00E65470" w:rsidP="00A7128B">
    <w:pPr>
      <w:pStyle w:val="Footer"/>
      <w:tabs>
        <w:tab w:val="clear" w:pos="9360"/>
        <w:tab w:val="right" w:pos="9900"/>
      </w:tabs>
      <w:ind w:hanging="450"/>
      <w:rPr>
        <w:rFonts w:cs="Arial"/>
        <w:sz w:val="14"/>
        <w:szCs w:val="16"/>
      </w:rPr>
    </w:pPr>
    <w:r>
      <w:rPr>
        <w:noProof/>
      </w:rPr>
      <w:drawing>
        <wp:anchor distT="0" distB="0" distL="114300" distR="114300" simplePos="0" relativeHeight="251657216" behindDoc="1" locked="0" layoutInCell="1" allowOverlap="1" wp14:anchorId="3368FBCB" wp14:editId="3368FBCC">
          <wp:simplePos x="0" y="0"/>
          <wp:positionH relativeFrom="column">
            <wp:posOffset>-314325</wp:posOffset>
          </wp:positionH>
          <wp:positionV relativeFrom="paragraph">
            <wp:posOffset>-95885</wp:posOffset>
          </wp:positionV>
          <wp:extent cx="6720840" cy="15240"/>
          <wp:effectExtent l="0" t="0" r="3810" b="381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084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C66">
      <w:rPr>
        <w:noProof/>
        <w:sz w:val="14"/>
        <w:szCs w:val="16"/>
      </w:rPr>
      <w:t>ComplianceChecker_</w:t>
    </w:r>
    <w:r w:rsidR="00304FEC">
      <w:rPr>
        <w:rFonts w:cs="Arial"/>
        <w:sz w:val="14"/>
        <w:szCs w:val="16"/>
      </w:rPr>
      <w:t>v0</w:t>
    </w:r>
    <w:r w:rsidR="00A7128B">
      <w:rPr>
        <w:rFonts w:cs="Arial"/>
        <w:sz w:val="14"/>
        <w:szCs w:val="16"/>
      </w:rPr>
      <w:t>8Jul</w:t>
    </w:r>
    <w:r w:rsidR="00113C66" w:rsidRPr="006210CC">
      <w:rPr>
        <w:rFonts w:cs="Arial"/>
        <w:sz w:val="14"/>
        <w:szCs w:val="16"/>
      </w:rPr>
      <w:t>2015</w:t>
    </w:r>
    <w:r w:rsidR="00113C66" w:rsidRPr="006210CC">
      <w:rPr>
        <w:rFonts w:cs="Arial"/>
        <w:sz w:val="12"/>
        <w:szCs w:val="16"/>
      </w:rPr>
      <w:t xml:space="preserve"> </w:t>
    </w:r>
    <w:r w:rsidR="00113C66">
      <w:rPr>
        <w:rFonts w:cs="Arial"/>
        <w:sz w:val="14"/>
        <w:szCs w:val="16"/>
      </w:rPr>
      <w:tab/>
    </w:r>
    <w:r w:rsidR="00113C66">
      <w:rPr>
        <w:rFonts w:cs="Arial"/>
        <w:sz w:val="14"/>
        <w:szCs w:val="16"/>
      </w:rPr>
      <w:tab/>
      <w:t>Page</w:t>
    </w:r>
    <w:r w:rsidR="00113C66" w:rsidRPr="004A7706">
      <w:rPr>
        <w:rFonts w:cs="Arial"/>
        <w:sz w:val="14"/>
        <w:szCs w:val="16"/>
      </w:rPr>
      <w:t xml:space="preserve"> </w:t>
    </w:r>
    <w:r w:rsidR="00113C66" w:rsidRPr="004A7706">
      <w:rPr>
        <w:rFonts w:cs="Arial"/>
        <w:sz w:val="14"/>
        <w:szCs w:val="16"/>
      </w:rPr>
      <w:fldChar w:fldCharType="begin"/>
    </w:r>
    <w:r w:rsidR="00113C66" w:rsidRPr="004A7706">
      <w:rPr>
        <w:rFonts w:cs="Arial"/>
        <w:sz w:val="14"/>
        <w:szCs w:val="16"/>
      </w:rPr>
      <w:instrText xml:space="preserve"> PAGE </w:instrText>
    </w:r>
    <w:r w:rsidR="00113C66" w:rsidRPr="004A7706">
      <w:rPr>
        <w:rFonts w:cs="Arial"/>
        <w:sz w:val="14"/>
        <w:szCs w:val="16"/>
      </w:rPr>
      <w:fldChar w:fldCharType="separate"/>
    </w:r>
    <w:r w:rsidR="00E12AB4">
      <w:rPr>
        <w:rFonts w:cs="Arial"/>
        <w:noProof/>
        <w:sz w:val="14"/>
        <w:szCs w:val="16"/>
      </w:rPr>
      <w:t>3</w:t>
    </w:r>
    <w:r w:rsidR="00113C66" w:rsidRPr="004A7706">
      <w:rPr>
        <w:rFonts w:cs="Arial"/>
        <w:sz w:val="14"/>
        <w:szCs w:val="16"/>
      </w:rPr>
      <w:fldChar w:fldCharType="end"/>
    </w:r>
    <w:r w:rsidR="00113C66" w:rsidRPr="004A7706">
      <w:rPr>
        <w:rFonts w:cs="Arial"/>
        <w:sz w:val="14"/>
        <w:szCs w:val="16"/>
      </w:rPr>
      <w:t xml:space="preserve"> of </w:t>
    </w:r>
    <w:r w:rsidR="00113C66" w:rsidRPr="004A7706">
      <w:rPr>
        <w:rFonts w:cs="Arial"/>
        <w:sz w:val="14"/>
        <w:szCs w:val="16"/>
      </w:rPr>
      <w:fldChar w:fldCharType="begin"/>
    </w:r>
    <w:r w:rsidR="00113C66" w:rsidRPr="004A7706">
      <w:rPr>
        <w:rFonts w:cs="Arial"/>
        <w:sz w:val="14"/>
        <w:szCs w:val="16"/>
      </w:rPr>
      <w:instrText xml:space="preserve"> NUMPAGES  </w:instrText>
    </w:r>
    <w:r w:rsidR="00113C66" w:rsidRPr="004A7706">
      <w:rPr>
        <w:rFonts w:cs="Arial"/>
        <w:sz w:val="14"/>
        <w:szCs w:val="16"/>
      </w:rPr>
      <w:fldChar w:fldCharType="separate"/>
    </w:r>
    <w:r w:rsidR="00E12AB4">
      <w:rPr>
        <w:rFonts w:cs="Arial"/>
        <w:noProof/>
        <w:sz w:val="14"/>
        <w:szCs w:val="16"/>
      </w:rPr>
      <w:t>3</w:t>
    </w:r>
    <w:r w:rsidR="00113C66" w:rsidRPr="004A7706">
      <w:rPr>
        <w:rFonts w:cs="Arial"/>
        <w:sz w:val="14"/>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8FBCA" w14:textId="25C8FC3C" w:rsidR="00D22DFD" w:rsidRPr="00D22DFD" w:rsidRDefault="00E65470" w:rsidP="00A7128B">
    <w:pPr>
      <w:pStyle w:val="Footer"/>
      <w:tabs>
        <w:tab w:val="clear" w:pos="9360"/>
        <w:tab w:val="right" w:pos="9900"/>
      </w:tabs>
      <w:ind w:hanging="450"/>
      <w:rPr>
        <w:rFonts w:cs="Arial"/>
        <w:sz w:val="14"/>
        <w:szCs w:val="16"/>
      </w:rPr>
    </w:pPr>
    <w:r w:rsidRPr="006210CC">
      <w:rPr>
        <w:noProof/>
        <w:sz w:val="14"/>
        <w:szCs w:val="16"/>
      </w:rPr>
      <w:drawing>
        <wp:anchor distT="0" distB="0" distL="114300" distR="114300" simplePos="0" relativeHeight="251662336" behindDoc="1" locked="0" layoutInCell="1" allowOverlap="1" wp14:anchorId="3368FBD1" wp14:editId="3368FBD2">
          <wp:simplePos x="0" y="0"/>
          <wp:positionH relativeFrom="column">
            <wp:posOffset>-314325</wp:posOffset>
          </wp:positionH>
          <wp:positionV relativeFrom="paragraph">
            <wp:posOffset>-95885</wp:posOffset>
          </wp:positionV>
          <wp:extent cx="6720840" cy="15240"/>
          <wp:effectExtent l="0" t="0" r="381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084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CC">
      <w:rPr>
        <w:noProof/>
        <w:sz w:val="14"/>
        <w:szCs w:val="16"/>
      </w:rPr>
      <w:t>ComplianceChecker_</w:t>
    </w:r>
    <w:r w:rsidR="00D22DFD" w:rsidRPr="006210CC">
      <w:rPr>
        <w:rFonts w:cs="Arial"/>
        <w:sz w:val="14"/>
        <w:szCs w:val="16"/>
      </w:rPr>
      <w:t>v</w:t>
    </w:r>
    <w:r w:rsidR="00304FEC">
      <w:rPr>
        <w:rFonts w:cs="Arial"/>
        <w:sz w:val="14"/>
        <w:szCs w:val="16"/>
      </w:rPr>
      <w:t>0</w:t>
    </w:r>
    <w:r w:rsidR="00A7128B">
      <w:rPr>
        <w:rFonts w:cs="Arial"/>
        <w:sz w:val="14"/>
        <w:szCs w:val="16"/>
      </w:rPr>
      <w:t>8Jul</w:t>
    </w:r>
    <w:r w:rsidR="00D22DFD" w:rsidRPr="006210CC">
      <w:rPr>
        <w:rFonts w:cs="Arial"/>
        <w:sz w:val="14"/>
        <w:szCs w:val="16"/>
      </w:rPr>
      <w:t>2015</w:t>
    </w:r>
    <w:r w:rsidR="00D22DFD" w:rsidRPr="006210CC">
      <w:rPr>
        <w:rFonts w:cs="Arial"/>
        <w:sz w:val="12"/>
        <w:szCs w:val="16"/>
      </w:rPr>
      <w:t xml:space="preserve"> </w:t>
    </w:r>
    <w:r w:rsidR="00D22DFD">
      <w:rPr>
        <w:rFonts w:cs="Arial"/>
        <w:sz w:val="14"/>
        <w:szCs w:val="16"/>
      </w:rPr>
      <w:tab/>
    </w:r>
    <w:r w:rsidR="00D22DFD">
      <w:rPr>
        <w:rFonts w:cs="Arial"/>
        <w:sz w:val="14"/>
        <w:szCs w:val="16"/>
      </w:rPr>
      <w:tab/>
      <w:t>Page</w:t>
    </w:r>
    <w:r w:rsidR="00D22DFD" w:rsidRPr="004A7706">
      <w:rPr>
        <w:rFonts w:cs="Arial"/>
        <w:sz w:val="14"/>
        <w:szCs w:val="16"/>
      </w:rPr>
      <w:t xml:space="preserve"> </w:t>
    </w:r>
    <w:r w:rsidR="00D22DFD" w:rsidRPr="004A7706">
      <w:rPr>
        <w:rFonts w:cs="Arial"/>
        <w:sz w:val="14"/>
        <w:szCs w:val="16"/>
      </w:rPr>
      <w:fldChar w:fldCharType="begin"/>
    </w:r>
    <w:r w:rsidR="00D22DFD" w:rsidRPr="004A7706">
      <w:rPr>
        <w:rFonts w:cs="Arial"/>
        <w:sz w:val="14"/>
        <w:szCs w:val="16"/>
      </w:rPr>
      <w:instrText xml:space="preserve"> PAGE </w:instrText>
    </w:r>
    <w:r w:rsidR="00D22DFD" w:rsidRPr="004A7706">
      <w:rPr>
        <w:rFonts w:cs="Arial"/>
        <w:sz w:val="14"/>
        <w:szCs w:val="16"/>
      </w:rPr>
      <w:fldChar w:fldCharType="separate"/>
    </w:r>
    <w:r w:rsidR="00E12AB4">
      <w:rPr>
        <w:rFonts w:cs="Arial"/>
        <w:noProof/>
        <w:sz w:val="14"/>
        <w:szCs w:val="16"/>
      </w:rPr>
      <w:t>1</w:t>
    </w:r>
    <w:r w:rsidR="00D22DFD" w:rsidRPr="004A7706">
      <w:rPr>
        <w:rFonts w:cs="Arial"/>
        <w:sz w:val="14"/>
        <w:szCs w:val="16"/>
      </w:rPr>
      <w:fldChar w:fldCharType="end"/>
    </w:r>
    <w:r w:rsidR="00D22DFD" w:rsidRPr="004A7706">
      <w:rPr>
        <w:rFonts w:cs="Arial"/>
        <w:sz w:val="14"/>
        <w:szCs w:val="16"/>
      </w:rPr>
      <w:t xml:space="preserve"> of </w:t>
    </w:r>
    <w:r w:rsidR="00D22DFD" w:rsidRPr="004A7706">
      <w:rPr>
        <w:rFonts w:cs="Arial"/>
        <w:sz w:val="14"/>
        <w:szCs w:val="16"/>
      </w:rPr>
      <w:fldChar w:fldCharType="begin"/>
    </w:r>
    <w:r w:rsidR="00D22DFD" w:rsidRPr="004A7706">
      <w:rPr>
        <w:rFonts w:cs="Arial"/>
        <w:sz w:val="14"/>
        <w:szCs w:val="16"/>
      </w:rPr>
      <w:instrText xml:space="preserve"> NUMPAGES  </w:instrText>
    </w:r>
    <w:r w:rsidR="00D22DFD" w:rsidRPr="004A7706">
      <w:rPr>
        <w:rFonts w:cs="Arial"/>
        <w:sz w:val="14"/>
        <w:szCs w:val="16"/>
      </w:rPr>
      <w:fldChar w:fldCharType="separate"/>
    </w:r>
    <w:r w:rsidR="00E12AB4">
      <w:rPr>
        <w:rFonts w:cs="Arial"/>
        <w:noProof/>
        <w:sz w:val="14"/>
        <w:szCs w:val="16"/>
      </w:rPr>
      <w:t>3</w:t>
    </w:r>
    <w:r w:rsidR="00D22DFD" w:rsidRPr="004A7706">
      <w:rPr>
        <w:rFonts w:cs="Arial"/>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B4827" w14:textId="77777777" w:rsidR="00DF3CD8" w:rsidRDefault="00DF3CD8" w:rsidP="0010253A">
      <w:pPr>
        <w:spacing w:before="0" w:after="0"/>
      </w:pPr>
      <w:r>
        <w:separator/>
      </w:r>
    </w:p>
  </w:footnote>
  <w:footnote w:type="continuationSeparator" w:id="0">
    <w:p w14:paraId="19D34643" w14:textId="77777777" w:rsidR="00DF3CD8" w:rsidRDefault="00DF3CD8" w:rsidP="0010253A">
      <w:pPr>
        <w:spacing w:before="0" w:after="0"/>
      </w:pPr>
      <w:r>
        <w:continuationSeparator/>
      </w:r>
    </w:p>
  </w:footnote>
  <w:footnote w:type="continuationNotice" w:id="1">
    <w:p w14:paraId="4F5753B9" w14:textId="77777777" w:rsidR="00DF3CD8" w:rsidRDefault="00DF3CD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8FBC7" w14:textId="77777777" w:rsidR="00B8033D" w:rsidRPr="00956789" w:rsidRDefault="00956789" w:rsidP="00D957FE">
    <w:pPr>
      <w:tabs>
        <w:tab w:val="left" w:pos="1545"/>
        <w:tab w:val="right" w:pos="8640"/>
      </w:tabs>
      <w:spacing w:before="240" w:after="60"/>
      <w:ind w:left="-432"/>
      <w:rPr>
        <w:rFonts w:ascii="Arial Rounded MT Bold" w:hAnsi="Arial Rounded MT Bold" w:cs="Arial"/>
        <w:sz w:val="28"/>
      </w:rPr>
    </w:pPr>
    <w:r w:rsidRPr="00956789">
      <w:rPr>
        <w:rFonts w:ascii="Arial Rounded MT Bold" w:hAnsi="Arial Rounded MT Bold" w:cs="Arial"/>
        <w:sz w:val="28"/>
      </w:rPr>
      <w:t>Compliance Checker for Scientific Research</w:t>
    </w:r>
    <w:r w:rsidR="00282F63" w:rsidRPr="00956789">
      <w:rPr>
        <w:rFonts w:ascii="Arial Rounded MT Bold" w:hAnsi="Arial Rounded MT Bold" w:cs="Arial"/>
        <w:sz w:val="28"/>
      </w:rPr>
      <w:t xml:space="preserv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8FBC9" w14:textId="77777777" w:rsidR="00282F63" w:rsidRDefault="00E65470">
    <w:pPr>
      <w:pStyle w:val="Header"/>
    </w:pPr>
    <w:r>
      <w:rPr>
        <w:noProof/>
      </w:rPr>
      <w:drawing>
        <wp:anchor distT="0" distB="0" distL="114300" distR="114300" simplePos="0" relativeHeight="251656704" behindDoc="1" locked="0" layoutInCell="1" allowOverlap="1" wp14:anchorId="3368FBCD" wp14:editId="3368FBCE">
          <wp:simplePos x="0" y="0"/>
          <wp:positionH relativeFrom="column">
            <wp:posOffset>681990</wp:posOffset>
          </wp:positionH>
          <wp:positionV relativeFrom="paragraph">
            <wp:posOffset>-74930</wp:posOffset>
          </wp:positionV>
          <wp:extent cx="5806440" cy="915035"/>
          <wp:effectExtent l="0" t="0" r="3810" b="0"/>
          <wp:wrapNone/>
          <wp:docPr id="2" name="Picture 1" descr="Medical Research Cen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Research Cen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644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368FBCF" wp14:editId="3368FBD0">
          <wp:simplePos x="0" y="0"/>
          <wp:positionH relativeFrom="column">
            <wp:posOffset>-410210</wp:posOffset>
          </wp:positionH>
          <wp:positionV relativeFrom="paragraph">
            <wp:posOffset>-25400</wp:posOffset>
          </wp:positionV>
          <wp:extent cx="2258695" cy="621665"/>
          <wp:effectExtent l="0" t="0" r="8255" b="698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8695" cy="621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8CD"/>
    <w:multiLevelType w:val="hybridMultilevel"/>
    <w:tmpl w:val="60145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63C8"/>
    <w:multiLevelType w:val="hybridMultilevel"/>
    <w:tmpl w:val="B762CC3A"/>
    <w:lvl w:ilvl="0" w:tplc="6B46FDBA">
      <w:start w:val="1"/>
      <w:numFmt w:val="upperLetter"/>
      <w:lvlText w:val="%1."/>
      <w:lvlJc w:val="left"/>
      <w:pPr>
        <w:ind w:left="216" w:hanging="360"/>
      </w:pPr>
      <w:rPr>
        <w:rFonts w:ascii="Arial Rounded MT Bold" w:hAnsi="Arial Rounded MT Bold" w:hint="default"/>
        <w:b w:val="0"/>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nsid w:val="09CA4864"/>
    <w:multiLevelType w:val="multilevel"/>
    <w:tmpl w:val="3354966A"/>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F702AD"/>
    <w:multiLevelType w:val="hybridMultilevel"/>
    <w:tmpl w:val="36CA744A"/>
    <w:lvl w:ilvl="0" w:tplc="B4080578">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E2E19"/>
    <w:multiLevelType w:val="hybridMultilevel"/>
    <w:tmpl w:val="FB34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81979"/>
    <w:multiLevelType w:val="hybridMultilevel"/>
    <w:tmpl w:val="EE98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B3BAA"/>
    <w:multiLevelType w:val="hybridMultilevel"/>
    <w:tmpl w:val="2FB6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E1E64"/>
    <w:multiLevelType w:val="hybridMultilevel"/>
    <w:tmpl w:val="52783122"/>
    <w:lvl w:ilvl="0" w:tplc="693EF68C">
      <w:start w:val="1"/>
      <w:numFmt w:val="upperLetter"/>
      <w:lvlText w:val="%1."/>
      <w:lvlJc w:val="left"/>
      <w:pPr>
        <w:ind w:left="216" w:hanging="360"/>
      </w:pPr>
      <w:rPr>
        <w:rFonts w:hint="default"/>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8">
    <w:nsid w:val="36A935A3"/>
    <w:multiLevelType w:val="multilevel"/>
    <w:tmpl w:val="CF64A96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8A83941"/>
    <w:multiLevelType w:val="hybridMultilevel"/>
    <w:tmpl w:val="ACC0C4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DE5AEB"/>
    <w:multiLevelType w:val="hybridMultilevel"/>
    <w:tmpl w:val="73AAB06E"/>
    <w:lvl w:ilvl="0" w:tplc="FA6A4BB6">
      <w:start w:val="1"/>
      <w:numFmt w:val="upperLetter"/>
      <w:lvlText w:val="%1."/>
      <w:lvlJc w:val="left"/>
      <w:pPr>
        <w:ind w:left="1110" w:hanging="75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924A6"/>
    <w:multiLevelType w:val="hybridMultilevel"/>
    <w:tmpl w:val="90A8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65FE4"/>
    <w:multiLevelType w:val="hybridMultilevel"/>
    <w:tmpl w:val="85FCAC98"/>
    <w:lvl w:ilvl="0" w:tplc="C30AEEA2">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66E7C"/>
    <w:multiLevelType w:val="multilevel"/>
    <w:tmpl w:val="147C4FC4"/>
    <w:lvl w:ilvl="0">
      <w:start w:val="1"/>
      <w:numFmt w:val="decimal"/>
      <w:lvlText w:val="%1."/>
      <w:lvlJc w:val="left"/>
      <w:pPr>
        <w:ind w:left="360" w:hanging="360"/>
      </w:pPr>
      <w:rPr>
        <w:i w:val="0"/>
        <w:color w:val="auto"/>
        <w:sz w:val="18"/>
        <w:szCs w:val="20"/>
      </w:rPr>
    </w:lvl>
    <w:lvl w:ilvl="1">
      <w:start w:val="1"/>
      <w:numFmt w:val="decimal"/>
      <w:lvlText w:val="%1.%2."/>
      <w:lvlJc w:val="left"/>
      <w:pPr>
        <w:ind w:left="792" w:hanging="432"/>
      </w:pPr>
      <w:rPr>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CF53C4"/>
    <w:multiLevelType w:val="hybridMultilevel"/>
    <w:tmpl w:val="B8F87760"/>
    <w:lvl w:ilvl="0" w:tplc="04090015">
      <w:start w:val="1"/>
      <w:numFmt w:val="upp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nsid w:val="52AD00FF"/>
    <w:multiLevelType w:val="hybridMultilevel"/>
    <w:tmpl w:val="7E9206E4"/>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208B4"/>
    <w:multiLevelType w:val="multilevel"/>
    <w:tmpl w:val="11403422"/>
    <w:lvl w:ilvl="0">
      <w:start w:val="1"/>
      <w:numFmt w:val="decimal"/>
      <w:lvlText w:val="%1."/>
      <w:lvlJc w:val="left"/>
      <w:pPr>
        <w:ind w:left="360" w:hanging="360"/>
      </w:pPr>
      <w:rPr>
        <w:b w:val="0"/>
        <w:color w:val="auto"/>
      </w:rPr>
    </w:lvl>
    <w:lvl w:ilvl="1">
      <w:start w:val="1"/>
      <w:numFmt w:val="decimal"/>
      <w:lvlText w:val="%1.%2."/>
      <w:lvlJc w:val="left"/>
      <w:pPr>
        <w:ind w:left="792" w:hanging="432"/>
      </w:pPr>
      <w:rPr>
        <w:i w:val="0"/>
        <w:color w:val="00000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016D49"/>
    <w:multiLevelType w:val="hybridMultilevel"/>
    <w:tmpl w:val="CF2ED714"/>
    <w:lvl w:ilvl="0" w:tplc="A1DE5140">
      <w:start w:val="1"/>
      <w:numFmt w:val="upperLetter"/>
      <w:lvlText w:val="%1."/>
      <w:lvlJc w:val="left"/>
      <w:pPr>
        <w:ind w:left="216" w:hanging="360"/>
      </w:pPr>
      <w:rPr>
        <w:rFonts w:ascii="Arial Rounded MT Bold" w:hAnsi="Arial Rounded MT Bold" w:hint="default"/>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8">
    <w:nsid w:val="58173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9044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701D65"/>
    <w:multiLevelType w:val="hybridMultilevel"/>
    <w:tmpl w:val="D59A1DDC"/>
    <w:lvl w:ilvl="0" w:tplc="FFFC2256">
      <w:start w:val="2"/>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A3DCF"/>
    <w:multiLevelType w:val="hybridMultilevel"/>
    <w:tmpl w:val="B762CC3A"/>
    <w:lvl w:ilvl="0" w:tplc="6B46FDBA">
      <w:start w:val="1"/>
      <w:numFmt w:val="upperLetter"/>
      <w:lvlText w:val="%1."/>
      <w:lvlJc w:val="left"/>
      <w:pPr>
        <w:ind w:left="216" w:hanging="360"/>
      </w:pPr>
      <w:rPr>
        <w:rFonts w:ascii="Arial Rounded MT Bold" w:hAnsi="Arial Rounded MT Bold" w:hint="default"/>
        <w:b w:val="0"/>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2">
    <w:nsid w:val="63993EC7"/>
    <w:multiLevelType w:val="hybridMultilevel"/>
    <w:tmpl w:val="B35A3BD6"/>
    <w:lvl w:ilvl="0" w:tplc="E08E4F6A">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5D1FC4"/>
    <w:multiLevelType w:val="multilevel"/>
    <w:tmpl w:val="E60AC540"/>
    <w:lvl w:ilvl="0">
      <w:start w:val="1"/>
      <w:numFmt w:val="decimal"/>
      <w:lvlText w:val="%1."/>
      <w:lvlJc w:val="left"/>
      <w:pPr>
        <w:ind w:left="360" w:hanging="360"/>
      </w:pPr>
      <w:rPr>
        <w:color w:val="00000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CE1D78"/>
    <w:multiLevelType w:val="multilevel"/>
    <w:tmpl w:val="2B909AAA"/>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52748C"/>
    <w:multiLevelType w:val="hybridMultilevel"/>
    <w:tmpl w:val="671C04C0"/>
    <w:lvl w:ilvl="0" w:tplc="8C9A84FE">
      <w:start w:val="1"/>
      <w:numFmt w:val="decimal"/>
      <w:lvlText w:val="%1."/>
      <w:lvlJc w:val="left"/>
      <w:pPr>
        <w:ind w:left="720" w:hanging="360"/>
      </w:pPr>
      <w:rPr>
        <w:i w:val="0"/>
        <w:color w:val="00000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049E0"/>
    <w:multiLevelType w:val="hybridMultilevel"/>
    <w:tmpl w:val="A372B436"/>
    <w:lvl w:ilvl="0" w:tplc="3B18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72294"/>
    <w:multiLevelType w:val="hybridMultilevel"/>
    <w:tmpl w:val="52783122"/>
    <w:lvl w:ilvl="0" w:tplc="693EF68C">
      <w:start w:val="1"/>
      <w:numFmt w:val="upperLetter"/>
      <w:lvlText w:val="%1."/>
      <w:lvlJc w:val="left"/>
      <w:pPr>
        <w:ind w:left="216" w:hanging="360"/>
      </w:pPr>
      <w:rPr>
        <w:rFonts w:hint="default"/>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2"/>
  </w:num>
  <w:num w:numId="2">
    <w:abstractNumId w:val="13"/>
  </w:num>
  <w:num w:numId="3">
    <w:abstractNumId w:val="8"/>
  </w:num>
  <w:num w:numId="4">
    <w:abstractNumId w:val="17"/>
  </w:num>
  <w:num w:numId="5">
    <w:abstractNumId w:val="9"/>
  </w:num>
  <w:num w:numId="6">
    <w:abstractNumId w:val="16"/>
  </w:num>
  <w:num w:numId="7">
    <w:abstractNumId w:val="27"/>
  </w:num>
  <w:num w:numId="8">
    <w:abstractNumId w:val="10"/>
  </w:num>
  <w:num w:numId="9">
    <w:abstractNumId w:val="14"/>
  </w:num>
  <w:num w:numId="10">
    <w:abstractNumId w:val="20"/>
  </w:num>
  <w:num w:numId="11">
    <w:abstractNumId w:val="25"/>
  </w:num>
  <w:num w:numId="12">
    <w:abstractNumId w:val="18"/>
  </w:num>
  <w:num w:numId="13">
    <w:abstractNumId w:val="7"/>
  </w:num>
  <w:num w:numId="14">
    <w:abstractNumId w:val="23"/>
  </w:num>
  <w:num w:numId="15">
    <w:abstractNumId w:val="19"/>
  </w:num>
  <w:num w:numId="16">
    <w:abstractNumId w:val="12"/>
  </w:num>
  <w:num w:numId="17">
    <w:abstractNumId w:val="22"/>
  </w:num>
  <w:num w:numId="18">
    <w:abstractNumId w:val="21"/>
  </w:num>
  <w:num w:numId="19">
    <w:abstractNumId w:val="3"/>
  </w:num>
  <w:num w:numId="20">
    <w:abstractNumId w:val="15"/>
  </w:num>
  <w:num w:numId="21">
    <w:abstractNumId w:val="11"/>
  </w:num>
  <w:num w:numId="22">
    <w:abstractNumId w:val="5"/>
  </w:num>
  <w:num w:numId="23">
    <w:abstractNumId w:val="6"/>
  </w:num>
  <w:num w:numId="24">
    <w:abstractNumId w:val="4"/>
  </w:num>
  <w:num w:numId="25">
    <w:abstractNumId w:val="26"/>
  </w:num>
  <w:num w:numId="26">
    <w:abstractNumId w:val="24"/>
  </w:num>
  <w:num w:numId="27">
    <w:abstractNumId w:val="1"/>
  </w:num>
  <w:num w:numId="2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CU2PixYZLRqx62adQlb/8SlQH1I=" w:salt="0wSYOu9LQKuv9y9oQKFph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D8"/>
    <w:rsid w:val="000007A6"/>
    <w:rsid w:val="000007FA"/>
    <w:rsid w:val="000016F0"/>
    <w:rsid w:val="0000221A"/>
    <w:rsid w:val="00003807"/>
    <w:rsid w:val="00004148"/>
    <w:rsid w:val="00004F30"/>
    <w:rsid w:val="000059C2"/>
    <w:rsid w:val="000059D1"/>
    <w:rsid w:val="00007BD4"/>
    <w:rsid w:val="00011642"/>
    <w:rsid w:val="0001231E"/>
    <w:rsid w:val="00015A6A"/>
    <w:rsid w:val="000166AB"/>
    <w:rsid w:val="0001680B"/>
    <w:rsid w:val="00016B6D"/>
    <w:rsid w:val="00017A4E"/>
    <w:rsid w:val="000224A1"/>
    <w:rsid w:val="000230E2"/>
    <w:rsid w:val="0002669B"/>
    <w:rsid w:val="000267C2"/>
    <w:rsid w:val="00026DD3"/>
    <w:rsid w:val="00027EF3"/>
    <w:rsid w:val="000303BC"/>
    <w:rsid w:val="000303EE"/>
    <w:rsid w:val="00030A51"/>
    <w:rsid w:val="0003134C"/>
    <w:rsid w:val="000313D8"/>
    <w:rsid w:val="00032297"/>
    <w:rsid w:val="0003295C"/>
    <w:rsid w:val="00032E59"/>
    <w:rsid w:val="000357F0"/>
    <w:rsid w:val="00040071"/>
    <w:rsid w:val="00041892"/>
    <w:rsid w:val="00043C2E"/>
    <w:rsid w:val="000443BD"/>
    <w:rsid w:val="00044FB7"/>
    <w:rsid w:val="00045358"/>
    <w:rsid w:val="00050842"/>
    <w:rsid w:val="00051A3F"/>
    <w:rsid w:val="00052D9F"/>
    <w:rsid w:val="000544E5"/>
    <w:rsid w:val="000550EE"/>
    <w:rsid w:val="00060310"/>
    <w:rsid w:val="000603D4"/>
    <w:rsid w:val="0006085F"/>
    <w:rsid w:val="00060C17"/>
    <w:rsid w:val="00062BAA"/>
    <w:rsid w:val="00063B93"/>
    <w:rsid w:val="000651D8"/>
    <w:rsid w:val="00065DB5"/>
    <w:rsid w:val="0006654F"/>
    <w:rsid w:val="00067D36"/>
    <w:rsid w:val="000704C9"/>
    <w:rsid w:val="00072630"/>
    <w:rsid w:val="00073AEC"/>
    <w:rsid w:val="00076B38"/>
    <w:rsid w:val="00077587"/>
    <w:rsid w:val="00083231"/>
    <w:rsid w:val="000867D7"/>
    <w:rsid w:val="00086A99"/>
    <w:rsid w:val="000900F6"/>
    <w:rsid w:val="000913D6"/>
    <w:rsid w:val="0009182C"/>
    <w:rsid w:val="0009500B"/>
    <w:rsid w:val="00095475"/>
    <w:rsid w:val="000961BA"/>
    <w:rsid w:val="000962ED"/>
    <w:rsid w:val="000969AE"/>
    <w:rsid w:val="00096EB2"/>
    <w:rsid w:val="00097903"/>
    <w:rsid w:val="000A3162"/>
    <w:rsid w:val="000A3352"/>
    <w:rsid w:val="000A61A8"/>
    <w:rsid w:val="000B3668"/>
    <w:rsid w:val="000B3B28"/>
    <w:rsid w:val="000B45BB"/>
    <w:rsid w:val="000B4A8C"/>
    <w:rsid w:val="000B52E6"/>
    <w:rsid w:val="000B628B"/>
    <w:rsid w:val="000B73D2"/>
    <w:rsid w:val="000C078E"/>
    <w:rsid w:val="000C0821"/>
    <w:rsid w:val="000C1567"/>
    <w:rsid w:val="000C6D19"/>
    <w:rsid w:val="000C77A7"/>
    <w:rsid w:val="000C79BD"/>
    <w:rsid w:val="000D4461"/>
    <w:rsid w:val="000D6114"/>
    <w:rsid w:val="000E089D"/>
    <w:rsid w:val="000E0C04"/>
    <w:rsid w:val="000E1473"/>
    <w:rsid w:val="000E1EBA"/>
    <w:rsid w:val="000E2B25"/>
    <w:rsid w:val="000E6411"/>
    <w:rsid w:val="000E6FB7"/>
    <w:rsid w:val="000E7238"/>
    <w:rsid w:val="000E7B17"/>
    <w:rsid w:val="000F09DA"/>
    <w:rsid w:val="000F2884"/>
    <w:rsid w:val="000F4899"/>
    <w:rsid w:val="000F5A97"/>
    <w:rsid w:val="000F5C3C"/>
    <w:rsid w:val="000F67CC"/>
    <w:rsid w:val="000F7BB2"/>
    <w:rsid w:val="00100F23"/>
    <w:rsid w:val="0010253A"/>
    <w:rsid w:val="00103912"/>
    <w:rsid w:val="00104F26"/>
    <w:rsid w:val="00105DFC"/>
    <w:rsid w:val="00105F58"/>
    <w:rsid w:val="00105FA5"/>
    <w:rsid w:val="0010743F"/>
    <w:rsid w:val="001074F3"/>
    <w:rsid w:val="001079B1"/>
    <w:rsid w:val="00107E30"/>
    <w:rsid w:val="00107F67"/>
    <w:rsid w:val="001116AF"/>
    <w:rsid w:val="00113C66"/>
    <w:rsid w:val="001145D6"/>
    <w:rsid w:val="0011465D"/>
    <w:rsid w:val="00114E56"/>
    <w:rsid w:val="00115760"/>
    <w:rsid w:val="00115A83"/>
    <w:rsid w:val="00115D68"/>
    <w:rsid w:val="0012103C"/>
    <w:rsid w:val="0012148B"/>
    <w:rsid w:val="00121BAF"/>
    <w:rsid w:val="00124C28"/>
    <w:rsid w:val="00126379"/>
    <w:rsid w:val="00126F6B"/>
    <w:rsid w:val="001302BE"/>
    <w:rsid w:val="001305D6"/>
    <w:rsid w:val="00130775"/>
    <w:rsid w:val="00130D0A"/>
    <w:rsid w:val="0013162C"/>
    <w:rsid w:val="001338C7"/>
    <w:rsid w:val="00133BC1"/>
    <w:rsid w:val="001366EC"/>
    <w:rsid w:val="001460D3"/>
    <w:rsid w:val="001464B2"/>
    <w:rsid w:val="001470A2"/>
    <w:rsid w:val="00147521"/>
    <w:rsid w:val="0015192D"/>
    <w:rsid w:val="00152551"/>
    <w:rsid w:val="00153A26"/>
    <w:rsid w:val="00154688"/>
    <w:rsid w:val="001554A7"/>
    <w:rsid w:val="00155C36"/>
    <w:rsid w:val="00157E72"/>
    <w:rsid w:val="001602A1"/>
    <w:rsid w:val="0016387E"/>
    <w:rsid w:val="00164445"/>
    <w:rsid w:val="00165148"/>
    <w:rsid w:val="00166358"/>
    <w:rsid w:val="00170761"/>
    <w:rsid w:val="00171FB2"/>
    <w:rsid w:val="00172017"/>
    <w:rsid w:val="00172288"/>
    <w:rsid w:val="0017246B"/>
    <w:rsid w:val="001731B9"/>
    <w:rsid w:val="001739F1"/>
    <w:rsid w:val="00174A04"/>
    <w:rsid w:val="00176EF0"/>
    <w:rsid w:val="00176F3B"/>
    <w:rsid w:val="001773F6"/>
    <w:rsid w:val="00177402"/>
    <w:rsid w:val="00181563"/>
    <w:rsid w:val="00181C4C"/>
    <w:rsid w:val="00182FB6"/>
    <w:rsid w:val="00184891"/>
    <w:rsid w:val="00185548"/>
    <w:rsid w:val="00186134"/>
    <w:rsid w:val="00187A56"/>
    <w:rsid w:val="00190D29"/>
    <w:rsid w:val="0019269D"/>
    <w:rsid w:val="001932BF"/>
    <w:rsid w:val="00194500"/>
    <w:rsid w:val="00194E78"/>
    <w:rsid w:val="00195E1C"/>
    <w:rsid w:val="00197E8B"/>
    <w:rsid w:val="001A1FEE"/>
    <w:rsid w:val="001A55F9"/>
    <w:rsid w:val="001A66FC"/>
    <w:rsid w:val="001A78D5"/>
    <w:rsid w:val="001B181B"/>
    <w:rsid w:val="001B1DF4"/>
    <w:rsid w:val="001B38AB"/>
    <w:rsid w:val="001B3AC4"/>
    <w:rsid w:val="001B406A"/>
    <w:rsid w:val="001B4568"/>
    <w:rsid w:val="001B466D"/>
    <w:rsid w:val="001B5A2D"/>
    <w:rsid w:val="001B7204"/>
    <w:rsid w:val="001B731E"/>
    <w:rsid w:val="001C0CF7"/>
    <w:rsid w:val="001C2877"/>
    <w:rsid w:val="001C2CA6"/>
    <w:rsid w:val="001D28AF"/>
    <w:rsid w:val="001D2970"/>
    <w:rsid w:val="001D4542"/>
    <w:rsid w:val="001D4A8F"/>
    <w:rsid w:val="001D6E57"/>
    <w:rsid w:val="001D76D6"/>
    <w:rsid w:val="001E0E53"/>
    <w:rsid w:val="001E5A46"/>
    <w:rsid w:val="001E6F4E"/>
    <w:rsid w:val="001E7546"/>
    <w:rsid w:val="001F00E1"/>
    <w:rsid w:val="001F15BA"/>
    <w:rsid w:val="001F178B"/>
    <w:rsid w:val="001F296C"/>
    <w:rsid w:val="001F2A25"/>
    <w:rsid w:val="001F5549"/>
    <w:rsid w:val="001F5C74"/>
    <w:rsid w:val="001F6D34"/>
    <w:rsid w:val="00200413"/>
    <w:rsid w:val="00200617"/>
    <w:rsid w:val="00201C19"/>
    <w:rsid w:val="002031CC"/>
    <w:rsid w:val="00203BF1"/>
    <w:rsid w:val="00204B0F"/>
    <w:rsid w:val="002057A8"/>
    <w:rsid w:val="00206508"/>
    <w:rsid w:val="00210F7B"/>
    <w:rsid w:val="0021336A"/>
    <w:rsid w:val="0021658D"/>
    <w:rsid w:val="00220415"/>
    <w:rsid w:val="0022046B"/>
    <w:rsid w:val="002206EC"/>
    <w:rsid w:val="002209D7"/>
    <w:rsid w:val="00221378"/>
    <w:rsid w:val="002213F2"/>
    <w:rsid w:val="002216E2"/>
    <w:rsid w:val="00221D0C"/>
    <w:rsid w:val="00221ECE"/>
    <w:rsid w:val="0022312E"/>
    <w:rsid w:val="00223E19"/>
    <w:rsid w:val="0022553D"/>
    <w:rsid w:val="002260D1"/>
    <w:rsid w:val="00226B11"/>
    <w:rsid w:val="0023425F"/>
    <w:rsid w:val="0023519A"/>
    <w:rsid w:val="002357CF"/>
    <w:rsid w:val="00237ACD"/>
    <w:rsid w:val="00240269"/>
    <w:rsid w:val="002443FA"/>
    <w:rsid w:val="00244F84"/>
    <w:rsid w:val="002453E9"/>
    <w:rsid w:val="0024593B"/>
    <w:rsid w:val="0024596A"/>
    <w:rsid w:val="00246ECC"/>
    <w:rsid w:val="0024756E"/>
    <w:rsid w:val="0025054D"/>
    <w:rsid w:val="00250767"/>
    <w:rsid w:val="0025159E"/>
    <w:rsid w:val="00251B2E"/>
    <w:rsid w:val="0025361B"/>
    <w:rsid w:val="0026089D"/>
    <w:rsid w:val="002633E7"/>
    <w:rsid w:val="00263546"/>
    <w:rsid w:val="00265D68"/>
    <w:rsid w:val="00266397"/>
    <w:rsid w:val="002667C2"/>
    <w:rsid w:val="00266B47"/>
    <w:rsid w:val="00271B11"/>
    <w:rsid w:val="00272788"/>
    <w:rsid w:val="00272F93"/>
    <w:rsid w:val="00273B24"/>
    <w:rsid w:val="00274B68"/>
    <w:rsid w:val="00275B16"/>
    <w:rsid w:val="00277AF6"/>
    <w:rsid w:val="00280881"/>
    <w:rsid w:val="00281240"/>
    <w:rsid w:val="00281A2B"/>
    <w:rsid w:val="002820E0"/>
    <w:rsid w:val="002823B0"/>
    <w:rsid w:val="00282F63"/>
    <w:rsid w:val="002841A8"/>
    <w:rsid w:val="002849A7"/>
    <w:rsid w:val="00285043"/>
    <w:rsid w:val="0028608C"/>
    <w:rsid w:val="00286109"/>
    <w:rsid w:val="002861AD"/>
    <w:rsid w:val="0028735F"/>
    <w:rsid w:val="00290856"/>
    <w:rsid w:val="00291E4F"/>
    <w:rsid w:val="00293CA3"/>
    <w:rsid w:val="00294B9F"/>
    <w:rsid w:val="00294E74"/>
    <w:rsid w:val="0029515A"/>
    <w:rsid w:val="002953F3"/>
    <w:rsid w:val="002957B3"/>
    <w:rsid w:val="00296A9E"/>
    <w:rsid w:val="002A1458"/>
    <w:rsid w:val="002A148C"/>
    <w:rsid w:val="002A1FE3"/>
    <w:rsid w:val="002A2906"/>
    <w:rsid w:val="002A35BD"/>
    <w:rsid w:val="002A44AE"/>
    <w:rsid w:val="002A63AF"/>
    <w:rsid w:val="002A6FB9"/>
    <w:rsid w:val="002A7528"/>
    <w:rsid w:val="002A7B3C"/>
    <w:rsid w:val="002A7E55"/>
    <w:rsid w:val="002B193F"/>
    <w:rsid w:val="002B4C31"/>
    <w:rsid w:val="002B53AE"/>
    <w:rsid w:val="002C1768"/>
    <w:rsid w:val="002C1D18"/>
    <w:rsid w:val="002C217E"/>
    <w:rsid w:val="002C232F"/>
    <w:rsid w:val="002C29B5"/>
    <w:rsid w:val="002C2DA8"/>
    <w:rsid w:val="002C410D"/>
    <w:rsid w:val="002C5D7B"/>
    <w:rsid w:val="002C6D25"/>
    <w:rsid w:val="002C73AD"/>
    <w:rsid w:val="002C76AD"/>
    <w:rsid w:val="002D3183"/>
    <w:rsid w:val="002D3276"/>
    <w:rsid w:val="002D3AD0"/>
    <w:rsid w:val="002D3E8C"/>
    <w:rsid w:val="002D5578"/>
    <w:rsid w:val="002D6609"/>
    <w:rsid w:val="002D79F0"/>
    <w:rsid w:val="002E0391"/>
    <w:rsid w:val="002E093F"/>
    <w:rsid w:val="002E16D2"/>
    <w:rsid w:val="002E2908"/>
    <w:rsid w:val="002E4091"/>
    <w:rsid w:val="002E59D5"/>
    <w:rsid w:val="002E7331"/>
    <w:rsid w:val="002E7DEB"/>
    <w:rsid w:val="002F0AD6"/>
    <w:rsid w:val="002F3457"/>
    <w:rsid w:val="002F3AEB"/>
    <w:rsid w:val="002F3E82"/>
    <w:rsid w:val="00300A60"/>
    <w:rsid w:val="0030107D"/>
    <w:rsid w:val="003023F7"/>
    <w:rsid w:val="00302825"/>
    <w:rsid w:val="00304723"/>
    <w:rsid w:val="00304788"/>
    <w:rsid w:val="00304FEC"/>
    <w:rsid w:val="00305C6F"/>
    <w:rsid w:val="003063F6"/>
    <w:rsid w:val="00306BAA"/>
    <w:rsid w:val="00306E05"/>
    <w:rsid w:val="00307417"/>
    <w:rsid w:val="00307E14"/>
    <w:rsid w:val="003108E1"/>
    <w:rsid w:val="003110DC"/>
    <w:rsid w:val="003142B3"/>
    <w:rsid w:val="00314DBF"/>
    <w:rsid w:val="003171C6"/>
    <w:rsid w:val="0032022C"/>
    <w:rsid w:val="00322EA0"/>
    <w:rsid w:val="00324900"/>
    <w:rsid w:val="0032740F"/>
    <w:rsid w:val="003307F1"/>
    <w:rsid w:val="003314B0"/>
    <w:rsid w:val="00333B8E"/>
    <w:rsid w:val="00334D0B"/>
    <w:rsid w:val="00334EE8"/>
    <w:rsid w:val="00335CD8"/>
    <w:rsid w:val="003362C7"/>
    <w:rsid w:val="00336DEA"/>
    <w:rsid w:val="0033743E"/>
    <w:rsid w:val="0033769C"/>
    <w:rsid w:val="00341385"/>
    <w:rsid w:val="00342DC7"/>
    <w:rsid w:val="00343866"/>
    <w:rsid w:val="00343B88"/>
    <w:rsid w:val="00344E22"/>
    <w:rsid w:val="00345C80"/>
    <w:rsid w:val="003467AC"/>
    <w:rsid w:val="00347077"/>
    <w:rsid w:val="00347CC8"/>
    <w:rsid w:val="00350047"/>
    <w:rsid w:val="00350431"/>
    <w:rsid w:val="0035046A"/>
    <w:rsid w:val="00351DEB"/>
    <w:rsid w:val="0035245D"/>
    <w:rsid w:val="00355920"/>
    <w:rsid w:val="003566C2"/>
    <w:rsid w:val="003568EF"/>
    <w:rsid w:val="0035793C"/>
    <w:rsid w:val="0036155F"/>
    <w:rsid w:val="00362AF3"/>
    <w:rsid w:val="00365464"/>
    <w:rsid w:val="00366CCA"/>
    <w:rsid w:val="0036705D"/>
    <w:rsid w:val="00371FA1"/>
    <w:rsid w:val="00371FFD"/>
    <w:rsid w:val="0037438D"/>
    <w:rsid w:val="00374408"/>
    <w:rsid w:val="00374623"/>
    <w:rsid w:val="00377680"/>
    <w:rsid w:val="00382162"/>
    <w:rsid w:val="00384C8C"/>
    <w:rsid w:val="00385F6F"/>
    <w:rsid w:val="003862A8"/>
    <w:rsid w:val="00390E57"/>
    <w:rsid w:val="00391943"/>
    <w:rsid w:val="00391C88"/>
    <w:rsid w:val="00395097"/>
    <w:rsid w:val="0039621B"/>
    <w:rsid w:val="00397032"/>
    <w:rsid w:val="003A0208"/>
    <w:rsid w:val="003A0466"/>
    <w:rsid w:val="003A0BEE"/>
    <w:rsid w:val="003A1E95"/>
    <w:rsid w:val="003A24FC"/>
    <w:rsid w:val="003A2638"/>
    <w:rsid w:val="003A27E0"/>
    <w:rsid w:val="003A2E18"/>
    <w:rsid w:val="003A5B81"/>
    <w:rsid w:val="003A615B"/>
    <w:rsid w:val="003A6D43"/>
    <w:rsid w:val="003A7D78"/>
    <w:rsid w:val="003B1338"/>
    <w:rsid w:val="003B17FA"/>
    <w:rsid w:val="003B1820"/>
    <w:rsid w:val="003B1C5C"/>
    <w:rsid w:val="003B4A76"/>
    <w:rsid w:val="003B6E88"/>
    <w:rsid w:val="003B74BC"/>
    <w:rsid w:val="003C0200"/>
    <w:rsid w:val="003C039E"/>
    <w:rsid w:val="003C0554"/>
    <w:rsid w:val="003C1884"/>
    <w:rsid w:val="003C3156"/>
    <w:rsid w:val="003C5090"/>
    <w:rsid w:val="003C6026"/>
    <w:rsid w:val="003C69D9"/>
    <w:rsid w:val="003C6C3A"/>
    <w:rsid w:val="003C709C"/>
    <w:rsid w:val="003C7AE0"/>
    <w:rsid w:val="003D0E99"/>
    <w:rsid w:val="003D23E8"/>
    <w:rsid w:val="003D3C08"/>
    <w:rsid w:val="003D4130"/>
    <w:rsid w:val="003D41F9"/>
    <w:rsid w:val="003D5033"/>
    <w:rsid w:val="003D6625"/>
    <w:rsid w:val="003D6E22"/>
    <w:rsid w:val="003D7037"/>
    <w:rsid w:val="003E0862"/>
    <w:rsid w:val="003E1274"/>
    <w:rsid w:val="003E16E5"/>
    <w:rsid w:val="003E1C2E"/>
    <w:rsid w:val="003E377F"/>
    <w:rsid w:val="003E53BF"/>
    <w:rsid w:val="003E5FAE"/>
    <w:rsid w:val="003F20A6"/>
    <w:rsid w:val="003F3AC7"/>
    <w:rsid w:val="003F4B80"/>
    <w:rsid w:val="003F4B94"/>
    <w:rsid w:val="003F61EF"/>
    <w:rsid w:val="003F685A"/>
    <w:rsid w:val="003F6D7A"/>
    <w:rsid w:val="003F77FA"/>
    <w:rsid w:val="00401EB6"/>
    <w:rsid w:val="00402398"/>
    <w:rsid w:val="00402FB0"/>
    <w:rsid w:val="0040465E"/>
    <w:rsid w:val="0040686A"/>
    <w:rsid w:val="00407D3D"/>
    <w:rsid w:val="00407E0B"/>
    <w:rsid w:val="00410668"/>
    <w:rsid w:val="00410B57"/>
    <w:rsid w:val="00410CC5"/>
    <w:rsid w:val="00411558"/>
    <w:rsid w:val="00411776"/>
    <w:rsid w:val="00412511"/>
    <w:rsid w:val="00416CF8"/>
    <w:rsid w:val="0041719D"/>
    <w:rsid w:val="004215C0"/>
    <w:rsid w:val="00421CA4"/>
    <w:rsid w:val="00422793"/>
    <w:rsid w:val="00422C5C"/>
    <w:rsid w:val="00423770"/>
    <w:rsid w:val="0042378F"/>
    <w:rsid w:val="004269F2"/>
    <w:rsid w:val="00431BA2"/>
    <w:rsid w:val="00431E8C"/>
    <w:rsid w:val="004325A8"/>
    <w:rsid w:val="004327E2"/>
    <w:rsid w:val="004345DE"/>
    <w:rsid w:val="00434F4A"/>
    <w:rsid w:val="00437012"/>
    <w:rsid w:val="00437521"/>
    <w:rsid w:val="00437EB9"/>
    <w:rsid w:val="00440C0B"/>
    <w:rsid w:val="004424B2"/>
    <w:rsid w:val="004435C3"/>
    <w:rsid w:val="00443FA6"/>
    <w:rsid w:val="00445396"/>
    <w:rsid w:val="00445635"/>
    <w:rsid w:val="004471FD"/>
    <w:rsid w:val="00450A4D"/>
    <w:rsid w:val="00450E1E"/>
    <w:rsid w:val="004519F9"/>
    <w:rsid w:val="004522DA"/>
    <w:rsid w:val="004549B7"/>
    <w:rsid w:val="004557EC"/>
    <w:rsid w:val="0045591E"/>
    <w:rsid w:val="00456C25"/>
    <w:rsid w:val="00456EBC"/>
    <w:rsid w:val="00461B63"/>
    <w:rsid w:val="0046272F"/>
    <w:rsid w:val="0046342F"/>
    <w:rsid w:val="00463671"/>
    <w:rsid w:val="0046616D"/>
    <w:rsid w:val="004666DB"/>
    <w:rsid w:val="004666F1"/>
    <w:rsid w:val="004674E0"/>
    <w:rsid w:val="00467ABF"/>
    <w:rsid w:val="004704E1"/>
    <w:rsid w:val="004717F5"/>
    <w:rsid w:val="00474CA3"/>
    <w:rsid w:val="00477B64"/>
    <w:rsid w:val="004803DB"/>
    <w:rsid w:val="00480C3B"/>
    <w:rsid w:val="00480F56"/>
    <w:rsid w:val="00482CA9"/>
    <w:rsid w:val="00482F76"/>
    <w:rsid w:val="004837C8"/>
    <w:rsid w:val="00483CBE"/>
    <w:rsid w:val="00484780"/>
    <w:rsid w:val="00485CEC"/>
    <w:rsid w:val="00485EEB"/>
    <w:rsid w:val="0048677D"/>
    <w:rsid w:val="00486B17"/>
    <w:rsid w:val="00486E2F"/>
    <w:rsid w:val="00486F1C"/>
    <w:rsid w:val="004904DA"/>
    <w:rsid w:val="00492BE2"/>
    <w:rsid w:val="004951B2"/>
    <w:rsid w:val="0049520C"/>
    <w:rsid w:val="0049631F"/>
    <w:rsid w:val="004A01CD"/>
    <w:rsid w:val="004A12B1"/>
    <w:rsid w:val="004A38D2"/>
    <w:rsid w:val="004A3A20"/>
    <w:rsid w:val="004A46B7"/>
    <w:rsid w:val="004A4D09"/>
    <w:rsid w:val="004A5F3D"/>
    <w:rsid w:val="004A743E"/>
    <w:rsid w:val="004A7706"/>
    <w:rsid w:val="004B038B"/>
    <w:rsid w:val="004B092A"/>
    <w:rsid w:val="004B15B1"/>
    <w:rsid w:val="004B262F"/>
    <w:rsid w:val="004B29D9"/>
    <w:rsid w:val="004B3C3C"/>
    <w:rsid w:val="004B3C65"/>
    <w:rsid w:val="004B57B5"/>
    <w:rsid w:val="004B62BE"/>
    <w:rsid w:val="004B710F"/>
    <w:rsid w:val="004B7C46"/>
    <w:rsid w:val="004C092B"/>
    <w:rsid w:val="004C0E85"/>
    <w:rsid w:val="004C2D17"/>
    <w:rsid w:val="004C372D"/>
    <w:rsid w:val="004C3B6A"/>
    <w:rsid w:val="004C4B11"/>
    <w:rsid w:val="004C5440"/>
    <w:rsid w:val="004C58D1"/>
    <w:rsid w:val="004C6126"/>
    <w:rsid w:val="004C6E14"/>
    <w:rsid w:val="004C794C"/>
    <w:rsid w:val="004D2E5B"/>
    <w:rsid w:val="004D3F70"/>
    <w:rsid w:val="004D4913"/>
    <w:rsid w:val="004D51F9"/>
    <w:rsid w:val="004D5E3E"/>
    <w:rsid w:val="004D70B2"/>
    <w:rsid w:val="004E0322"/>
    <w:rsid w:val="004E17A3"/>
    <w:rsid w:val="004E48E2"/>
    <w:rsid w:val="004E494E"/>
    <w:rsid w:val="004F05BE"/>
    <w:rsid w:val="004F1252"/>
    <w:rsid w:val="004F30EB"/>
    <w:rsid w:val="004F32C8"/>
    <w:rsid w:val="004F40D1"/>
    <w:rsid w:val="004F4A78"/>
    <w:rsid w:val="004F50C6"/>
    <w:rsid w:val="004F69F1"/>
    <w:rsid w:val="005015B5"/>
    <w:rsid w:val="00503ECB"/>
    <w:rsid w:val="00504EBF"/>
    <w:rsid w:val="005053E0"/>
    <w:rsid w:val="0050684F"/>
    <w:rsid w:val="00506940"/>
    <w:rsid w:val="00510613"/>
    <w:rsid w:val="00513FB1"/>
    <w:rsid w:val="005141A4"/>
    <w:rsid w:val="0051453D"/>
    <w:rsid w:val="00514B95"/>
    <w:rsid w:val="005154C3"/>
    <w:rsid w:val="00515ED7"/>
    <w:rsid w:val="005176DD"/>
    <w:rsid w:val="00520450"/>
    <w:rsid w:val="00524AB4"/>
    <w:rsid w:val="00525EFB"/>
    <w:rsid w:val="00526D20"/>
    <w:rsid w:val="005270BC"/>
    <w:rsid w:val="00527594"/>
    <w:rsid w:val="00531D8B"/>
    <w:rsid w:val="00532970"/>
    <w:rsid w:val="00533FA0"/>
    <w:rsid w:val="00535542"/>
    <w:rsid w:val="00537C79"/>
    <w:rsid w:val="005409AA"/>
    <w:rsid w:val="00540E5B"/>
    <w:rsid w:val="00542BC6"/>
    <w:rsid w:val="0054423B"/>
    <w:rsid w:val="00544F97"/>
    <w:rsid w:val="00546B80"/>
    <w:rsid w:val="0054783E"/>
    <w:rsid w:val="0055159D"/>
    <w:rsid w:val="005519BD"/>
    <w:rsid w:val="00552D5F"/>
    <w:rsid w:val="00552D62"/>
    <w:rsid w:val="00552FFA"/>
    <w:rsid w:val="00554547"/>
    <w:rsid w:val="0055552E"/>
    <w:rsid w:val="00555B07"/>
    <w:rsid w:val="00555C0B"/>
    <w:rsid w:val="00555E60"/>
    <w:rsid w:val="0055667E"/>
    <w:rsid w:val="00557922"/>
    <w:rsid w:val="005612D6"/>
    <w:rsid w:val="00561E65"/>
    <w:rsid w:val="005642A1"/>
    <w:rsid w:val="00564FB9"/>
    <w:rsid w:val="005662EC"/>
    <w:rsid w:val="0056733C"/>
    <w:rsid w:val="0056759A"/>
    <w:rsid w:val="005677CF"/>
    <w:rsid w:val="005703CC"/>
    <w:rsid w:val="00571E56"/>
    <w:rsid w:val="00572801"/>
    <w:rsid w:val="00572D30"/>
    <w:rsid w:val="00573D86"/>
    <w:rsid w:val="00575E5F"/>
    <w:rsid w:val="00577FD9"/>
    <w:rsid w:val="0058581B"/>
    <w:rsid w:val="00585BF0"/>
    <w:rsid w:val="005860AF"/>
    <w:rsid w:val="005861BC"/>
    <w:rsid w:val="005865BE"/>
    <w:rsid w:val="00587B7F"/>
    <w:rsid w:val="00591B7E"/>
    <w:rsid w:val="00592E55"/>
    <w:rsid w:val="005941A4"/>
    <w:rsid w:val="00597E56"/>
    <w:rsid w:val="005A169D"/>
    <w:rsid w:val="005A2B24"/>
    <w:rsid w:val="005A3558"/>
    <w:rsid w:val="005A5174"/>
    <w:rsid w:val="005A6B83"/>
    <w:rsid w:val="005B0106"/>
    <w:rsid w:val="005B04D2"/>
    <w:rsid w:val="005B1581"/>
    <w:rsid w:val="005B3718"/>
    <w:rsid w:val="005B4187"/>
    <w:rsid w:val="005B6E03"/>
    <w:rsid w:val="005C4F23"/>
    <w:rsid w:val="005C698E"/>
    <w:rsid w:val="005C7E64"/>
    <w:rsid w:val="005D094B"/>
    <w:rsid w:val="005D1171"/>
    <w:rsid w:val="005D3857"/>
    <w:rsid w:val="005D3D19"/>
    <w:rsid w:val="005D59C0"/>
    <w:rsid w:val="005D7DC5"/>
    <w:rsid w:val="005E17F3"/>
    <w:rsid w:val="005E1D26"/>
    <w:rsid w:val="005E1FEB"/>
    <w:rsid w:val="005E37F8"/>
    <w:rsid w:val="005E397C"/>
    <w:rsid w:val="005E5A01"/>
    <w:rsid w:val="005E5A73"/>
    <w:rsid w:val="005E6F89"/>
    <w:rsid w:val="005F0147"/>
    <w:rsid w:val="005F0427"/>
    <w:rsid w:val="005F0E74"/>
    <w:rsid w:val="005F3A41"/>
    <w:rsid w:val="005F40CC"/>
    <w:rsid w:val="005F44B8"/>
    <w:rsid w:val="005F501A"/>
    <w:rsid w:val="005F56A5"/>
    <w:rsid w:val="005F5B36"/>
    <w:rsid w:val="005F68CF"/>
    <w:rsid w:val="005F727A"/>
    <w:rsid w:val="006040A4"/>
    <w:rsid w:val="00605664"/>
    <w:rsid w:val="00605AAA"/>
    <w:rsid w:val="00606450"/>
    <w:rsid w:val="00606ED3"/>
    <w:rsid w:val="0060710B"/>
    <w:rsid w:val="00610CE8"/>
    <w:rsid w:val="00610DD0"/>
    <w:rsid w:val="00611B3D"/>
    <w:rsid w:val="00612CAB"/>
    <w:rsid w:val="006143EE"/>
    <w:rsid w:val="00614814"/>
    <w:rsid w:val="006151B5"/>
    <w:rsid w:val="0061691C"/>
    <w:rsid w:val="00616BBA"/>
    <w:rsid w:val="00617695"/>
    <w:rsid w:val="00617E9D"/>
    <w:rsid w:val="006204D7"/>
    <w:rsid w:val="00620A55"/>
    <w:rsid w:val="006210CC"/>
    <w:rsid w:val="0062213B"/>
    <w:rsid w:val="0062337C"/>
    <w:rsid w:val="00624836"/>
    <w:rsid w:val="00625837"/>
    <w:rsid w:val="0062586A"/>
    <w:rsid w:val="0062601D"/>
    <w:rsid w:val="00626338"/>
    <w:rsid w:val="006268F3"/>
    <w:rsid w:val="00626C3D"/>
    <w:rsid w:val="00627E53"/>
    <w:rsid w:val="006309B1"/>
    <w:rsid w:val="00630D30"/>
    <w:rsid w:val="00632BE3"/>
    <w:rsid w:val="00632F31"/>
    <w:rsid w:val="00633162"/>
    <w:rsid w:val="00635437"/>
    <w:rsid w:val="00636581"/>
    <w:rsid w:val="00636805"/>
    <w:rsid w:val="006369CF"/>
    <w:rsid w:val="00640DE0"/>
    <w:rsid w:val="00641636"/>
    <w:rsid w:val="00644DFD"/>
    <w:rsid w:val="0064587B"/>
    <w:rsid w:val="00646142"/>
    <w:rsid w:val="006506C1"/>
    <w:rsid w:val="0065143B"/>
    <w:rsid w:val="006534EB"/>
    <w:rsid w:val="00654B0D"/>
    <w:rsid w:val="00655633"/>
    <w:rsid w:val="0065578C"/>
    <w:rsid w:val="00655CC2"/>
    <w:rsid w:val="00656EAC"/>
    <w:rsid w:val="00661DCC"/>
    <w:rsid w:val="006627E6"/>
    <w:rsid w:val="00663056"/>
    <w:rsid w:val="0066504B"/>
    <w:rsid w:val="00665228"/>
    <w:rsid w:val="006662CF"/>
    <w:rsid w:val="006664DA"/>
    <w:rsid w:val="00666741"/>
    <w:rsid w:val="006672BC"/>
    <w:rsid w:val="0066779A"/>
    <w:rsid w:val="00671D82"/>
    <w:rsid w:val="00671ED0"/>
    <w:rsid w:val="006728CB"/>
    <w:rsid w:val="00675666"/>
    <w:rsid w:val="00676A54"/>
    <w:rsid w:val="00680601"/>
    <w:rsid w:val="00681017"/>
    <w:rsid w:val="00681963"/>
    <w:rsid w:val="006820D3"/>
    <w:rsid w:val="00682530"/>
    <w:rsid w:val="00682C1E"/>
    <w:rsid w:val="0068420F"/>
    <w:rsid w:val="00684664"/>
    <w:rsid w:val="006863DA"/>
    <w:rsid w:val="00690590"/>
    <w:rsid w:val="00690867"/>
    <w:rsid w:val="006909FC"/>
    <w:rsid w:val="00690F7F"/>
    <w:rsid w:val="00691B30"/>
    <w:rsid w:val="006928CC"/>
    <w:rsid w:val="00693E6A"/>
    <w:rsid w:val="006948D6"/>
    <w:rsid w:val="006A30E0"/>
    <w:rsid w:val="006A36AE"/>
    <w:rsid w:val="006A4916"/>
    <w:rsid w:val="006A586C"/>
    <w:rsid w:val="006A721F"/>
    <w:rsid w:val="006A7607"/>
    <w:rsid w:val="006B32D1"/>
    <w:rsid w:val="006B3497"/>
    <w:rsid w:val="006B4976"/>
    <w:rsid w:val="006B4B84"/>
    <w:rsid w:val="006B516F"/>
    <w:rsid w:val="006B6377"/>
    <w:rsid w:val="006C1C7E"/>
    <w:rsid w:val="006C3D98"/>
    <w:rsid w:val="006C4319"/>
    <w:rsid w:val="006C465F"/>
    <w:rsid w:val="006C46CE"/>
    <w:rsid w:val="006D09DF"/>
    <w:rsid w:val="006D0FBC"/>
    <w:rsid w:val="006D1F71"/>
    <w:rsid w:val="006D235E"/>
    <w:rsid w:val="006D3DEB"/>
    <w:rsid w:val="006D4CE5"/>
    <w:rsid w:val="006D60CB"/>
    <w:rsid w:val="006E1ECC"/>
    <w:rsid w:val="006E38D5"/>
    <w:rsid w:val="006E469C"/>
    <w:rsid w:val="006E49E4"/>
    <w:rsid w:val="006F0107"/>
    <w:rsid w:val="006F072D"/>
    <w:rsid w:val="006F0AD0"/>
    <w:rsid w:val="006F0E7C"/>
    <w:rsid w:val="006F2180"/>
    <w:rsid w:val="006F285C"/>
    <w:rsid w:val="006F2C41"/>
    <w:rsid w:val="006F3D12"/>
    <w:rsid w:val="006F54B4"/>
    <w:rsid w:val="006F65DB"/>
    <w:rsid w:val="00701609"/>
    <w:rsid w:val="00703CF8"/>
    <w:rsid w:val="00705764"/>
    <w:rsid w:val="00705B7E"/>
    <w:rsid w:val="00705C43"/>
    <w:rsid w:val="0070743A"/>
    <w:rsid w:val="0071144E"/>
    <w:rsid w:val="007120D6"/>
    <w:rsid w:val="00712215"/>
    <w:rsid w:val="0071356A"/>
    <w:rsid w:val="0071372A"/>
    <w:rsid w:val="00713A5D"/>
    <w:rsid w:val="007146A6"/>
    <w:rsid w:val="007159CC"/>
    <w:rsid w:val="00715F8F"/>
    <w:rsid w:val="00716B53"/>
    <w:rsid w:val="00717AE5"/>
    <w:rsid w:val="00720270"/>
    <w:rsid w:val="00721471"/>
    <w:rsid w:val="00721B2A"/>
    <w:rsid w:val="00723DBF"/>
    <w:rsid w:val="0072403E"/>
    <w:rsid w:val="00724128"/>
    <w:rsid w:val="00730980"/>
    <w:rsid w:val="00731726"/>
    <w:rsid w:val="00731B58"/>
    <w:rsid w:val="007320D0"/>
    <w:rsid w:val="00733E8E"/>
    <w:rsid w:val="007368ED"/>
    <w:rsid w:val="00736B7D"/>
    <w:rsid w:val="00740F13"/>
    <w:rsid w:val="00742411"/>
    <w:rsid w:val="00743712"/>
    <w:rsid w:val="00745D2D"/>
    <w:rsid w:val="007475B2"/>
    <w:rsid w:val="0075001A"/>
    <w:rsid w:val="00751EFC"/>
    <w:rsid w:val="0075416C"/>
    <w:rsid w:val="00755412"/>
    <w:rsid w:val="00756104"/>
    <w:rsid w:val="007565AB"/>
    <w:rsid w:val="007603AA"/>
    <w:rsid w:val="00760668"/>
    <w:rsid w:val="0076199A"/>
    <w:rsid w:val="00763C85"/>
    <w:rsid w:val="00765D36"/>
    <w:rsid w:val="0076667B"/>
    <w:rsid w:val="00766B3F"/>
    <w:rsid w:val="00766CD8"/>
    <w:rsid w:val="00770E6F"/>
    <w:rsid w:val="00773B4B"/>
    <w:rsid w:val="00774684"/>
    <w:rsid w:val="00774C34"/>
    <w:rsid w:val="00776091"/>
    <w:rsid w:val="007760C9"/>
    <w:rsid w:val="007774B2"/>
    <w:rsid w:val="00780090"/>
    <w:rsid w:val="007820B4"/>
    <w:rsid w:val="00782E9D"/>
    <w:rsid w:val="0078517C"/>
    <w:rsid w:val="00787F01"/>
    <w:rsid w:val="00792347"/>
    <w:rsid w:val="00792765"/>
    <w:rsid w:val="00793646"/>
    <w:rsid w:val="007945C9"/>
    <w:rsid w:val="00795424"/>
    <w:rsid w:val="00795E72"/>
    <w:rsid w:val="00797583"/>
    <w:rsid w:val="007A07E8"/>
    <w:rsid w:val="007A1B37"/>
    <w:rsid w:val="007A30A8"/>
    <w:rsid w:val="007A3276"/>
    <w:rsid w:val="007A4F5A"/>
    <w:rsid w:val="007A6419"/>
    <w:rsid w:val="007B120A"/>
    <w:rsid w:val="007B1609"/>
    <w:rsid w:val="007B1D58"/>
    <w:rsid w:val="007B2B11"/>
    <w:rsid w:val="007B2E65"/>
    <w:rsid w:val="007B63A2"/>
    <w:rsid w:val="007B6401"/>
    <w:rsid w:val="007C1A38"/>
    <w:rsid w:val="007C3D74"/>
    <w:rsid w:val="007C5BF5"/>
    <w:rsid w:val="007C6A7C"/>
    <w:rsid w:val="007C72A3"/>
    <w:rsid w:val="007C79A5"/>
    <w:rsid w:val="007D562D"/>
    <w:rsid w:val="007D6540"/>
    <w:rsid w:val="007E06DC"/>
    <w:rsid w:val="007E4A3B"/>
    <w:rsid w:val="007E5793"/>
    <w:rsid w:val="007E6BF7"/>
    <w:rsid w:val="007E7DFF"/>
    <w:rsid w:val="007F1486"/>
    <w:rsid w:val="007F632B"/>
    <w:rsid w:val="007F6FBA"/>
    <w:rsid w:val="007F74A4"/>
    <w:rsid w:val="00800CB8"/>
    <w:rsid w:val="0080225A"/>
    <w:rsid w:val="008054BA"/>
    <w:rsid w:val="00805A25"/>
    <w:rsid w:val="0080782D"/>
    <w:rsid w:val="008104A9"/>
    <w:rsid w:val="00812FCC"/>
    <w:rsid w:val="0081371F"/>
    <w:rsid w:val="00815A93"/>
    <w:rsid w:val="00815F88"/>
    <w:rsid w:val="008212D9"/>
    <w:rsid w:val="00821660"/>
    <w:rsid w:val="00821FD2"/>
    <w:rsid w:val="00825A31"/>
    <w:rsid w:val="008260E8"/>
    <w:rsid w:val="008304B1"/>
    <w:rsid w:val="00831411"/>
    <w:rsid w:val="00831574"/>
    <w:rsid w:val="00840071"/>
    <w:rsid w:val="00843B50"/>
    <w:rsid w:val="008441E1"/>
    <w:rsid w:val="00845B13"/>
    <w:rsid w:val="0084621C"/>
    <w:rsid w:val="008475EF"/>
    <w:rsid w:val="008477D3"/>
    <w:rsid w:val="00850403"/>
    <w:rsid w:val="00850F54"/>
    <w:rsid w:val="00851F04"/>
    <w:rsid w:val="0085334B"/>
    <w:rsid w:val="00853D4B"/>
    <w:rsid w:val="0085465D"/>
    <w:rsid w:val="0085478E"/>
    <w:rsid w:val="00854EDF"/>
    <w:rsid w:val="00855FCC"/>
    <w:rsid w:val="00860AEC"/>
    <w:rsid w:val="00861258"/>
    <w:rsid w:val="008632D9"/>
    <w:rsid w:val="00863DBF"/>
    <w:rsid w:val="00864E7E"/>
    <w:rsid w:val="0086535B"/>
    <w:rsid w:val="00865611"/>
    <w:rsid w:val="008701B0"/>
    <w:rsid w:val="00871716"/>
    <w:rsid w:val="00872319"/>
    <w:rsid w:val="00872542"/>
    <w:rsid w:val="00873847"/>
    <w:rsid w:val="0087416D"/>
    <w:rsid w:val="00874B9E"/>
    <w:rsid w:val="00874F85"/>
    <w:rsid w:val="008762C8"/>
    <w:rsid w:val="0087688B"/>
    <w:rsid w:val="008769C9"/>
    <w:rsid w:val="00877CE2"/>
    <w:rsid w:val="00880461"/>
    <w:rsid w:val="008812B4"/>
    <w:rsid w:val="00882635"/>
    <w:rsid w:val="00882CA6"/>
    <w:rsid w:val="008843AC"/>
    <w:rsid w:val="008866D7"/>
    <w:rsid w:val="0089219D"/>
    <w:rsid w:val="00892FD4"/>
    <w:rsid w:val="00893B9B"/>
    <w:rsid w:val="008944B4"/>
    <w:rsid w:val="00896518"/>
    <w:rsid w:val="00896ED8"/>
    <w:rsid w:val="00896F19"/>
    <w:rsid w:val="00897484"/>
    <w:rsid w:val="008A0546"/>
    <w:rsid w:val="008A1E4A"/>
    <w:rsid w:val="008A1F80"/>
    <w:rsid w:val="008A3BFD"/>
    <w:rsid w:val="008A446D"/>
    <w:rsid w:val="008A492C"/>
    <w:rsid w:val="008A5896"/>
    <w:rsid w:val="008A5CAE"/>
    <w:rsid w:val="008A5EF1"/>
    <w:rsid w:val="008A6367"/>
    <w:rsid w:val="008A68D4"/>
    <w:rsid w:val="008B26DF"/>
    <w:rsid w:val="008B3AC1"/>
    <w:rsid w:val="008B57DA"/>
    <w:rsid w:val="008B592E"/>
    <w:rsid w:val="008B794D"/>
    <w:rsid w:val="008C4070"/>
    <w:rsid w:val="008C5708"/>
    <w:rsid w:val="008C742E"/>
    <w:rsid w:val="008C7775"/>
    <w:rsid w:val="008D0400"/>
    <w:rsid w:val="008D6E56"/>
    <w:rsid w:val="008D717E"/>
    <w:rsid w:val="008E093E"/>
    <w:rsid w:val="008E0CA5"/>
    <w:rsid w:val="008E0DEC"/>
    <w:rsid w:val="008E1A62"/>
    <w:rsid w:val="008E22D3"/>
    <w:rsid w:val="008E40A5"/>
    <w:rsid w:val="008E438E"/>
    <w:rsid w:val="008E517C"/>
    <w:rsid w:val="008E6C55"/>
    <w:rsid w:val="008E7119"/>
    <w:rsid w:val="008F136B"/>
    <w:rsid w:val="008F45FC"/>
    <w:rsid w:val="008F48C9"/>
    <w:rsid w:val="008F55AC"/>
    <w:rsid w:val="008F71DA"/>
    <w:rsid w:val="008F7265"/>
    <w:rsid w:val="008F7825"/>
    <w:rsid w:val="00900DED"/>
    <w:rsid w:val="009016B1"/>
    <w:rsid w:val="00901AE1"/>
    <w:rsid w:val="0090291B"/>
    <w:rsid w:val="00902A6E"/>
    <w:rsid w:val="009039FF"/>
    <w:rsid w:val="0090651F"/>
    <w:rsid w:val="0091245A"/>
    <w:rsid w:val="00912B87"/>
    <w:rsid w:val="009132D7"/>
    <w:rsid w:val="00914BD5"/>
    <w:rsid w:val="00914CF0"/>
    <w:rsid w:val="0091524B"/>
    <w:rsid w:val="00915324"/>
    <w:rsid w:val="009202A7"/>
    <w:rsid w:val="009229E6"/>
    <w:rsid w:val="0092395C"/>
    <w:rsid w:val="00924A03"/>
    <w:rsid w:val="00925698"/>
    <w:rsid w:val="00926C00"/>
    <w:rsid w:val="009304F1"/>
    <w:rsid w:val="009315F1"/>
    <w:rsid w:val="00931EEF"/>
    <w:rsid w:val="00932789"/>
    <w:rsid w:val="00932A56"/>
    <w:rsid w:val="00933863"/>
    <w:rsid w:val="00933D6E"/>
    <w:rsid w:val="00937B37"/>
    <w:rsid w:val="00940AF9"/>
    <w:rsid w:val="0094137A"/>
    <w:rsid w:val="009417B2"/>
    <w:rsid w:val="00941CFF"/>
    <w:rsid w:val="00942277"/>
    <w:rsid w:val="0094446D"/>
    <w:rsid w:val="009463E9"/>
    <w:rsid w:val="00950845"/>
    <w:rsid w:val="00951329"/>
    <w:rsid w:val="00951C88"/>
    <w:rsid w:val="00953036"/>
    <w:rsid w:val="00953E08"/>
    <w:rsid w:val="009549AF"/>
    <w:rsid w:val="00955E71"/>
    <w:rsid w:val="00955FA2"/>
    <w:rsid w:val="00956789"/>
    <w:rsid w:val="00960153"/>
    <w:rsid w:val="009601AC"/>
    <w:rsid w:val="00960F9E"/>
    <w:rsid w:val="00961FAF"/>
    <w:rsid w:val="00962F7E"/>
    <w:rsid w:val="009630E8"/>
    <w:rsid w:val="0096574F"/>
    <w:rsid w:val="00967B06"/>
    <w:rsid w:val="009721E9"/>
    <w:rsid w:val="0097288C"/>
    <w:rsid w:val="009738EF"/>
    <w:rsid w:val="0097434C"/>
    <w:rsid w:val="00980F40"/>
    <w:rsid w:val="0098122D"/>
    <w:rsid w:val="00981336"/>
    <w:rsid w:val="00983224"/>
    <w:rsid w:val="00983911"/>
    <w:rsid w:val="0098583E"/>
    <w:rsid w:val="0098655B"/>
    <w:rsid w:val="009879EF"/>
    <w:rsid w:val="00987A5B"/>
    <w:rsid w:val="00990293"/>
    <w:rsid w:val="00990767"/>
    <w:rsid w:val="00990BA1"/>
    <w:rsid w:val="00991251"/>
    <w:rsid w:val="009943B1"/>
    <w:rsid w:val="0099491A"/>
    <w:rsid w:val="009A10A2"/>
    <w:rsid w:val="009A153C"/>
    <w:rsid w:val="009A5FD9"/>
    <w:rsid w:val="009A61BA"/>
    <w:rsid w:val="009A6B20"/>
    <w:rsid w:val="009A6BA3"/>
    <w:rsid w:val="009A7B65"/>
    <w:rsid w:val="009B0474"/>
    <w:rsid w:val="009B24D8"/>
    <w:rsid w:val="009B41FE"/>
    <w:rsid w:val="009B48DE"/>
    <w:rsid w:val="009B6F67"/>
    <w:rsid w:val="009C1606"/>
    <w:rsid w:val="009C1FD7"/>
    <w:rsid w:val="009C2092"/>
    <w:rsid w:val="009C275D"/>
    <w:rsid w:val="009C2873"/>
    <w:rsid w:val="009C38EA"/>
    <w:rsid w:val="009C4A78"/>
    <w:rsid w:val="009C51C4"/>
    <w:rsid w:val="009C782C"/>
    <w:rsid w:val="009D06DB"/>
    <w:rsid w:val="009D1A67"/>
    <w:rsid w:val="009D2CA8"/>
    <w:rsid w:val="009D2D84"/>
    <w:rsid w:val="009D3692"/>
    <w:rsid w:val="009D40BC"/>
    <w:rsid w:val="009D67F8"/>
    <w:rsid w:val="009E19EF"/>
    <w:rsid w:val="009E548F"/>
    <w:rsid w:val="009E5B8D"/>
    <w:rsid w:val="009E7795"/>
    <w:rsid w:val="009F1FBB"/>
    <w:rsid w:val="009F2393"/>
    <w:rsid w:val="009F374A"/>
    <w:rsid w:val="009F4960"/>
    <w:rsid w:val="009F5CD3"/>
    <w:rsid w:val="009F5D6B"/>
    <w:rsid w:val="00A00394"/>
    <w:rsid w:val="00A063FD"/>
    <w:rsid w:val="00A0714B"/>
    <w:rsid w:val="00A07BB2"/>
    <w:rsid w:val="00A10EB9"/>
    <w:rsid w:val="00A11F69"/>
    <w:rsid w:val="00A16D29"/>
    <w:rsid w:val="00A17084"/>
    <w:rsid w:val="00A17F1F"/>
    <w:rsid w:val="00A22310"/>
    <w:rsid w:val="00A2609C"/>
    <w:rsid w:val="00A27FC3"/>
    <w:rsid w:val="00A308FC"/>
    <w:rsid w:val="00A33A4C"/>
    <w:rsid w:val="00A34521"/>
    <w:rsid w:val="00A3672B"/>
    <w:rsid w:val="00A37298"/>
    <w:rsid w:val="00A408F1"/>
    <w:rsid w:val="00A42283"/>
    <w:rsid w:val="00A4264A"/>
    <w:rsid w:val="00A42BEF"/>
    <w:rsid w:val="00A4369D"/>
    <w:rsid w:val="00A44EA1"/>
    <w:rsid w:val="00A45343"/>
    <w:rsid w:val="00A47BDC"/>
    <w:rsid w:val="00A47F63"/>
    <w:rsid w:val="00A52778"/>
    <w:rsid w:val="00A5349C"/>
    <w:rsid w:val="00A55D2A"/>
    <w:rsid w:val="00A55E08"/>
    <w:rsid w:val="00A56B6C"/>
    <w:rsid w:val="00A574AE"/>
    <w:rsid w:val="00A61534"/>
    <w:rsid w:val="00A61B5B"/>
    <w:rsid w:val="00A6259A"/>
    <w:rsid w:val="00A63321"/>
    <w:rsid w:val="00A63883"/>
    <w:rsid w:val="00A64F04"/>
    <w:rsid w:val="00A6690B"/>
    <w:rsid w:val="00A66D1D"/>
    <w:rsid w:val="00A6765C"/>
    <w:rsid w:val="00A67879"/>
    <w:rsid w:val="00A67995"/>
    <w:rsid w:val="00A704DA"/>
    <w:rsid w:val="00A7128B"/>
    <w:rsid w:val="00A72A0E"/>
    <w:rsid w:val="00A7682A"/>
    <w:rsid w:val="00A773EB"/>
    <w:rsid w:val="00A808EC"/>
    <w:rsid w:val="00A8112D"/>
    <w:rsid w:val="00A82996"/>
    <w:rsid w:val="00A82CA1"/>
    <w:rsid w:val="00A83116"/>
    <w:rsid w:val="00A8415C"/>
    <w:rsid w:val="00A8585C"/>
    <w:rsid w:val="00A87DE0"/>
    <w:rsid w:val="00A920A1"/>
    <w:rsid w:val="00A94284"/>
    <w:rsid w:val="00A94EB9"/>
    <w:rsid w:val="00A95E2A"/>
    <w:rsid w:val="00A963E9"/>
    <w:rsid w:val="00A97965"/>
    <w:rsid w:val="00AA00D6"/>
    <w:rsid w:val="00AA0B08"/>
    <w:rsid w:val="00AA1E99"/>
    <w:rsid w:val="00AA3089"/>
    <w:rsid w:val="00AA347E"/>
    <w:rsid w:val="00AA57C4"/>
    <w:rsid w:val="00AB05B7"/>
    <w:rsid w:val="00AB1F54"/>
    <w:rsid w:val="00AB3150"/>
    <w:rsid w:val="00AB691E"/>
    <w:rsid w:val="00AB77F7"/>
    <w:rsid w:val="00AB78D9"/>
    <w:rsid w:val="00AC1492"/>
    <w:rsid w:val="00AC5395"/>
    <w:rsid w:val="00AC5764"/>
    <w:rsid w:val="00AC59A1"/>
    <w:rsid w:val="00AD1559"/>
    <w:rsid w:val="00AD2F12"/>
    <w:rsid w:val="00AD3208"/>
    <w:rsid w:val="00AE033F"/>
    <w:rsid w:val="00AE0727"/>
    <w:rsid w:val="00AE1EE4"/>
    <w:rsid w:val="00AE444B"/>
    <w:rsid w:val="00AE4FA1"/>
    <w:rsid w:val="00AE7C39"/>
    <w:rsid w:val="00AF0107"/>
    <w:rsid w:val="00AF0C78"/>
    <w:rsid w:val="00AF0ECE"/>
    <w:rsid w:val="00AF36C4"/>
    <w:rsid w:val="00AF40DA"/>
    <w:rsid w:val="00AF67B0"/>
    <w:rsid w:val="00AF76D2"/>
    <w:rsid w:val="00AF7C9B"/>
    <w:rsid w:val="00AF7E9F"/>
    <w:rsid w:val="00B0105E"/>
    <w:rsid w:val="00B018EA"/>
    <w:rsid w:val="00B03173"/>
    <w:rsid w:val="00B037A7"/>
    <w:rsid w:val="00B03D40"/>
    <w:rsid w:val="00B05975"/>
    <w:rsid w:val="00B05ACB"/>
    <w:rsid w:val="00B05E2B"/>
    <w:rsid w:val="00B071D9"/>
    <w:rsid w:val="00B11BC0"/>
    <w:rsid w:val="00B12A14"/>
    <w:rsid w:val="00B138A4"/>
    <w:rsid w:val="00B14A03"/>
    <w:rsid w:val="00B14CA1"/>
    <w:rsid w:val="00B15451"/>
    <w:rsid w:val="00B1779B"/>
    <w:rsid w:val="00B2002F"/>
    <w:rsid w:val="00B208B3"/>
    <w:rsid w:val="00B21502"/>
    <w:rsid w:val="00B2277C"/>
    <w:rsid w:val="00B240D9"/>
    <w:rsid w:val="00B24368"/>
    <w:rsid w:val="00B25F67"/>
    <w:rsid w:val="00B2729B"/>
    <w:rsid w:val="00B30BAD"/>
    <w:rsid w:val="00B337FB"/>
    <w:rsid w:val="00B36E65"/>
    <w:rsid w:val="00B40526"/>
    <w:rsid w:val="00B41244"/>
    <w:rsid w:val="00B418A9"/>
    <w:rsid w:val="00B42E61"/>
    <w:rsid w:val="00B43068"/>
    <w:rsid w:val="00B432C3"/>
    <w:rsid w:val="00B44A2E"/>
    <w:rsid w:val="00B47712"/>
    <w:rsid w:val="00B47991"/>
    <w:rsid w:val="00B47C5D"/>
    <w:rsid w:val="00B50657"/>
    <w:rsid w:val="00B51A5C"/>
    <w:rsid w:val="00B51E50"/>
    <w:rsid w:val="00B535AE"/>
    <w:rsid w:val="00B54F7E"/>
    <w:rsid w:val="00B55615"/>
    <w:rsid w:val="00B5571E"/>
    <w:rsid w:val="00B57B10"/>
    <w:rsid w:val="00B60535"/>
    <w:rsid w:val="00B613D9"/>
    <w:rsid w:val="00B6222F"/>
    <w:rsid w:val="00B634A8"/>
    <w:rsid w:val="00B6356E"/>
    <w:rsid w:val="00B63BD1"/>
    <w:rsid w:val="00B671FB"/>
    <w:rsid w:val="00B76E60"/>
    <w:rsid w:val="00B802B7"/>
    <w:rsid w:val="00B8033D"/>
    <w:rsid w:val="00B809DD"/>
    <w:rsid w:val="00B81060"/>
    <w:rsid w:val="00B81118"/>
    <w:rsid w:val="00B81E86"/>
    <w:rsid w:val="00B8299B"/>
    <w:rsid w:val="00B8311C"/>
    <w:rsid w:val="00B851D4"/>
    <w:rsid w:val="00B8653E"/>
    <w:rsid w:val="00B868B4"/>
    <w:rsid w:val="00B872F0"/>
    <w:rsid w:val="00B91E9E"/>
    <w:rsid w:val="00B937DA"/>
    <w:rsid w:val="00B9451E"/>
    <w:rsid w:val="00B95345"/>
    <w:rsid w:val="00B9614F"/>
    <w:rsid w:val="00BA201F"/>
    <w:rsid w:val="00BA2021"/>
    <w:rsid w:val="00BA205F"/>
    <w:rsid w:val="00BA32C4"/>
    <w:rsid w:val="00BA3C16"/>
    <w:rsid w:val="00BA4A0D"/>
    <w:rsid w:val="00BA4AC8"/>
    <w:rsid w:val="00BA5CB9"/>
    <w:rsid w:val="00BA5E9C"/>
    <w:rsid w:val="00BA6D5E"/>
    <w:rsid w:val="00BA789E"/>
    <w:rsid w:val="00BA7EFB"/>
    <w:rsid w:val="00BA7F69"/>
    <w:rsid w:val="00BB0995"/>
    <w:rsid w:val="00BB1CD2"/>
    <w:rsid w:val="00BB5053"/>
    <w:rsid w:val="00BB509F"/>
    <w:rsid w:val="00BB67E8"/>
    <w:rsid w:val="00BB7CFC"/>
    <w:rsid w:val="00BB7DEC"/>
    <w:rsid w:val="00BC1756"/>
    <w:rsid w:val="00BC2078"/>
    <w:rsid w:val="00BC318A"/>
    <w:rsid w:val="00BC33EB"/>
    <w:rsid w:val="00BC3617"/>
    <w:rsid w:val="00BC3FAC"/>
    <w:rsid w:val="00BC53CE"/>
    <w:rsid w:val="00BC5BAC"/>
    <w:rsid w:val="00BC5FAC"/>
    <w:rsid w:val="00BC63B8"/>
    <w:rsid w:val="00BC6763"/>
    <w:rsid w:val="00BD00A4"/>
    <w:rsid w:val="00BD36B8"/>
    <w:rsid w:val="00BD3B0A"/>
    <w:rsid w:val="00BD5E5E"/>
    <w:rsid w:val="00BD79E9"/>
    <w:rsid w:val="00BE3BEB"/>
    <w:rsid w:val="00BE5B6E"/>
    <w:rsid w:val="00BE5C69"/>
    <w:rsid w:val="00BE601B"/>
    <w:rsid w:val="00BE64D0"/>
    <w:rsid w:val="00BE7451"/>
    <w:rsid w:val="00BF1299"/>
    <w:rsid w:val="00BF131C"/>
    <w:rsid w:val="00BF149B"/>
    <w:rsid w:val="00BF4E02"/>
    <w:rsid w:val="00BF5D18"/>
    <w:rsid w:val="00C00C66"/>
    <w:rsid w:val="00C0234A"/>
    <w:rsid w:val="00C0387F"/>
    <w:rsid w:val="00C048FA"/>
    <w:rsid w:val="00C04B95"/>
    <w:rsid w:val="00C04E9B"/>
    <w:rsid w:val="00C04EE1"/>
    <w:rsid w:val="00C05DAE"/>
    <w:rsid w:val="00C07AC3"/>
    <w:rsid w:val="00C105D6"/>
    <w:rsid w:val="00C10C27"/>
    <w:rsid w:val="00C12D16"/>
    <w:rsid w:val="00C14EFF"/>
    <w:rsid w:val="00C212BC"/>
    <w:rsid w:val="00C237E6"/>
    <w:rsid w:val="00C240A3"/>
    <w:rsid w:val="00C243A9"/>
    <w:rsid w:val="00C243B1"/>
    <w:rsid w:val="00C251EF"/>
    <w:rsid w:val="00C254C3"/>
    <w:rsid w:val="00C3019D"/>
    <w:rsid w:val="00C30698"/>
    <w:rsid w:val="00C32B8C"/>
    <w:rsid w:val="00C33F60"/>
    <w:rsid w:val="00C34E64"/>
    <w:rsid w:val="00C35882"/>
    <w:rsid w:val="00C35AF9"/>
    <w:rsid w:val="00C365D2"/>
    <w:rsid w:val="00C37C57"/>
    <w:rsid w:val="00C402B9"/>
    <w:rsid w:val="00C42C8E"/>
    <w:rsid w:val="00C43279"/>
    <w:rsid w:val="00C43FC5"/>
    <w:rsid w:val="00C441A3"/>
    <w:rsid w:val="00C46905"/>
    <w:rsid w:val="00C46E81"/>
    <w:rsid w:val="00C47806"/>
    <w:rsid w:val="00C50B2F"/>
    <w:rsid w:val="00C50E82"/>
    <w:rsid w:val="00C524BB"/>
    <w:rsid w:val="00C532A1"/>
    <w:rsid w:val="00C53DDB"/>
    <w:rsid w:val="00C543F1"/>
    <w:rsid w:val="00C54F1E"/>
    <w:rsid w:val="00C55B54"/>
    <w:rsid w:val="00C606B0"/>
    <w:rsid w:val="00C61A19"/>
    <w:rsid w:val="00C64E23"/>
    <w:rsid w:val="00C64E7D"/>
    <w:rsid w:val="00C6795A"/>
    <w:rsid w:val="00C709CE"/>
    <w:rsid w:val="00C70DE6"/>
    <w:rsid w:val="00C71AB6"/>
    <w:rsid w:val="00C72895"/>
    <w:rsid w:val="00C7291A"/>
    <w:rsid w:val="00C74575"/>
    <w:rsid w:val="00C748D8"/>
    <w:rsid w:val="00C74E99"/>
    <w:rsid w:val="00C762A7"/>
    <w:rsid w:val="00C76E5C"/>
    <w:rsid w:val="00C77789"/>
    <w:rsid w:val="00C836F6"/>
    <w:rsid w:val="00C846CD"/>
    <w:rsid w:val="00C85D10"/>
    <w:rsid w:val="00C91A2E"/>
    <w:rsid w:val="00C92687"/>
    <w:rsid w:val="00C929D0"/>
    <w:rsid w:val="00C93158"/>
    <w:rsid w:val="00C93840"/>
    <w:rsid w:val="00C93C0B"/>
    <w:rsid w:val="00C945CA"/>
    <w:rsid w:val="00C94E59"/>
    <w:rsid w:val="00CA3D61"/>
    <w:rsid w:val="00CA50E0"/>
    <w:rsid w:val="00CA7108"/>
    <w:rsid w:val="00CB1772"/>
    <w:rsid w:val="00CB258F"/>
    <w:rsid w:val="00CB5560"/>
    <w:rsid w:val="00CB6EF0"/>
    <w:rsid w:val="00CB7138"/>
    <w:rsid w:val="00CC160A"/>
    <w:rsid w:val="00CC20A4"/>
    <w:rsid w:val="00CC2FDD"/>
    <w:rsid w:val="00CC43A3"/>
    <w:rsid w:val="00CC5330"/>
    <w:rsid w:val="00CC619A"/>
    <w:rsid w:val="00CC7062"/>
    <w:rsid w:val="00CC7FA1"/>
    <w:rsid w:val="00CD5E13"/>
    <w:rsid w:val="00CD6BE0"/>
    <w:rsid w:val="00CD7116"/>
    <w:rsid w:val="00CE1BF2"/>
    <w:rsid w:val="00CE2B00"/>
    <w:rsid w:val="00CE6D28"/>
    <w:rsid w:val="00CF18B7"/>
    <w:rsid w:val="00CF24BC"/>
    <w:rsid w:val="00CF2E6E"/>
    <w:rsid w:val="00CF2F84"/>
    <w:rsid w:val="00CF3944"/>
    <w:rsid w:val="00D0035F"/>
    <w:rsid w:val="00D01D76"/>
    <w:rsid w:val="00D03834"/>
    <w:rsid w:val="00D04623"/>
    <w:rsid w:val="00D04788"/>
    <w:rsid w:val="00D05D73"/>
    <w:rsid w:val="00D05F39"/>
    <w:rsid w:val="00D06B74"/>
    <w:rsid w:val="00D07006"/>
    <w:rsid w:val="00D1053F"/>
    <w:rsid w:val="00D117B8"/>
    <w:rsid w:val="00D12406"/>
    <w:rsid w:val="00D12A96"/>
    <w:rsid w:val="00D13026"/>
    <w:rsid w:val="00D13C39"/>
    <w:rsid w:val="00D141A6"/>
    <w:rsid w:val="00D145C0"/>
    <w:rsid w:val="00D15A84"/>
    <w:rsid w:val="00D15AAB"/>
    <w:rsid w:val="00D164B4"/>
    <w:rsid w:val="00D16943"/>
    <w:rsid w:val="00D16E5B"/>
    <w:rsid w:val="00D1702D"/>
    <w:rsid w:val="00D20092"/>
    <w:rsid w:val="00D20AEE"/>
    <w:rsid w:val="00D21E16"/>
    <w:rsid w:val="00D21F73"/>
    <w:rsid w:val="00D22761"/>
    <w:rsid w:val="00D22DFD"/>
    <w:rsid w:val="00D238AC"/>
    <w:rsid w:val="00D2508B"/>
    <w:rsid w:val="00D27020"/>
    <w:rsid w:val="00D27383"/>
    <w:rsid w:val="00D329CF"/>
    <w:rsid w:val="00D34B87"/>
    <w:rsid w:val="00D36138"/>
    <w:rsid w:val="00D40488"/>
    <w:rsid w:val="00D423E6"/>
    <w:rsid w:val="00D433AE"/>
    <w:rsid w:val="00D44BB7"/>
    <w:rsid w:val="00D4733D"/>
    <w:rsid w:val="00D5029D"/>
    <w:rsid w:val="00D503DB"/>
    <w:rsid w:val="00D50AE3"/>
    <w:rsid w:val="00D50F38"/>
    <w:rsid w:val="00D51AB6"/>
    <w:rsid w:val="00D51DE3"/>
    <w:rsid w:val="00D55F4C"/>
    <w:rsid w:val="00D56F35"/>
    <w:rsid w:val="00D61CF0"/>
    <w:rsid w:val="00D623A0"/>
    <w:rsid w:val="00D6350E"/>
    <w:rsid w:val="00D63C85"/>
    <w:rsid w:val="00D64426"/>
    <w:rsid w:val="00D64DAE"/>
    <w:rsid w:val="00D6533B"/>
    <w:rsid w:val="00D67380"/>
    <w:rsid w:val="00D70749"/>
    <w:rsid w:val="00D720A1"/>
    <w:rsid w:val="00D73ADB"/>
    <w:rsid w:val="00D75251"/>
    <w:rsid w:val="00D75464"/>
    <w:rsid w:val="00D754CC"/>
    <w:rsid w:val="00D7582F"/>
    <w:rsid w:val="00D766D7"/>
    <w:rsid w:val="00D80FD9"/>
    <w:rsid w:val="00D81D83"/>
    <w:rsid w:val="00D8203F"/>
    <w:rsid w:val="00D82303"/>
    <w:rsid w:val="00D82802"/>
    <w:rsid w:val="00D83504"/>
    <w:rsid w:val="00D84FD6"/>
    <w:rsid w:val="00D86377"/>
    <w:rsid w:val="00D8655F"/>
    <w:rsid w:val="00D8727B"/>
    <w:rsid w:val="00D8781E"/>
    <w:rsid w:val="00D87828"/>
    <w:rsid w:val="00D87880"/>
    <w:rsid w:val="00D91438"/>
    <w:rsid w:val="00D9463C"/>
    <w:rsid w:val="00D957FE"/>
    <w:rsid w:val="00D95D8B"/>
    <w:rsid w:val="00D96C2B"/>
    <w:rsid w:val="00DA10F6"/>
    <w:rsid w:val="00DA3111"/>
    <w:rsid w:val="00DA39D9"/>
    <w:rsid w:val="00DA61D0"/>
    <w:rsid w:val="00DA63AA"/>
    <w:rsid w:val="00DA6D2D"/>
    <w:rsid w:val="00DA7E3D"/>
    <w:rsid w:val="00DB0A9A"/>
    <w:rsid w:val="00DB156B"/>
    <w:rsid w:val="00DB1BD3"/>
    <w:rsid w:val="00DB24E2"/>
    <w:rsid w:val="00DB27BE"/>
    <w:rsid w:val="00DB29A5"/>
    <w:rsid w:val="00DB31EE"/>
    <w:rsid w:val="00DB3BCD"/>
    <w:rsid w:val="00DB4C70"/>
    <w:rsid w:val="00DB5401"/>
    <w:rsid w:val="00DB66F8"/>
    <w:rsid w:val="00DC0745"/>
    <w:rsid w:val="00DC274F"/>
    <w:rsid w:val="00DC7157"/>
    <w:rsid w:val="00DD06B0"/>
    <w:rsid w:val="00DD290C"/>
    <w:rsid w:val="00DD2CBE"/>
    <w:rsid w:val="00DD5787"/>
    <w:rsid w:val="00DD62C9"/>
    <w:rsid w:val="00DD6467"/>
    <w:rsid w:val="00DD679F"/>
    <w:rsid w:val="00DE05D8"/>
    <w:rsid w:val="00DE1762"/>
    <w:rsid w:val="00DE257F"/>
    <w:rsid w:val="00DE2B73"/>
    <w:rsid w:val="00DE3091"/>
    <w:rsid w:val="00DE40F9"/>
    <w:rsid w:val="00DE571F"/>
    <w:rsid w:val="00DE70A2"/>
    <w:rsid w:val="00DE7359"/>
    <w:rsid w:val="00DF0E9D"/>
    <w:rsid w:val="00DF1E34"/>
    <w:rsid w:val="00DF3CD8"/>
    <w:rsid w:val="00DF3CE8"/>
    <w:rsid w:val="00DF5383"/>
    <w:rsid w:val="00DF5BA6"/>
    <w:rsid w:val="00DF6158"/>
    <w:rsid w:val="00E00283"/>
    <w:rsid w:val="00E00285"/>
    <w:rsid w:val="00E02D8D"/>
    <w:rsid w:val="00E02DAB"/>
    <w:rsid w:val="00E02F53"/>
    <w:rsid w:val="00E03988"/>
    <w:rsid w:val="00E04377"/>
    <w:rsid w:val="00E045B4"/>
    <w:rsid w:val="00E05DCE"/>
    <w:rsid w:val="00E100E5"/>
    <w:rsid w:val="00E11DEA"/>
    <w:rsid w:val="00E128F6"/>
    <w:rsid w:val="00E12AB4"/>
    <w:rsid w:val="00E14D25"/>
    <w:rsid w:val="00E15E86"/>
    <w:rsid w:val="00E20708"/>
    <w:rsid w:val="00E207EA"/>
    <w:rsid w:val="00E208CE"/>
    <w:rsid w:val="00E2251E"/>
    <w:rsid w:val="00E229F9"/>
    <w:rsid w:val="00E24B46"/>
    <w:rsid w:val="00E32DCC"/>
    <w:rsid w:val="00E351B1"/>
    <w:rsid w:val="00E357ED"/>
    <w:rsid w:val="00E36214"/>
    <w:rsid w:val="00E362B4"/>
    <w:rsid w:val="00E37EDE"/>
    <w:rsid w:val="00E414D2"/>
    <w:rsid w:val="00E42931"/>
    <w:rsid w:val="00E42BDF"/>
    <w:rsid w:val="00E4341E"/>
    <w:rsid w:val="00E43DB3"/>
    <w:rsid w:val="00E50A85"/>
    <w:rsid w:val="00E514B4"/>
    <w:rsid w:val="00E54577"/>
    <w:rsid w:val="00E57D78"/>
    <w:rsid w:val="00E611BB"/>
    <w:rsid w:val="00E6485B"/>
    <w:rsid w:val="00E65470"/>
    <w:rsid w:val="00E66DB5"/>
    <w:rsid w:val="00E67A4C"/>
    <w:rsid w:val="00E70BCC"/>
    <w:rsid w:val="00E72C58"/>
    <w:rsid w:val="00E72E0A"/>
    <w:rsid w:val="00E73E37"/>
    <w:rsid w:val="00E764DF"/>
    <w:rsid w:val="00E77214"/>
    <w:rsid w:val="00E77735"/>
    <w:rsid w:val="00E777D8"/>
    <w:rsid w:val="00E80DC8"/>
    <w:rsid w:val="00E8148A"/>
    <w:rsid w:val="00E8492A"/>
    <w:rsid w:val="00E85FEB"/>
    <w:rsid w:val="00E87150"/>
    <w:rsid w:val="00E91FAC"/>
    <w:rsid w:val="00E93E20"/>
    <w:rsid w:val="00E9681C"/>
    <w:rsid w:val="00EA101E"/>
    <w:rsid w:val="00EA144E"/>
    <w:rsid w:val="00EA7BEF"/>
    <w:rsid w:val="00EB1A9D"/>
    <w:rsid w:val="00EB1C5B"/>
    <w:rsid w:val="00EB4B7F"/>
    <w:rsid w:val="00EB573B"/>
    <w:rsid w:val="00EB5DCA"/>
    <w:rsid w:val="00EB70B3"/>
    <w:rsid w:val="00EB7554"/>
    <w:rsid w:val="00EC151A"/>
    <w:rsid w:val="00EC20CA"/>
    <w:rsid w:val="00EC3C31"/>
    <w:rsid w:val="00EC4EC5"/>
    <w:rsid w:val="00EC553D"/>
    <w:rsid w:val="00EC65D0"/>
    <w:rsid w:val="00EC7732"/>
    <w:rsid w:val="00EC778A"/>
    <w:rsid w:val="00EC7DCB"/>
    <w:rsid w:val="00ED0B53"/>
    <w:rsid w:val="00ED1706"/>
    <w:rsid w:val="00ED1A8D"/>
    <w:rsid w:val="00ED1D53"/>
    <w:rsid w:val="00ED24EC"/>
    <w:rsid w:val="00ED2AD4"/>
    <w:rsid w:val="00ED2EB7"/>
    <w:rsid w:val="00ED5111"/>
    <w:rsid w:val="00ED7525"/>
    <w:rsid w:val="00ED7D5A"/>
    <w:rsid w:val="00EE4ADE"/>
    <w:rsid w:val="00EE6840"/>
    <w:rsid w:val="00EF1195"/>
    <w:rsid w:val="00EF274B"/>
    <w:rsid w:val="00EF4054"/>
    <w:rsid w:val="00EF50C9"/>
    <w:rsid w:val="00EF5959"/>
    <w:rsid w:val="00EF62E6"/>
    <w:rsid w:val="00EF67ED"/>
    <w:rsid w:val="00F00B47"/>
    <w:rsid w:val="00F016E4"/>
    <w:rsid w:val="00F06869"/>
    <w:rsid w:val="00F07079"/>
    <w:rsid w:val="00F07E7B"/>
    <w:rsid w:val="00F07F3D"/>
    <w:rsid w:val="00F10988"/>
    <w:rsid w:val="00F10E82"/>
    <w:rsid w:val="00F11814"/>
    <w:rsid w:val="00F11C0A"/>
    <w:rsid w:val="00F148E6"/>
    <w:rsid w:val="00F17499"/>
    <w:rsid w:val="00F2038C"/>
    <w:rsid w:val="00F2470A"/>
    <w:rsid w:val="00F2484C"/>
    <w:rsid w:val="00F24C25"/>
    <w:rsid w:val="00F264F2"/>
    <w:rsid w:val="00F30284"/>
    <w:rsid w:val="00F31417"/>
    <w:rsid w:val="00F33489"/>
    <w:rsid w:val="00F34129"/>
    <w:rsid w:val="00F364C7"/>
    <w:rsid w:val="00F40341"/>
    <w:rsid w:val="00F40722"/>
    <w:rsid w:val="00F4263C"/>
    <w:rsid w:val="00F432B3"/>
    <w:rsid w:val="00F43DD8"/>
    <w:rsid w:val="00F44087"/>
    <w:rsid w:val="00F4623F"/>
    <w:rsid w:val="00F46268"/>
    <w:rsid w:val="00F465DC"/>
    <w:rsid w:val="00F46DB9"/>
    <w:rsid w:val="00F51979"/>
    <w:rsid w:val="00F52A44"/>
    <w:rsid w:val="00F55900"/>
    <w:rsid w:val="00F55CC2"/>
    <w:rsid w:val="00F56E56"/>
    <w:rsid w:val="00F57724"/>
    <w:rsid w:val="00F602EF"/>
    <w:rsid w:val="00F60AEE"/>
    <w:rsid w:val="00F60D02"/>
    <w:rsid w:val="00F62986"/>
    <w:rsid w:val="00F64309"/>
    <w:rsid w:val="00F643F9"/>
    <w:rsid w:val="00F64C6F"/>
    <w:rsid w:val="00F64EEA"/>
    <w:rsid w:val="00F67563"/>
    <w:rsid w:val="00F72339"/>
    <w:rsid w:val="00F72A2B"/>
    <w:rsid w:val="00F72E9C"/>
    <w:rsid w:val="00F73066"/>
    <w:rsid w:val="00F73BA4"/>
    <w:rsid w:val="00F74F89"/>
    <w:rsid w:val="00F75535"/>
    <w:rsid w:val="00F75834"/>
    <w:rsid w:val="00F77A59"/>
    <w:rsid w:val="00F804CC"/>
    <w:rsid w:val="00F80900"/>
    <w:rsid w:val="00F80D29"/>
    <w:rsid w:val="00F82AD8"/>
    <w:rsid w:val="00F83863"/>
    <w:rsid w:val="00F83F80"/>
    <w:rsid w:val="00F8477B"/>
    <w:rsid w:val="00F910C6"/>
    <w:rsid w:val="00F91271"/>
    <w:rsid w:val="00F91ACC"/>
    <w:rsid w:val="00F92F98"/>
    <w:rsid w:val="00F94F03"/>
    <w:rsid w:val="00F96E4E"/>
    <w:rsid w:val="00F970B2"/>
    <w:rsid w:val="00FA1EE4"/>
    <w:rsid w:val="00FA43D3"/>
    <w:rsid w:val="00FA5628"/>
    <w:rsid w:val="00FA68B5"/>
    <w:rsid w:val="00FA7D99"/>
    <w:rsid w:val="00FB01E0"/>
    <w:rsid w:val="00FB0E32"/>
    <w:rsid w:val="00FB12EB"/>
    <w:rsid w:val="00FB162D"/>
    <w:rsid w:val="00FB59EF"/>
    <w:rsid w:val="00FB645C"/>
    <w:rsid w:val="00FB6B26"/>
    <w:rsid w:val="00FC0CE1"/>
    <w:rsid w:val="00FC18C7"/>
    <w:rsid w:val="00FC1B93"/>
    <w:rsid w:val="00FC4972"/>
    <w:rsid w:val="00FC5040"/>
    <w:rsid w:val="00FD0DEE"/>
    <w:rsid w:val="00FD35FC"/>
    <w:rsid w:val="00FD3EEC"/>
    <w:rsid w:val="00FD769D"/>
    <w:rsid w:val="00FD7EEF"/>
    <w:rsid w:val="00FE0BF9"/>
    <w:rsid w:val="00FE10F7"/>
    <w:rsid w:val="00FE19E1"/>
    <w:rsid w:val="00FE29DE"/>
    <w:rsid w:val="00FE2D1E"/>
    <w:rsid w:val="00FE45B4"/>
    <w:rsid w:val="00FE4EA1"/>
    <w:rsid w:val="00FF12C0"/>
    <w:rsid w:val="00FF1BA3"/>
    <w:rsid w:val="00FF1F44"/>
    <w:rsid w:val="00FF2172"/>
    <w:rsid w:val="00FF2CCF"/>
    <w:rsid w:val="00FF371B"/>
    <w:rsid w:val="00FF3B46"/>
    <w:rsid w:val="00FF479E"/>
    <w:rsid w:val="00FF7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8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78"/>
    <w:pPr>
      <w:spacing w:before="120" w:after="120"/>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253A"/>
    <w:pPr>
      <w:tabs>
        <w:tab w:val="center" w:pos="4680"/>
        <w:tab w:val="right" w:pos="9360"/>
      </w:tabs>
      <w:spacing w:before="0" w:after="0"/>
    </w:pPr>
  </w:style>
  <w:style w:type="character" w:customStyle="1" w:styleId="HeaderChar">
    <w:name w:val="Header Char"/>
    <w:link w:val="Header"/>
    <w:uiPriority w:val="99"/>
    <w:semiHidden/>
    <w:rsid w:val="0010253A"/>
    <w:rPr>
      <w:rFonts w:ascii="Arial" w:hAnsi="Arial"/>
      <w:sz w:val="24"/>
    </w:rPr>
  </w:style>
  <w:style w:type="paragraph" w:styleId="Footer">
    <w:name w:val="footer"/>
    <w:basedOn w:val="Normal"/>
    <w:link w:val="FooterChar"/>
    <w:uiPriority w:val="99"/>
    <w:unhideWhenUsed/>
    <w:rsid w:val="0010253A"/>
    <w:pPr>
      <w:tabs>
        <w:tab w:val="center" w:pos="4680"/>
        <w:tab w:val="right" w:pos="9360"/>
      </w:tabs>
      <w:spacing w:before="0" w:after="0"/>
    </w:pPr>
  </w:style>
  <w:style w:type="character" w:customStyle="1" w:styleId="FooterChar">
    <w:name w:val="Footer Char"/>
    <w:link w:val="Footer"/>
    <w:uiPriority w:val="99"/>
    <w:rsid w:val="0010253A"/>
    <w:rPr>
      <w:rFonts w:ascii="Arial" w:hAnsi="Arial"/>
      <w:sz w:val="24"/>
    </w:rPr>
  </w:style>
  <w:style w:type="paragraph" w:styleId="ListParagraph">
    <w:name w:val="List Paragraph"/>
    <w:basedOn w:val="Normal"/>
    <w:qFormat/>
    <w:rsid w:val="0010253A"/>
    <w:pPr>
      <w:spacing w:before="0" w:after="0"/>
      <w:ind w:left="720"/>
      <w:contextualSpacing/>
    </w:pPr>
    <w:rPr>
      <w:rFonts w:ascii="Times New Roman" w:eastAsia="Times New Roman" w:hAnsi="Times New Roman"/>
      <w:szCs w:val="24"/>
    </w:rPr>
  </w:style>
  <w:style w:type="table" w:styleId="TableGrid">
    <w:name w:val="Table Grid"/>
    <w:basedOn w:val="TableNormal"/>
    <w:rsid w:val="006557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B710F"/>
    <w:rPr>
      <w:color w:val="0000FF"/>
      <w:u w:val="single"/>
    </w:rPr>
  </w:style>
  <w:style w:type="character" w:styleId="PlaceholderText">
    <w:name w:val="Placeholder Text"/>
    <w:uiPriority w:val="99"/>
    <w:semiHidden/>
    <w:rsid w:val="004A12B1"/>
    <w:rPr>
      <w:color w:val="808080"/>
    </w:rPr>
  </w:style>
  <w:style w:type="paragraph" w:styleId="BalloonText">
    <w:name w:val="Balloon Text"/>
    <w:basedOn w:val="Normal"/>
    <w:link w:val="BalloonTextChar"/>
    <w:uiPriority w:val="99"/>
    <w:semiHidden/>
    <w:unhideWhenUsed/>
    <w:rsid w:val="004A12B1"/>
    <w:pPr>
      <w:spacing w:before="0" w:after="0"/>
    </w:pPr>
    <w:rPr>
      <w:rFonts w:ascii="Tahoma" w:hAnsi="Tahoma" w:cs="Tahoma"/>
      <w:sz w:val="16"/>
      <w:szCs w:val="16"/>
    </w:rPr>
  </w:style>
  <w:style w:type="character" w:customStyle="1" w:styleId="BalloonTextChar">
    <w:name w:val="Balloon Text Char"/>
    <w:link w:val="BalloonText"/>
    <w:uiPriority w:val="99"/>
    <w:semiHidden/>
    <w:rsid w:val="004A12B1"/>
    <w:rPr>
      <w:rFonts w:ascii="Tahoma" w:hAnsi="Tahoma" w:cs="Tahoma"/>
      <w:sz w:val="16"/>
      <w:szCs w:val="16"/>
    </w:rPr>
  </w:style>
  <w:style w:type="paragraph" w:styleId="Revision">
    <w:name w:val="Revision"/>
    <w:hidden/>
    <w:uiPriority w:val="99"/>
    <w:semiHidden/>
    <w:rsid w:val="00B76E60"/>
    <w:rPr>
      <w:rFonts w:ascii="Arial" w:hAnsi="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78"/>
    <w:pPr>
      <w:spacing w:before="120" w:after="120"/>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253A"/>
    <w:pPr>
      <w:tabs>
        <w:tab w:val="center" w:pos="4680"/>
        <w:tab w:val="right" w:pos="9360"/>
      </w:tabs>
      <w:spacing w:before="0" w:after="0"/>
    </w:pPr>
  </w:style>
  <w:style w:type="character" w:customStyle="1" w:styleId="HeaderChar">
    <w:name w:val="Header Char"/>
    <w:link w:val="Header"/>
    <w:uiPriority w:val="99"/>
    <w:semiHidden/>
    <w:rsid w:val="0010253A"/>
    <w:rPr>
      <w:rFonts w:ascii="Arial" w:hAnsi="Arial"/>
      <w:sz w:val="24"/>
    </w:rPr>
  </w:style>
  <w:style w:type="paragraph" w:styleId="Footer">
    <w:name w:val="footer"/>
    <w:basedOn w:val="Normal"/>
    <w:link w:val="FooterChar"/>
    <w:uiPriority w:val="99"/>
    <w:unhideWhenUsed/>
    <w:rsid w:val="0010253A"/>
    <w:pPr>
      <w:tabs>
        <w:tab w:val="center" w:pos="4680"/>
        <w:tab w:val="right" w:pos="9360"/>
      </w:tabs>
      <w:spacing w:before="0" w:after="0"/>
    </w:pPr>
  </w:style>
  <w:style w:type="character" w:customStyle="1" w:styleId="FooterChar">
    <w:name w:val="Footer Char"/>
    <w:link w:val="Footer"/>
    <w:uiPriority w:val="99"/>
    <w:rsid w:val="0010253A"/>
    <w:rPr>
      <w:rFonts w:ascii="Arial" w:hAnsi="Arial"/>
      <w:sz w:val="24"/>
    </w:rPr>
  </w:style>
  <w:style w:type="paragraph" w:styleId="ListParagraph">
    <w:name w:val="List Paragraph"/>
    <w:basedOn w:val="Normal"/>
    <w:qFormat/>
    <w:rsid w:val="0010253A"/>
    <w:pPr>
      <w:spacing w:before="0" w:after="0"/>
      <w:ind w:left="720"/>
      <w:contextualSpacing/>
    </w:pPr>
    <w:rPr>
      <w:rFonts w:ascii="Times New Roman" w:eastAsia="Times New Roman" w:hAnsi="Times New Roman"/>
      <w:szCs w:val="24"/>
    </w:rPr>
  </w:style>
  <w:style w:type="table" w:styleId="TableGrid">
    <w:name w:val="Table Grid"/>
    <w:basedOn w:val="TableNormal"/>
    <w:rsid w:val="006557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B710F"/>
    <w:rPr>
      <w:color w:val="0000FF"/>
      <w:u w:val="single"/>
    </w:rPr>
  </w:style>
  <w:style w:type="character" w:styleId="PlaceholderText">
    <w:name w:val="Placeholder Text"/>
    <w:uiPriority w:val="99"/>
    <w:semiHidden/>
    <w:rsid w:val="004A12B1"/>
    <w:rPr>
      <w:color w:val="808080"/>
    </w:rPr>
  </w:style>
  <w:style w:type="paragraph" w:styleId="BalloonText">
    <w:name w:val="Balloon Text"/>
    <w:basedOn w:val="Normal"/>
    <w:link w:val="BalloonTextChar"/>
    <w:uiPriority w:val="99"/>
    <w:semiHidden/>
    <w:unhideWhenUsed/>
    <w:rsid w:val="004A12B1"/>
    <w:pPr>
      <w:spacing w:before="0" w:after="0"/>
    </w:pPr>
    <w:rPr>
      <w:rFonts w:ascii="Tahoma" w:hAnsi="Tahoma" w:cs="Tahoma"/>
      <w:sz w:val="16"/>
      <w:szCs w:val="16"/>
    </w:rPr>
  </w:style>
  <w:style w:type="character" w:customStyle="1" w:styleId="BalloonTextChar">
    <w:name w:val="Balloon Text Char"/>
    <w:link w:val="BalloonText"/>
    <w:uiPriority w:val="99"/>
    <w:semiHidden/>
    <w:rsid w:val="004A12B1"/>
    <w:rPr>
      <w:rFonts w:ascii="Tahoma" w:hAnsi="Tahoma" w:cs="Tahoma"/>
      <w:sz w:val="16"/>
      <w:szCs w:val="16"/>
    </w:rPr>
  </w:style>
  <w:style w:type="paragraph" w:styleId="Revision">
    <w:name w:val="Revision"/>
    <w:hidden/>
    <w:uiPriority w:val="99"/>
    <w:semiHidden/>
    <w:rsid w:val="00B76E60"/>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amad_IRB\Hamad%20EC-Forms\IRB_Forms_HMC\Template_HM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4322E976C3FE459D0916AC665D017B" ma:contentTypeVersion="0" ma:contentTypeDescription="Create a new document." ma:contentTypeScope="" ma:versionID="4f686dfed4b23ba730ebf8d896b041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57DEB-98FE-4998-BACB-76D754C2F589}"/>
</file>

<file path=customXml/itemProps2.xml><?xml version="1.0" encoding="utf-8"?>
<ds:datastoreItem xmlns:ds="http://schemas.openxmlformats.org/officeDocument/2006/customXml" ds:itemID="{59C47A32-AF4D-44DA-B733-EE5A12B96A3D}"/>
</file>

<file path=customXml/itemProps3.xml><?xml version="1.0" encoding="utf-8"?>
<ds:datastoreItem xmlns:ds="http://schemas.openxmlformats.org/officeDocument/2006/customXml" ds:itemID="{E8A35887-8C87-4566-BEF2-297C584DC9BB}"/>
</file>

<file path=customXml/itemProps4.xml><?xml version="1.0" encoding="utf-8"?>
<ds:datastoreItem xmlns:ds="http://schemas.openxmlformats.org/officeDocument/2006/customXml" ds:itemID="{27963B12-7315-4A21-B6FF-5F92ABB47FD8}"/>
</file>

<file path=docProps/app.xml><?xml version="1.0" encoding="utf-8"?>
<Properties xmlns="http://schemas.openxmlformats.org/officeDocument/2006/extended-properties" xmlns:vt="http://schemas.openxmlformats.org/officeDocument/2006/docPropsVTypes">
  <Template>Template_HMC</Template>
  <TotalTime>0</TotalTime>
  <Pages>3</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Compliance Checker 2010</vt:lpstr>
    </vt:vector>
  </TitlesOfParts>
  <Manager>Angela Ball</Manager>
  <Company>Yael Hoogland for HMC</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Checker 2010</dc:title>
  <dc:subject>Pre-Application Compliance Check</dc:subject>
  <dc:creator>Yael Hoogland;YSH Solutions</dc:creator>
  <cp:keywords>Forms; v3; 08Jul15</cp:keywords>
  <dc:description>All ‘YSH Solutions’ material, including publicly available website information, policies and other documents, unless otherwise stated, is the property of "YSH Solutions ". These materials are protected by copyright and other intellectual property laws. Information received through ‘YSH Solutions’ documents or via the Company website may be displayed and printed for individual personal and non-commercial use only. You may not reproduce or retransmit the materials, in whole or in part, in any manner, without the prior written consent of ’YSH Solutions’.</dc:description>
  <cp:lastModifiedBy>Anusha Cheenikapuram Abdul Khader</cp:lastModifiedBy>
  <cp:revision>2</cp:revision>
  <cp:lastPrinted>2015-07-08T07:58:00Z</cp:lastPrinted>
  <dcterms:created xsi:type="dcterms:W3CDTF">2015-09-07T06:19:00Z</dcterms:created>
  <dcterms:modified xsi:type="dcterms:W3CDTF">2015-09-07T06:19:00Z</dcterms:modified>
  <cp:category>IRB;Research;MRC</cp:category>
  <cp:version>08Jul15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0x010100804322E976C3FE459D0916AC665D017B</vt:lpwstr>
  </property>
</Properties>
</file>