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C5A00" w14:textId="77777777" w:rsidR="004F6FE9" w:rsidRDefault="004F6FE9" w:rsidP="00603B04">
      <w:pPr>
        <w:tabs>
          <w:tab w:val="left" w:pos="2805"/>
        </w:tabs>
        <w:rPr>
          <w:rFonts w:ascii="Arial Narrow" w:hAnsi="Arial Narrow"/>
        </w:rPr>
      </w:pPr>
      <w:bookmarkStart w:id="0" w:name="_GoBack"/>
      <w:bookmarkEnd w:id="0"/>
    </w:p>
    <w:p w14:paraId="741C5A01" w14:textId="77777777" w:rsidR="00592FE3" w:rsidRPr="00603B04" w:rsidRDefault="00592FE3" w:rsidP="00603B04">
      <w:pPr>
        <w:tabs>
          <w:tab w:val="left" w:pos="2805"/>
        </w:tabs>
        <w:rPr>
          <w:rFonts w:ascii="Arial Narrow" w:hAnsi="Arial Narrow"/>
        </w:rPr>
      </w:pPr>
    </w:p>
    <w:p w14:paraId="741C5A02" w14:textId="77777777" w:rsidR="003E099B" w:rsidRDefault="003E099B" w:rsidP="00007BC4">
      <w:pPr>
        <w:rPr>
          <w:rFonts w:ascii="Arial" w:hAnsi="Arial" w:cs="Arial"/>
          <w:bCs/>
          <w:color w:val="0079C1"/>
          <w:sz w:val="8"/>
          <w:szCs w:val="22"/>
        </w:rPr>
      </w:pPr>
    </w:p>
    <w:tbl>
      <w:tblPr>
        <w:tblW w:w="15132" w:type="dxa"/>
        <w:jc w:val="center"/>
        <w:tblInd w:w="-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72"/>
        <w:gridCol w:w="5919"/>
        <w:gridCol w:w="3641"/>
      </w:tblGrid>
      <w:tr w:rsidR="007474AB" w:rsidRPr="00603B04" w14:paraId="741C5A05" w14:textId="77777777" w:rsidTr="003B01E2">
        <w:trPr>
          <w:gridAfter w:val="1"/>
          <w:wAfter w:w="3641" w:type="dxa"/>
          <w:trHeight w:val="422"/>
          <w:jc w:val="center"/>
        </w:trPr>
        <w:tc>
          <w:tcPr>
            <w:tcW w:w="5572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0079C1"/>
            <w:vAlign w:val="center"/>
          </w:tcPr>
          <w:p w14:paraId="741C5A03" w14:textId="0D471E7F" w:rsidR="007474AB" w:rsidRPr="00603B04" w:rsidRDefault="00D1425C" w:rsidP="00A5698C">
            <w:pPr>
              <w:rPr>
                <w:rFonts w:ascii="Arial Narrow" w:hAnsi="Arial Narrow"/>
                <w:b/>
                <w:bCs/>
                <w:color w:val="FFFFFF"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Cs w:val="26"/>
              </w:rPr>
              <w:t xml:space="preserve"> </w:t>
            </w:r>
            <w:r w:rsidR="00F1095A" w:rsidRPr="00F1095A">
              <w:rPr>
                <w:rFonts w:ascii="Arial Narrow" w:hAnsi="Arial Narrow" w:cs="Arial"/>
                <w:b/>
                <w:bCs/>
                <w:color w:val="FFFFFF"/>
                <w:szCs w:val="26"/>
              </w:rPr>
              <w:t>APPENDIX B – BUDGET SHEET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auto"/>
            <w:vAlign w:val="center"/>
          </w:tcPr>
          <w:p w14:paraId="741C5A04" w14:textId="67104051" w:rsidR="007474AB" w:rsidRPr="00603B04" w:rsidRDefault="007474AB" w:rsidP="002F263A">
            <w:pPr>
              <w:rPr>
                <w:rFonts w:ascii="Arial Narrow" w:hAnsi="Arial Narrow" w:cs="Arial"/>
                <w:color w:val="0070C0"/>
                <w:sz w:val="26"/>
                <w:szCs w:val="26"/>
              </w:rPr>
            </w:pPr>
            <w:r w:rsidRPr="00201CBF">
              <w:rPr>
                <w:rFonts w:ascii="Arial Narrow" w:hAnsi="Arial Narrow" w:cs="Arial"/>
                <w:b/>
                <w:bCs/>
                <w:color w:val="0070C0"/>
                <w:szCs w:val="26"/>
              </w:rPr>
              <w:t>RESEARCH PROTOCOL NO</w:t>
            </w:r>
            <w:r w:rsidRPr="00D13CBD">
              <w:rPr>
                <w:rFonts w:ascii="Arial Narrow" w:hAnsi="Arial Narrow" w:cs="Arial"/>
                <w:b/>
                <w:bCs/>
                <w:color w:val="C00000"/>
                <w:szCs w:val="26"/>
              </w:rPr>
              <w:t xml:space="preserve"> </w:t>
            </w:r>
            <w:r w:rsidRPr="00A5698C">
              <w:rPr>
                <w:rFonts w:ascii="Arial Narrow" w:hAnsi="Arial Narrow" w:cs="Arial"/>
                <w:color w:val="0070C0"/>
                <w:sz w:val="22"/>
                <w:szCs w:val="20"/>
              </w:rPr>
              <w:t>:</w:t>
            </w:r>
            <w:r w:rsidRPr="004B3222">
              <w:rPr>
                <w:rFonts w:ascii="Arial Narrow" w:hAnsi="Arial Narrow" w:cs="Arial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80696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3"/>
            <w:r w:rsidR="0080696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80696C">
              <w:rPr>
                <w:rFonts w:ascii="Arial" w:hAnsi="Arial" w:cs="Arial"/>
                <w:bCs/>
                <w:sz w:val="20"/>
                <w:szCs w:val="20"/>
              </w:rPr>
            </w:r>
            <w:r w:rsidR="0080696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F263A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2F263A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2F263A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2F263A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2F263A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80696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"/>
          </w:p>
        </w:tc>
      </w:tr>
      <w:tr w:rsidR="004177AA" w:rsidRPr="00603B04" w14:paraId="413126CF" w14:textId="77777777" w:rsidTr="003B01E2">
        <w:trPr>
          <w:trHeight w:val="360"/>
          <w:jc w:val="center"/>
        </w:trPr>
        <w:tc>
          <w:tcPr>
            <w:tcW w:w="15132" w:type="dxa"/>
            <w:gridSpan w:val="3"/>
            <w:tcBorders>
              <w:top w:val="single" w:sz="4" w:space="0" w:color="0070C0"/>
              <w:left w:val="nil"/>
              <w:bottom w:val="nil"/>
              <w:right w:val="nil"/>
            </w:tcBorders>
            <w:vAlign w:val="center"/>
          </w:tcPr>
          <w:p w14:paraId="1DC75D4B" w14:textId="77777777" w:rsidR="004177AA" w:rsidRPr="00F1095A" w:rsidRDefault="004177AA" w:rsidP="003D5EA9">
            <w:pPr>
              <w:spacing w:before="60" w:after="60"/>
              <w:rPr>
                <w:rFonts w:ascii="Arial" w:hAnsi="Arial" w:cs="Arial"/>
                <w:iCs/>
                <w:sz w:val="22"/>
                <w:szCs w:val="20"/>
              </w:rPr>
            </w:pPr>
            <w:r w:rsidRPr="00F1095A">
              <w:rPr>
                <w:rFonts w:ascii="Arial" w:hAnsi="Arial" w:cs="Arial"/>
                <w:iCs/>
                <w:sz w:val="22"/>
                <w:szCs w:val="20"/>
              </w:rPr>
              <w:t xml:space="preserve">Requirement of each item should be justified.  </w:t>
            </w:r>
          </w:p>
          <w:p w14:paraId="500093C1" w14:textId="0452B90D" w:rsidR="004177AA" w:rsidRDefault="004177AA" w:rsidP="003D5EA9">
            <w:pPr>
              <w:rPr>
                <w:rFonts w:ascii="Arial" w:hAnsi="Arial" w:cs="Arial"/>
                <w:sz w:val="20"/>
                <w:szCs w:val="20"/>
              </w:rPr>
            </w:pPr>
            <w:r w:rsidRPr="00F1095A">
              <w:rPr>
                <w:rFonts w:ascii="Arial" w:hAnsi="Arial" w:cs="Arial"/>
                <w:iCs/>
                <w:sz w:val="22"/>
                <w:szCs w:val="20"/>
              </w:rPr>
              <w:t xml:space="preserve">For submissions to outside agencies, only list below funds that are </w:t>
            </w:r>
            <w:r w:rsidRPr="00F1095A">
              <w:rPr>
                <w:rFonts w:ascii="Arial" w:hAnsi="Arial" w:cs="Arial"/>
                <w:iCs/>
                <w:sz w:val="22"/>
                <w:szCs w:val="20"/>
                <w:u w:val="single"/>
              </w:rPr>
              <w:t>not</w:t>
            </w:r>
            <w:r w:rsidRPr="00F1095A">
              <w:rPr>
                <w:rFonts w:ascii="Arial" w:hAnsi="Arial" w:cs="Arial"/>
                <w:iCs/>
                <w:sz w:val="22"/>
                <w:szCs w:val="20"/>
              </w:rPr>
              <w:t xml:space="preserve"> covered by the submitted budget and will be required to carry out the project. Provide Sub sections in detail in a separate form if needed</w:t>
            </w:r>
            <w:r>
              <w:rPr>
                <w:rFonts w:ascii="Arial" w:hAnsi="Arial" w:cs="Arial"/>
                <w:iCs/>
                <w:sz w:val="22"/>
                <w:szCs w:val="20"/>
              </w:rPr>
              <w:t>.</w:t>
            </w:r>
          </w:p>
        </w:tc>
      </w:tr>
    </w:tbl>
    <w:p w14:paraId="741C5A58" w14:textId="7FD4B5AD" w:rsidR="00437A89" w:rsidRPr="005821E7" w:rsidRDefault="00437A89" w:rsidP="003B01E2">
      <w:pPr>
        <w:jc w:val="both"/>
        <w:rPr>
          <w:rFonts w:ascii="Arial" w:hAnsi="Arial" w:cs="Arial"/>
          <w:bCs/>
          <w:color w:val="0079C1"/>
          <w:sz w:val="12"/>
          <w:szCs w:val="22"/>
        </w:rPr>
      </w:pPr>
    </w:p>
    <w:tbl>
      <w:tblPr>
        <w:tblW w:w="10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5"/>
        <w:gridCol w:w="4174"/>
        <w:gridCol w:w="1583"/>
        <w:gridCol w:w="860"/>
        <w:gridCol w:w="1356"/>
        <w:gridCol w:w="231"/>
        <w:gridCol w:w="1583"/>
      </w:tblGrid>
      <w:tr w:rsidR="005821E7" w:rsidRPr="00647413" w14:paraId="07341236" w14:textId="77777777" w:rsidTr="005821E7">
        <w:trPr>
          <w:trHeight w:val="432"/>
        </w:trPr>
        <w:tc>
          <w:tcPr>
            <w:tcW w:w="5039" w:type="dxa"/>
            <w:gridSpan w:val="2"/>
            <w:tcBorders>
              <w:right w:val="nil"/>
            </w:tcBorders>
            <w:shd w:val="clear" w:color="auto" w:fill="F2F2F2"/>
            <w:vAlign w:val="center"/>
          </w:tcPr>
          <w:p w14:paraId="2B1EE930" w14:textId="2A603F79" w:rsidR="005821E7" w:rsidRPr="00011451" w:rsidRDefault="005821E7" w:rsidP="00445CE9">
            <w:pPr>
              <w:pStyle w:val="Heading4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7D0D37">
              <w:rPr>
                <w:rFonts w:ascii="Arial" w:hAnsi="Arial" w:cs="Arial"/>
                <w:sz w:val="20"/>
              </w:rPr>
              <w:t>PERSONNEL COST</w:t>
            </w:r>
          </w:p>
        </w:tc>
        <w:tc>
          <w:tcPr>
            <w:tcW w:w="1583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5BE4A4D0" w14:textId="77777777" w:rsidR="005821E7" w:rsidRPr="00011451" w:rsidRDefault="005821E7" w:rsidP="00445CE9">
            <w:pPr>
              <w:pStyle w:val="Heading4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6D939940" w14:textId="77777777" w:rsidR="005821E7" w:rsidRPr="00011451" w:rsidRDefault="005821E7" w:rsidP="00445CE9">
            <w:pPr>
              <w:pStyle w:val="Heading4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526B1659" w14:textId="77777777" w:rsidR="005821E7" w:rsidRPr="00011451" w:rsidRDefault="005821E7" w:rsidP="00445CE9">
            <w:pPr>
              <w:pStyle w:val="Heading4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  <w:tcBorders>
              <w:left w:val="nil"/>
            </w:tcBorders>
            <w:shd w:val="clear" w:color="auto" w:fill="F2F2F2"/>
            <w:vAlign w:val="center"/>
          </w:tcPr>
          <w:p w14:paraId="714535F6" w14:textId="77777777" w:rsidR="005821E7" w:rsidRPr="00011451" w:rsidRDefault="005821E7" w:rsidP="00445CE9">
            <w:pPr>
              <w:pStyle w:val="Heading4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DC3" w:rsidRPr="00647413" w14:paraId="70FEF624" w14:textId="77777777" w:rsidTr="005821E7">
        <w:trPr>
          <w:trHeight w:val="576"/>
        </w:trPr>
        <w:tc>
          <w:tcPr>
            <w:tcW w:w="865" w:type="dxa"/>
            <w:shd w:val="clear" w:color="auto" w:fill="F2F2F2"/>
            <w:vAlign w:val="center"/>
          </w:tcPr>
          <w:p w14:paraId="500ADA95" w14:textId="77777777" w:rsidR="005E1094" w:rsidRPr="00011451" w:rsidRDefault="005E1094" w:rsidP="00445CE9">
            <w:pPr>
              <w:pStyle w:val="Heading4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011451">
              <w:rPr>
                <w:rFonts w:ascii="Arial" w:hAnsi="Arial" w:cs="Arial"/>
                <w:sz w:val="20"/>
                <w:szCs w:val="20"/>
              </w:rPr>
              <w:t>Year</w:t>
            </w:r>
          </w:p>
        </w:tc>
        <w:tc>
          <w:tcPr>
            <w:tcW w:w="4174" w:type="dxa"/>
            <w:shd w:val="clear" w:color="auto" w:fill="F2F2F2"/>
            <w:vAlign w:val="center"/>
          </w:tcPr>
          <w:p w14:paraId="4B706523" w14:textId="77777777" w:rsidR="005E1094" w:rsidRPr="00011451" w:rsidRDefault="005E1094" w:rsidP="00445CE9">
            <w:pPr>
              <w:pStyle w:val="Heading4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011451">
              <w:rPr>
                <w:rFonts w:ascii="Arial" w:hAnsi="Arial" w:cs="Arial"/>
                <w:sz w:val="20"/>
                <w:szCs w:val="20"/>
              </w:rPr>
              <w:t>Full Name</w:t>
            </w:r>
          </w:p>
        </w:tc>
        <w:tc>
          <w:tcPr>
            <w:tcW w:w="1583" w:type="dxa"/>
            <w:shd w:val="clear" w:color="auto" w:fill="F2F2F2"/>
            <w:vAlign w:val="center"/>
          </w:tcPr>
          <w:p w14:paraId="31E4D5D8" w14:textId="4ABF4F98" w:rsidR="005E1094" w:rsidRPr="00011451" w:rsidRDefault="005E1094" w:rsidP="00445CE9">
            <w:pPr>
              <w:pStyle w:val="Heading4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011451">
              <w:rPr>
                <w:rFonts w:ascii="Arial" w:hAnsi="Arial" w:cs="Arial"/>
                <w:sz w:val="20"/>
                <w:szCs w:val="20"/>
              </w:rPr>
              <w:t>Tuition Fees</w:t>
            </w:r>
          </w:p>
        </w:tc>
        <w:tc>
          <w:tcPr>
            <w:tcW w:w="860" w:type="dxa"/>
            <w:shd w:val="clear" w:color="auto" w:fill="F2F2F2"/>
            <w:vAlign w:val="center"/>
          </w:tcPr>
          <w:p w14:paraId="32EC890D" w14:textId="77777777" w:rsidR="005E1094" w:rsidRPr="00011451" w:rsidRDefault="005E1094" w:rsidP="00445CE9">
            <w:pPr>
              <w:pStyle w:val="Heading4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011451">
              <w:rPr>
                <w:rFonts w:ascii="Arial" w:hAnsi="Arial" w:cs="Arial"/>
                <w:sz w:val="20"/>
                <w:szCs w:val="20"/>
              </w:rPr>
              <w:t>Total Days</w:t>
            </w:r>
          </w:p>
        </w:tc>
        <w:tc>
          <w:tcPr>
            <w:tcW w:w="1587" w:type="dxa"/>
            <w:gridSpan w:val="2"/>
            <w:shd w:val="clear" w:color="auto" w:fill="F2F2F2"/>
            <w:vAlign w:val="center"/>
          </w:tcPr>
          <w:p w14:paraId="37527970" w14:textId="49226207" w:rsidR="005E1094" w:rsidRPr="00011451" w:rsidRDefault="005E1094" w:rsidP="00276F15">
            <w:pPr>
              <w:pStyle w:val="Heading4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011451">
              <w:rPr>
                <w:rFonts w:ascii="Arial" w:hAnsi="Arial" w:cs="Arial"/>
                <w:sz w:val="20"/>
                <w:szCs w:val="20"/>
              </w:rPr>
              <w:t xml:space="preserve">Cost </w:t>
            </w:r>
            <w:r w:rsidR="00276F15">
              <w:rPr>
                <w:rFonts w:ascii="Arial" w:hAnsi="Arial" w:cs="Arial"/>
                <w:sz w:val="20"/>
                <w:szCs w:val="20"/>
              </w:rPr>
              <w:t>p</w:t>
            </w:r>
            <w:r w:rsidRPr="00011451">
              <w:rPr>
                <w:rFonts w:ascii="Arial" w:hAnsi="Arial" w:cs="Arial"/>
                <w:sz w:val="20"/>
                <w:szCs w:val="20"/>
              </w:rPr>
              <w:t>er Day</w:t>
            </w:r>
          </w:p>
        </w:tc>
        <w:tc>
          <w:tcPr>
            <w:tcW w:w="1583" w:type="dxa"/>
            <w:shd w:val="clear" w:color="auto" w:fill="F2F2F2"/>
            <w:vAlign w:val="center"/>
          </w:tcPr>
          <w:p w14:paraId="72097CA0" w14:textId="77777777" w:rsidR="005E1094" w:rsidRPr="00011451" w:rsidRDefault="005E1094" w:rsidP="00445CE9">
            <w:pPr>
              <w:pStyle w:val="Heading4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011451">
              <w:rPr>
                <w:rFonts w:ascii="Arial" w:hAnsi="Arial" w:cs="Arial"/>
                <w:sz w:val="20"/>
                <w:szCs w:val="20"/>
              </w:rPr>
              <w:t>Total Cost</w:t>
            </w:r>
          </w:p>
        </w:tc>
      </w:tr>
      <w:tr w:rsidR="00436DC3" w:rsidRPr="00647413" w14:paraId="574CE0E6" w14:textId="77777777" w:rsidTr="00067A40">
        <w:trPr>
          <w:trHeight w:val="342"/>
        </w:trPr>
        <w:tc>
          <w:tcPr>
            <w:tcW w:w="865" w:type="dxa"/>
            <w:vAlign w:val="center"/>
          </w:tcPr>
          <w:p w14:paraId="0035B233" w14:textId="5B1A8B57" w:rsidR="005E1094" w:rsidRPr="005A4D7D" w:rsidRDefault="0010546F" w:rsidP="005A4D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" w:name="Text4"/>
            <w:r w:rsidRPr="005A4D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A4D7D">
              <w:rPr>
                <w:rFonts w:ascii="Arial" w:hAnsi="Arial" w:cs="Arial"/>
                <w:sz w:val="20"/>
                <w:szCs w:val="20"/>
              </w:rPr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174" w:type="dxa"/>
            <w:vAlign w:val="center"/>
          </w:tcPr>
          <w:p w14:paraId="27021064" w14:textId="1D737C1D" w:rsidR="005E1094" w:rsidRPr="005A4D7D" w:rsidRDefault="00673994" w:rsidP="005A4D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bookmarkStart w:id="3" w:name="Text5"/>
            <w:r w:rsidRPr="005A4D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A4D7D">
              <w:rPr>
                <w:rFonts w:ascii="Arial" w:hAnsi="Arial" w:cs="Arial"/>
                <w:sz w:val="20"/>
                <w:szCs w:val="20"/>
              </w:rPr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583" w:type="dxa"/>
            <w:vAlign w:val="center"/>
          </w:tcPr>
          <w:p w14:paraId="153B9935" w14:textId="5863D256" w:rsidR="005E1094" w:rsidRPr="005A4D7D" w:rsidRDefault="00436DC3" w:rsidP="005A4D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"/>
                  </w:textInput>
                </w:ffData>
              </w:fldChar>
            </w:r>
            <w:r w:rsidRPr="005A4D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A4D7D">
              <w:rPr>
                <w:rFonts w:ascii="Arial" w:hAnsi="Arial" w:cs="Arial"/>
                <w:sz w:val="20"/>
                <w:szCs w:val="20"/>
              </w:rPr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0" w:type="dxa"/>
            <w:vAlign w:val="center"/>
          </w:tcPr>
          <w:p w14:paraId="2A71560E" w14:textId="3FE5B657" w:rsidR="005E1094" w:rsidRPr="005A4D7D" w:rsidRDefault="0010546F" w:rsidP="005A4D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"/>
                  </w:textInput>
                </w:ffData>
              </w:fldChar>
            </w:r>
            <w:r w:rsidRPr="005A4D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A4D7D">
              <w:rPr>
                <w:rFonts w:ascii="Arial" w:hAnsi="Arial" w:cs="Arial"/>
                <w:sz w:val="20"/>
                <w:szCs w:val="20"/>
              </w:rPr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  <w:gridSpan w:val="2"/>
            <w:vAlign w:val="center"/>
          </w:tcPr>
          <w:p w14:paraId="58FF1BB8" w14:textId="3A480B66" w:rsidR="005E1094" w:rsidRPr="005A4D7D" w:rsidRDefault="0010546F" w:rsidP="005A4D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"/>
                  </w:textInput>
                </w:ffData>
              </w:fldChar>
            </w:r>
            <w:r w:rsidRPr="005A4D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A4D7D">
              <w:rPr>
                <w:rFonts w:ascii="Arial" w:hAnsi="Arial" w:cs="Arial"/>
                <w:sz w:val="20"/>
                <w:szCs w:val="20"/>
              </w:rPr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83" w:type="dxa"/>
            <w:vAlign w:val="center"/>
          </w:tcPr>
          <w:p w14:paraId="4DD74A5E" w14:textId="7C08DE88" w:rsidR="005E1094" w:rsidRPr="005A4D7D" w:rsidRDefault="00B31C1C" w:rsidP="005A4D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"/>
                  </w:textInput>
                </w:ffData>
              </w:fldChar>
            </w:r>
            <w:r w:rsidRPr="005A4D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A4D7D">
              <w:rPr>
                <w:rFonts w:ascii="Arial" w:hAnsi="Arial" w:cs="Arial"/>
                <w:sz w:val="20"/>
                <w:szCs w:val="20"/>
              </w:rPr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36DC3" w:rsidRPr="00647413" w14:paraId="180BF5CE" w14:textId="77777777" w:rsidTr="00067A40">
        <w:trPr>
          <w:trHeight w:val="342"/>
        </w:trPr>
        <w:tc>
          <w:tcPr>
            <w:tcW w:w="865" w:type="dxa"/>
            <w:vAlign w:val="center"/>
          </w:tcPr>
          <w:p w14:paraId="3B5CAED9" w14:textId="3AED25FA" w:rsidR="0010546F" w:rsidRPr="005A4D7D" w:rsidRDefault="0010546F" w:rsidP="005A4D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A4D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A4D7D">
              <w:rPr>
                <w:rFonts w:ascii="Arial" w:hAnsi="Arial" w:cs="Arial"/>
                <w:sz w:val="20"/>
                <w:szCs w:val="20"/>
              </w:rPr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74" w:type="dxa"/>
            <w:vAlign w:val="center"/>
          </w:tcPr>
          <w:p w14:paraId="6DAC85C2" w14:textId="330AE6DE" w:rsidR="0010546F" w:rsidRPr="005A4D7D" w:rsidRDefault="00445CE9" w:rsidP="005A4D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 w:rsidRPr="005A4D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A4D7D">
              <w:rPr>
                <w:rFonts w:ascii="Arial" w:hAnsi="Arial" w:cs="Arial"/>
                <w:sz w:val="20"/>
                <w:szCs w:val="20"/>
              </w:rPr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83" w:type="dxa"/>
            <w:vAlign w:val="center"/>
          </w:tcPr>
          <w:p w14:paraId="0E9455E5" w14:textId="7616E636" w:rsidR="0010546F" w:rsidRPr="005A4D7D" w:rsidRDefault="0010546F" w:rsidP="005A4D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"/>
                  </w:textInput>
                </w:ffData>
              </w:fldChar>
            </w:r>
            <w:r w:rsidRPr="005A4D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A4D7D">
              <w:rPr>
                <w:rFonts w:ascii="Arial" w:hAnsi="Arial" w:cs="Arial"/>
                <w:sz w:val="20"/>
                <w:szCs w:val="20"/>
              </w:rPr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0" w:type="dxa"/>
            <w:vAlign w:val="center"/>
          </w:tcPr>
          <w:p w14:paraId="6BAFF3C0" w14:textId="66EAB89B" w:rsidR="0010546F" w:rsidRPr="005A4D7D" w:rsidRDefault="0010546F" w:rsidP="005A4D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"/>
                  </w:textInput>
                </w:ffData>
              </w:fldChar>
            </w:r>
            <w:r w:rsidRPr="005A4D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A4D7D">
              <w:rPr>
                <w:rFonts w:ascii="Arial" w:hAnsi="Arial" w:cs="Arial"/>
                <w:sz w:val="20"/>
                <w:szCs w:val="20"/>
              </w:rPr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  <w:gridSpan w:val="2"/>
            <w:vAlign w:val="center"/>
          </w:tcPr>
          <w:p w14:paraId="58270A7B" w14:textId="39887556" w:rsidR="0010546F" w:rsidRPr="005A4D7D" w:rsidRDefault="0010546F" w:rsidP="005A4D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"/>
                  </w:textInput>
                </w:ffData>
              </w:fldChar>
            </w:r>
            <w:r w:rsidRPr="005A4D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A4D7D">
              <w:rPr>
                <w:rFonts w:ascii="Arial" w:hAnsi="Arial" w:cs="Arial"/>
                <w:sz w:val="20"/>
                <w:szCs w:val="20"/>
              </w:rPr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83" w:type="dxa"/>
            <w:vAlign w:val="center"/>
          </w:tcPr>
          <w:p w14:paraId="6CC9E2BA" w14:textId="3CE67349" w:rsidR="0010546F" w:rsidRPr="005A4D7D" w:rsidRDefault="00B31C1C" w:rsidP="005A4D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"/>
                  </w:textInput>
                </w:ffData>
              </w:fldChar>
            </w:r>
            <w:r w:rsidRPr="005A4D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A4D7D">
              <w:rPr>
                <w:rFonts w:ascii="Arial" w:hAnsi="Arial" w:cs="Arial"/>
                <w:sz w:val="20"/>
                <w:szCs w:val="20"/>
              </w:rPr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36DC3" w:rsidRPr="00647413" w14:paraId="7B7D321F" w14:textId="77777777" w:rsidTr="00067A40">
        <w:trPr>
          <w:trHeight w:val="342"/>
        </w:trPr>
        <w:tc>
          <w:tcPr>
            <w:tcW w:w="865" w:type="dxa"/>
            <w:vAlign w:val="center"/>
          </w:tcPr>
          <w:p w14:paraId="1DE1999C" w14:textId="5440990F" w:rsidR="0010546F" w:rsidRPr="005A4D7D" w:rsidRDefault="0010546F" w:rsidP="005A4D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A4D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A4D7D">
              <w:rPr>
                <w:rFonts w:ascii="Arial" w:hAnsi="Arial" w:cs="Arial"/>
                <w:sz w:val="20"/>
                <w:szCs w:val="20"/>
              </w:rPr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74" w:type="dxa"/>
            <w:vAlign w:val="center"/>
          </w:tcPr>
          <w:p w14:paraId="72CEAADE" w14:textId="3F8D7578" w:rsidR="0010546F" w:rsidRPr="005A4D7D" w:rsidRDefault="000D7FBC" w:rsidP="005A4D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 w:rsidRPr="005A4D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A4D7D">
              <w:rPr>
                <w:rFonts w:ascii="Arial" w:hAnsi="Arial" w:cs="Arial"/>
                <w:sz w:val="20"/>
                <w:szCs w:val="20"/>
              </w:rPr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83" w:type="dxa"/>
            <w:vAlign w:val="center"/>
          </w:tcPr>
          <w:p w14:paraId="7D7E0580" w14:textId="564FFD2F" w:rsidR="0010546F" w:rsidRPr="005A4D7D" w:rsidRDefault="0010546F" w:rsidP="005A4D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"/>
                  </w:textInput>
                </w:ffData>
              </w:fldChar>
            </w:r>
            <w:r w:rsidRPr="005A4D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A4D7D">
              <w:rPr>
                <w:rFonts w:ascii="Arial" w:hAnsi="Arial" w:cs="Arial"/>
                <w:sz w:val="20"/>
                <w:szCs w:val="20"/>
              </w:rPr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0" w:type="dxa"/>
            <w:vAlign w:val="center"/>
          </w:tcPr>
          <w:p w14:paraId="66A5ED45" w14:textId="3DDE71F3" w:rsidR="0010546F" w:rsidRPr="005A4D7D" w:rsidRDefault="0010546F" w:rsidP="005A4D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"/>
                  </w:textInput>
                </w:ffData>
              </w:fldChar>
            </w:r>
            <w:r w:rsidRPr="005A4D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A4D7D">
              <w:rPr>
                <w:rFonts w:ascii="Arial" w:hAnsi="Arial" w:cs="Arial"/>
                <w:sz w:val="20"/>
                <w:szCs w:val="20"/>
              </w:rPr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  <w:gridSpan w:val="2"/>
            <w:vAlign w:val="center"/>
          </w:tcPr>
          <w:p w14:paraId="068C4DF5" w14:textId="27C1C286" w:rsidR="0010546F" w:rsidRPr="005A4D7D" w:rsidRDefault="0010546F" w:rsidP="005A4D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"/>
                  </w:textInput>
                </w:ffData>
              </w:fldChar>
            </w:r>
            <w:r w:rsidRPr="005A4D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A4D7D">
              <w:rPr>
                <w:rFonts w:ascii="Arial" w:hAnsi="Arial" w:cs="Arial"/>
                <w:sz w:val="20"/>
                <w:szCs w:val="20"/>
              </w:rPr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83" w:type="dxa"/>
            <w:vAlign w:val="center"/>
          </w:tcPr>
          <w:p w14:paraId="4F9753F8" w14:textId="42893BAD" w:rsidR="0010546F" w:rsidRPr="005A4D7D" w:rsidRDefault="00B31C1C" w:rsidP="005A4D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"/>
                  </w:textInput>
                </w:ffData>
              </w:fldChar>
            </w:r>
            <w:r w:rsidRPr="005A4D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A4D7D">
              <w:rPr>
                <w:rFonts w:ascii="Arial" w:hAnsi="Arial" w:cs="Arial"/>
                <w:sz w:val="20"/>
                <w:szCs w:val="20"/>
              </w:rPr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36DC3" w:rsidRPr="00647413" w14:paraId="10A1D272" w14:textId="77777777" w:rsidTr="00067A40">
        <w:trPr>
          <w:trHeight w:val="342"/>
        </w:trPr>
        <w:tc>
          <w:tcPr>
            <w:tcW w:w="865" w:type="dxa"/>
            <w:vAlign w:val="center"/>
          </w:tcPr>
          <w:p w14:paraId="0CF8D816" w14:textId="114BCBEA" w:rsidR="0010546F" w:rsidRPr="005A4D7D" w:rsidRDefault="0010546F" w:rsidP="005A4D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A4D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A4D7D">
              <w:rPr>
                <w:rFonts w:ascii="Arial" w:hAnsi="Arial" w:cs="Arial"/>
                <w:sz w:val="20"/>
                <w:szCs w:val="20"/>
              </w:rPr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74" w:type="dxa"/>
            <w:vAlign w:val="center"/>
          </w:tcPr>
          <w:p w14:paraId="41866B2E" w14:textId="0E1E8B02" w:rsidR="0010546F" w:rsidRPr="005A4D7D" w:rsidRDefault="000D7FBC" w:rsidP="005A4D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 w:rsidRPr="005A4D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A4D7D">
              <w:rPr>
                <w:rFonts w:ascii="Arial" w:hAnsi="Arial" w:cs="Arial"/>
                <w:sz w:val="20"/>
                <w:szCs w:val="20"/>
              </w:rPr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83" w:type="dxa"/>
            <w:vAlign w:val="center"/>
          </w:tcPr>
          <w:p w14:paraId="5CCA9D79" w14:textId="481950CB" w:rsidR="0010546F" w:rsidRPr="005A4D7D" w:rsidRDefault="0010546F" w:rsidP="005A4D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"/>
                  </w:textInput>
                </w:ffData>
              </w:fldChar>
            </w:r>
            <w:r w:rsidRPr="005A4D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A4D7D">
              <w:rPr>
                <w:rFonts w:ascii="Arial" w:hAnsi="Arial" w:cs="Arial"/>
                <w:sz w:val="20"/>
                <w:szCs w:val="20"/>
              </w:rPr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0" w:type="dxa"/>
            <w:vAlign w:val="center"/>
          </w:tcPr>
          <w:p w14:paraId="64081C06" w14:textId="6EC119F0" w:rsidR="0010546F" w:rsidRPr="005A4D7D" w:rsidRDefault="0010546F" w:rsidP="005A4D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"/>
                  </w:textInput>
                </w:ffData>
              </w:fldChar>
            </w:r>
            <w:r w:rsidRPr="005A4D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A4D7D">
              <w:rPr>
                <w:rFonts w:ascii="Arial" w:hAnsi="Arial" w:cs="Arial"/>
                <w:sz w:val="20"/>
                <w:szCs w:val="20"/>
              </w:rPr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  <w:gridSpan w:val="2"/>
            <w:vAlign w:val="center"/>
          </w:tcPr>
          <w:p w14:paraId="2627EFB1" w14:textId="503AB3AC" w:rsidR="0010546F" w:rsidRPr="005A4D7D" w:rsidRDefault="0010546F" w:rsidP="005A4D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"/>
                  </w:textInput>
                </w:ffData>
              </w:fldChar>
            </w:r>
            <w:r w:rsidRPr="005A4D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A4D7D">
              <w:rPr>
                <w:rFonts w:ascii="Arial" w:hAnsi="Arial" w:cs="Arial"/>
                <w:sz w:val="20"/>
                <w:szCs w:val="20"/>
              </w:rPr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83" w:type="dxa"/>
            <w:vAlign w:val="center"/>
          </w:tcPr>
          <w:p w14:paraId="65232726" w14:textId="29BA4807" w:rsidR="0010546F" w:rsidRPr="005A4D7D" w:rsidRDefault="00B31C1C" w:rsidP="005A4D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"/>
                  </w:textInput>
                </w:ffData>
              </w:fldChar>
            </w:r>
            <w:r w:rsidRPr="005A4D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A4D7D">
              <w:rPr>
                <w:rFonts w:ascii="Arial" w:hAnsi="Arial" w:cs="Arial"/>
                <w:sz w:val="20"/>
                <w:szCs w:val="20"/>
              </w:rPr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36DC3" w:rsidRPr="00647413" w14:paraId="25CB8E5C" w14:textId="77777777" w:rsidTr="00067A40">
        <w:trPr>
          <w:trHeight w:val="342"/>
        </w:trPr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14:paraId="2B1319A3" w14:textId="15A947F4" w:rsidR="0010546F" w:rsidRPr="005A4D7D" w:rsidRDefault="0010546F" w:rsidP="005A4D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A4D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A4D7D">
              <w:rPr>
                <w:rFonts w:ascii="Arial" w:hAnsi="Arial" w:cs="Arial"/>
                <w:sz w:val="20"/>
                <w:szCs w:val="20"/>
              </w:rPr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74" w:type="dxa"/>
            <w:tcBorders>
              <w:bottom w:val="single" w:sz="4" w:space="0" w:color="auto"/>
            </w:tcBorders>
            <w:vAlign w:val="center"/>
          </w:tcPr>
          <w:p w14:paraId="16CB3ADD" w14:textId="5D740152" w:rsidR="0010546F" w:rsidRPr="005A4D7D" w:rsidRDefault="000D7FBC" w:rsidP="005A4D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 w:rsidRPr="005A4D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A4D7D">
              <w:rPr>
                <w:rFonts w:ascii="Arial" w:hAnsi="Arial" w:cs="Arial"/>
                <w:sz w:val="20"/>
                <w:szCs w:val="20"/>
              </w:rPr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14:paraId="0D9DF00D" w14:textId="75829911" w:rsidR="0010546F" w:rsidRPr="005A4D7D" w:rsidRDefault="0010546F" w:rsidP="005A4D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"/>
                  </w:textInput>
                </w:ffData>
              </w:fldChar>
            </w:r>
            <w:r w:rsidRPr="005A4D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A4D7D">
              <w:rPr>
                <w:rFonts w:ascii="Arial" w:hAnsi="Arial" w:cs="Arial"/>
                <w:sz w:val="20"/>
                <w:szCs w:val="20"/>
              </w:rPr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14:paraId="7F0EEC4C" w14:textId="39B8F63D" w:rsidR="0010546F" w:rsidRPr="005A4D7D" w:rsidRDefault="0010546F" w:rsidP="005A4D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"/>
                  </w:textInput>
                </w:ffData>
              </w:fldChar>
            </w:r>
            <w:r w:rsidRPr="005A4D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A4D7D">
              <w:rPr>
                <w:rFonts w:ascii="Arial" w:hAnsi="Arial" w:cs="Arial"/>
                <w:sz w:val="20"/>
                <w:szCs w:val="20"/>
              </w:rPr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  <w:gridSpan w:val="2"/>
            <w:tcBorders>
              <w:bottom w:val="single" w:sz="4" w:space="0" w:color="auto"/>
            </w:tcBorders>
            <w:vAlign w:val="center"/>
          </w:tcPr>
          <w:p w14:paraId="7A8C2E0B" w14:textId="607EA49A" w:rsidR="0010546F" w:rsidRPr="005A4D7D" w:rsidRDefault="0010546F" w:rsidP="005A4D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"/>
                  </w:textInput>
                </w:ffData>
              </w:fldChar>
            </w:r>
            <w:r w:rsidRPr="005A4D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A4D7D">
              <w:rPr>
                <w:rFonts w:ascii="Arial" w:hAnsi="Arial" w:cs="Arial"/>
                <w:sz w:val="20"/>
                <w:szCs w:val="20"/>
              </w:rPr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14:paraId="6ECF67BC" w14:textId="5295C342" w:rsidR="0010546F" w:rsidRPr="005A4D7D" w:rsidRDefault="00276F15" w:rsidP="005A4D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D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"/>
                  </w:textInput>
                </w:ffData>
              </w:fldChar>
            </w:r>
            <w:r w:rsidRPr="005A4D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A4D7D">
              <w:rPr>
                <w:rFonts w:ascii="Arial" w:hAnsi="Arial" w:cs="Arial"/>
                <w:sz w:val="20"/>
                <w:szCs w:val="20"/>
              </w:rPr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3785" w:rsidRPr="00647413" w14:paraId="27ABB649" w14:textId="77777777" w:rsidTr="00067A40">
        <w:trPr>
          <w:trHeight w:val="342"/>
        </w:trPr>
        <w:tc>
          <w:tcPr>
            <w:tcW w:w="8838" w:type="dxa"/>
            <w:gridSpan w:val="5"/>
            <w:tcBorders>
              <w:right w:val="nil"/>
            </w:tcBorders>
            <w:vAlign w:val="center"/>
          </w:tcPr>
          <w:p w14:paraId="1DA689F0" w14:textId="149B9FE0" w:rsidR="00A73785" w:rsidRDefault="00A73785" w:rsidP="00067A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413">
              <w:rPr>
                <w:rFonts w:ascii="Arial Narrow" w:hAnsi="Arial Narrow" w:cs="Arial"/>
                <w:b/>
                <w:bCs/>
                <w:sz w:val="22"/>
                <w:szCs w:val="22"/>
              </w:rPr>
              <w:t>Sub Total</w:t>
            </w:r>
          </w:p>
        </w:tc>
        <w:tc>
          <w:tcPr>
            <w:tcW w:w="1814" w:type="dxa"/>
            <w:gridSpan w:val="2"/>
            <w:tcBorders>
              <w:left w:val="nil"/>
            </w:tcBorders>
            <w:vAlign w:val="center"/>
          </w:tcPr>
          <w:p w14:paraId="19067463" w14:textId="3799F948" w:rsidR="00A73785" w:rsidRDefault="00276F15" w:rsidP="005A4D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7302235" w14:textId="77777777" w:rsidR="00B31C1C" w:rsidRPr="00B31C1C" w:rsidRDefault="00B31C1C">
      <w:pPr>
        <w:rPr>
          <w:rFonts w:ascii="Arial" w:hAnsi="Arial" w:cs="Arial"/>
          <w:sz w:val="10"/>
        </w:rPr>
      </w:pPr>
    </w:p>
    <w:tbl>
      <w:tblPr>
        <w:tblW w:w="14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4176"/>
        <w:gridCol w:w="2304"/>
        <w:gridCol w:w="1296"/>
        <w:gridCol w:w="1152"/>
        <w:gridCol w:w="3186"/>
        <w:gridCol w:w="558"/>
        <w:gridCol w:w="1440"/>
      </w:tblGrid>
      <w:tr w:rsidR="00736381" w:rsidRPr="00647413" w14:paraId="494BF947" w14:textId="77777777" w:rsidTr="00736381">
        <w:trPr>
          <w:trHeight w:val="350"/>
        </w:trPr>
        <w:tc>
          <w:tcPr>
            <w:tcW w:w="14976" w:type="dxa"/>
            <w:gridSpan w:val="8"/>
            <w:shd w:val="clear" w:color="auto" w:fill="F2F2F2"/>
            <w:vAlign w:val="center"/>
          </w:tcPr>
          <w:p w14:paraId="34B2C568" w14:textId="2C16360F" w:rsidR="00736381" w:rsidRPr="00011451" w:rsidRDefault="00736381" w:rsidP="007363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1256">
              <w:rPr>
                <w:rFonts w:ascii="Arial" w:hAnsi="Arial" w:cs="Arial"/>
                <w:b/>
                <w:bCs/>
                <w:sz w:val="20"/>
                <w:szCs w:val="20"/>
              </w:rPr>
              <w:t>SUPPLIES &amp; EQUIPMENT COST</w:t>
            </w:r>
          </w:p>
        </w:tc>
      </w:tr>
      <w:tr w:rsidR="00445CE9" w:rsidRPr="00647413" w14:paraId="032454BC" w14:textId="77777777" w:rsidTr="00736381">
        <w:trPr>
          <w:trHeight w:val="350"/>
        </w:trPr>
        <w:tc>
          <w:tcPr>
            <w:tcW w:w="864" w:type="dxa"/>
            <w:shd w:val="clear" w:color="auto" w:fill="F2F2F2"/>
            <w:vAlign w:val="center"/>
          </w:tcPr>
          <w:p w14:paraId="1DCF83E3" w14:textId="77777777" w:rsidR="0010546F" w:rsidRPr="00011451" w:rsidRDefault="0010546F" w:rsidP="00CA68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1451">
              <w:rPr>
                <w:rFonts w:ascii="Arial" w:hAnsi="Arial" w:cs="Arial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4176" w:type="dxa"/>
            <w:shd w:val="clear" w:color="auto" w:fill="F2F2F2"/>
            <w:vAlign w:val="center"/>
          </w:tcPr>
          <w:p w14:paraId="3D035250" w14:textId="5275C9FB" w:rsidR="0010546F" w:rsidRPr="00011451" w:rsidRDefault="0010546F" w:rsidP="00445C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1451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  <w:r w:rsidR="006739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Supplies &amp; Equipment</w:t>
            </w:r>
          </w:p>
        </w:tc>
        <w:tc>
          <w:tcPr>
            <w:tcW w:w="2304" w:type="dxa"/>
            <w:shd w:val="clear" w:color="auto" w:fill="F2F2F2"/>
            <w:vAlign w:val="center"/>
          </w:tcPr>
          <w:p w14:paraId="43799F67" w14:textId="77777777" w:rsidR="0010546F" w:rsidRPr="00011451" w:rsidRDefault="0010546F" w:rsidP="00067A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1451">
              <w:rPr>
                <w:rFonts w:ascii="Arial" w:hAnsi="Arial" w:cs="Arial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1296" w:type="dxa"/>
            <w:shd w:val="clear" w:color="auto" w:fill="F2F2F2"/>
            <w:vAlign w:val="center"/>
          </w:tcPr>
          <w:p w14:paraId="2BE5122E" w14:textId="77777777" w:rsidR="0010546F" w:rsidRPr="00011451" w:rsidRDefault="0010546F" w:rsidP="00CA68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1451">
              <w:rPr>
                <w:rFonts w:ascii="Arial" w:hAnsi="Arial" w:cs="Arial"/>
                <w:b/>
                <w:bCs/>
                <w:sz w:val="20"/>
                <w:szCs w:val="20"/>
              </w:rPr>
              <w:t>Unit Cost</w:t>
            </w:r>
          </w:p>
        </w:tc>
        <w:tc>
          <w:tcPr>
            <w:tcW w:w="1152" w:type="dxa"/>
            <w:shd w:val="clear" w:color="auto" w:fill="F2F2F2"/>
            <w:vAlign w:val="center"/>
          </w:tcPr>
          <w:p w14:paraId="0DF7276F" w14:textId="77777777" w:rsidR="0010546F" w:rsidRPr="00011451" w:rsidRDefault="0010546F" w:rsidP="007363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1451">
              <w:rPr>
                <w:rFonts w:ascii="Arial" w:hAnsi="Arial" w:cs="Arial"/>
                <w:b/>
                <w:bCs/>
                <w:sz w:val="20"/>
                <w:szCs w:val="20"/>
              </w:rPr>
              <w:t>Quantity</w:t>
            </w:r>
          </w:p>
        </w:tc>
        <w:tc>
          <w:tcPr>
            <w:tcW w:w="3744" w:type="dxa"/>
            <w:gridSpan w:val="2"/>
            <w:shd w:val="clear" w:color="auto" w:fill="F2F2F2"/>
            <w:vAlign w:val="center"/>
          </w:tcPr>
          <w:p w14:paraId="5DB0940E" w14:textId="77777777" w:rsidR="0010546F" w:rsidRPr="00011451" w:rsidRDefault="0010546F" w:rsidP="00445C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1451">
              <w:rPr>
                <w:rFonts w:ascii="Arial" w:hAnsi="Arial" w:cs="Arial"/>
                <w:b/>
                <w:bCs/>
                <w:sz w:val="20"/>
                <w:szCs w:val="20"/>
              </w:rPr>
              <w:t>Justification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5A2CC8E8" w14:textId="77777777" w:rsidR="0010546F" w:rsidRPr="00011451" w:rsidRDefault="0010546F" w:rsidP="00CA68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1451">
              <w:rPr>
                <w:rFonts w:ascii="Arial" w:hAnsi="Arial" w:cs="Arial"/>
                <w:b/>
                <w:bCs/>
                <w:sz w:val="20"/>
                <w:szCs w:val="20"/>
              </w:rPr>
              <w:t>Total Cost</w:t>
            </w:r>
          </w:p>
        </w:tc>
      </w:tr>
      <w:tr w:rsidR="00445CE9" w:rsidRPr="00647413" w14:paraId="0565DC35" w14:textId="77777777" w:rsidTr="00736381">
        <w:trPr>
          <w:trHeight w:val="346"/>
        </w:trPr>
        <w:tc>
          <w:tcPr>
            <w:tcW w:w="864" w:type="dxa"/>
            <w:vAlign w:val="center"/>
          </w:tcPr>
          <w:p w14:paraId="23D36BB8" w14:textId="095644ED" w:rsidR="0010546F" w:rsidRPr="005A4D7D" w:rsidRDefault="00F519D3" w:rsidP="005A4D7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A4D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A4D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A4D7D">
              <w:rPr>
                <w:rFonts w:ascii="Arial" w:hAnsi="Arial" w:cs="Arial"/>
                <w:sz w:val="20"/>
                <w:szCs w:val="20"/>
              </w:rPr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76" w:type="dxa"/>
            <w:vAlign w:val="center"/>
          </w:tcPr>
          <w:p w14:paraId="00D826E6" w14:textId="531AB2FE" w:rsidR="0010546F" w:rsidRPr="005A4D7D" w:rsidRDefault="00445CE9" w:rsidP="005A4D7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A4D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 w:rsidRPr="005A4D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A4D7D">
              <w:rPr>
                <w:rFonts w:ascii="Arial" w:hAnsi="Arial" w:cs="Arial"/>
                <w:sz w:val="20"/>
                <w:szCs w:val="20"/>
              </w:rPr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04" w:type="dxa"/>
            <w:vAlign w:val="center"/>
          </w:tcPr>
          <w:p w14:paraId="7F5900BF" w14:textId="47261B73" w:rsidR="0010546F" w:rsidRPr="005A4D7D" w:rsidRDefault="00445CE9" w:rsidP="005A4D7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A4D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 w:rsidRPr="005A4D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A4D7D">
              <w:rPr>
                <w:rFonts w:ascii="Arial" w:hAnsi="Arial" w:cs="Arial"/>
                <w:sz w:val="20"/>
                <w:szCs w:val="20"/>
              </w:rPr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vAlign w:val="center"/>
          </w:tcPr>
          <w:p w14:paraId="147E8C43" w14:textId="10154757" w:rsidR="0010546F" w:rsidRPr="005A4D7D" w:rsidRDefault="00F519D3" w:rsidP="005A4D7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A4D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"/>
                  </w:textInput>
                </w:ffData>
              </w:fldChar>
            </w:r>
            <w:r w:rsidRPr="005A4D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A4D7D">
              <w:rPr>
                <w:rFonts w:ascii="Arial" w:hAnsi="Arial" w:cs="Arial"/>
                <w:sz w:val="20"/>
                <w:szCs w:val="20"/>
              </w:rPr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55D7A282" w14:textId="52C05DDE" w:rsidR="0010546F" w:rsidRPr="005A4D7D" w:rsidRDefault="00736381" w:rsidP="005A4D7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A4D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"/>
                  </w:textInput>
                </w:ffData>
              </w:fldChar>
            </w:r>
            <w:r w:rsidRPr="005A4D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A4D7D">
              <w:rPr>
                <w:rFonts w:ascii="Arial" w:hAnsi="Arial" w:cs="Arial"/>
                <w:sz w:val="20"/>
                <w:szCs w:val="20"/>
              </w:rPr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44" w:type="dxa"/>
            <w:gridSpan w:val="2"/>
            <w:vAlign w:val="center"/>
          </w:tcPr>
          <w:p w14:paraId="4C822998" w14:textId="408C0711" w:rsidR="0010546F" w:rsidRPr="005A4D7D" w:rsidRDefault="00445CE9" w:rsidP="005A4D7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A4D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 w:rsidRPr="005A4D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A4D7D">
              <w:rPr>
                <w:rFonts w:ascii="Arial" w:hAnsi="Arial" w:cs="Arial"/>
                <w:sz w:val="20"/>
                <w:szCs w:val="20"/>
              </w:rPr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38829A4A" w14:textId="4F4BBD8B" w:rsidR="0010546F" w:rsidRPr="005A4D7D" w:rsidRDefault="005A4D7D" w:rsidP="005A4D7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A4D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"/>
                  </w:textInput>
                </w:ffData>
              </w:fldChar>
            </w:r>
            <w:r w:rsidRPr="005A4D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A4D7D">
              <w:rPr>
                <w:rFonts w:ascii="Arial" w:hAnsi="Arial" w:cs="Arial"/>
                <w:sz w:val="20"/>
                <w:szCs w:val="20"/>
              </w:rPr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5CE9" w:rsidRPr="00647413" w14:paraId="3C295A5D" w14:textId="77777777" w:rsidTr="00736381">
        <w:trPr>
          <w:trHeight w:val="346"/>
        </w:trPr>
        <w:tc>
          <w:tcPr>
            <w:tcW w:w="864" w:type="dxa"/>
            <w:vAlign w:val="center"/>
          </w:tcPr>
          <w:p w14:paraId="2FBD9022" w14:textId="2F625908" w:rsidR="0010546F" w:rsidRPr="005A4D7D" w:rsidRDefault="00F519D3" w:rsidP="005A4D7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A4D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A4D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A4D7D">
              <w:rPr>
                <w:rFonts w:ascii="Arial" w:hAnsi="Arial" w:cs="Arial"/>
                <w:sz w:val="20"/>
                <w:szCs w:val="20"/>
              </w:rPr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76" w:type="dxa"/>
            <w:vAlign w:val="center"/>
          </w:tcPr>
          <w:p w14:paraId="164F28A5" w14:textId="3C4E27B7" w:rsidR="0010546F" w:rsidRPr="005A4D7D" w:rsidRDefault="00445CE9" w:rsidP="005A4D7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A4D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 w:rsidRPr="005A4D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A4D7D">
              <w:rPr>
                <w:rFonts w:ascii="Arial" w:hAnsi="Arial" w:cs="Arial"/>
                <w:sz w:val="20"/>
                <w:szCs w:val="20"/>
              </w:rPr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04" w:type="dxa"/>
            <w:vAlign w:val="center"/>
          </w:tcPr>
          <w:p w14:paraId="75D6EF92" w14:textId="5CA61F5D" w:rsidR="0010546F" w:rsidRPr="005A4D7D" w:rsidRDefault="00445CE9" w:rsidP="005A4D7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A4D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 w:rsidRPr="005A4D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A4D7D">
              <w:rPr>
                <w:rFonts w:ascii="Arial" w:hAnsi="Arial" w:cs="Arial"/>
                <w:sz w:val="20"/>
                <w:szCs w:val="20"/>
              </w:rPr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vAlign w:val="center"/>
          </w:tcPr>
          <w:p w14:paraId="51B1A5A1" w14:textId="4297F0BC" w:rsidR="0010546F" w:rsidRPr="005A4D7D" w:rsidRDefault="00F519D3" w:rsidP="005A4D7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A4D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"/>
                  </w:textInput>
                </w:ffData>
              </w:fldChar>
            </w:r>
            <w:r w:rsidRPr="005A4D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A4D7D">
              <w:rPr>
                <w:rFonts w:ascii="Arial" w:hAnsi="Arial" w:cs="Arial"/>
                <w:sz w:val="20"/>
                <w:szCs w:val="20"/>
              </w:rPr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272BF96A" w14:textId="475657BC" w:rsidR="0010546F" w:rsidRPr="005A4D7D" w:rsidRDefault="006B0941" w:rsidP="005A4D7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A4D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"/>
                  </w:textInput>
                </w:ffData>
              </w:fldChar>
            </w:r>
            <w:r w:rsidRPr="005A4D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A4D7D">
              <w:rPr>
                <w:rFonts w:ascii="Arial" w:hAnsi="Arial" w:cs="Arial"/>
                <w:sz w:val="20"/>
                <w:szCs w:val="20"/>
              </w:rPr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44" w:type="dxa"/>
            <w:gridSpan w:val="2"/>
            <w:vAlign w:val="center"/>
          </w:tcPr>
          <w:p w14:paraId="5D0C2EDF" w14:textId="17F36523" w:rsidR="0010546F" w:rsidRPr="005A4D7D" w:rsidRDefault="00445CE9" w:rsidP="005A4D7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A4D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 w:rsidRPr="005A4D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A4D7D">
              <w:rPr>
                <w:rFonts w:ascii="Arial" w:hAnsi="Arial" w:cs="Arial"/>
                <w:sz w:val="20"/>
                <w:szCs w:val="20"/>
              </w:rPr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376F1946" w14:textId="50108348" w:rsidR="0010546F" w:rsidRPr="005A4D7D" w:rsidRDefault="00F519D3" w:rsidP="005A4D7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A4D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"/>
                  </w:textInput>
                </w:ffData>
              </w:fldChar>
            </w:r>
            <w:r w:rsidRPr="005A4D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A4D7D">
              <w:rPr>
                <w:rFonts w:ascii="Arial" w:hAnsi="Arial" w:cs="Arial"/>
                <w:sz w:val="20"/>
                <w:szCs w:val="20"/>
              </w:rPr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5CE9" w:rsidRPr="00647413" w14:paraId="77BA49E0" w14:textId="77777777" w:rsidTr="00736381">
        <w:trPr>
          <w:trHeight w:val="346"/>
        </w:trPr>
        <w:tc>
          <w:tcPr>
            <w:tcW w:w="864" w:type="dxa"/>
            <w:vAlign w:val="center"/>
          </w:tcPr>
          <w:p w14:paraId="197C63A6" w14:textId="186EA784" w:rsidR="0010546F" w:rsidRPr="005A4D7D" w:rsidRDefault="00F519D3" w:rsidP="005A4D7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A4D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A4D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A4D7D">
              <w:rPr>
                <w:rFonts w:ascii="Arial" w:hAnsi="Arial" w:cs="Arial"/>
                <w:sz w:val="20"/>
                <w:szCs w:val="20"/>
              </w:rPr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76" w:type="dxa"/>
            <w:vAlign w:val="center"/>
          </w:tcPr>
          <w:p w14:paraId="5407A42E" w14:textId="3E74BA1C" w:rsidR="0010546F" w:rsidRPr="005A4D7D" w:rsidRDefault="00445CE9" w:rsidP="005A4D7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A4D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 w:rsidRPr="005A4D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A4D7D">
              <w:rPr>
                <w:rFonts w:ascii="Arial" w:hAnsi="Arial" w:cs="Arial"/>
                <w:sz w:val="20"/>
                <w:szCs w:val="20"/>
              </w:rPr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04" w:type="dxa"/>
            <w:vAlign w:val="center"/>
          </w:tcPr>
          <w:p w14:paraId="4432607D" w14:textId="6B995E33" w:rsidR="0010546F" w:rsidRPr="005A4D7D" w:rsidRDefault="00F519D3" w:rsidP="005A4D7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A4D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 w:rsidRPr="005A4D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A4D7D">
              <w:rPr>
                <w:rFonts w:ascii="Arial" w:hAnsi="Arial" w:cs="Arial"/>
                <w:sz w:val="20"/>
                <w:szCs w:val="20"/>
              </w:rPr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vAlign w:val="center"/>
          </w:tcPr>
          <w:p w14:paraId="5BAC64D7" w14:textId="61355907" w:rsidR="0010546F" w:rsidRPr="005A4D7D" w:rsidRDefault="00F519D3" w:rsidP="005A4D7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A4D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"/>
                  </w:textInput>
                </w:ffData>
              </w:fldChar>
            </w:r>
            <w:r w:rsidRPr="005A4D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A4D7D">
              <w:rPr>
                <w:rFonts w:ascii="Arial" w:hAnsi="Arial" w:cs="Arial"/>
                <w:sz w:val="20"/>
                <w:szCs w:val="20"/>
              </w:rPr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7FA5663E" w14:textId="0A836ECF" w:rsidR="0010546F" w:rsidRPr="005A4D7D" w:rsidRDefault="006B0941" w:rsidP="005A4D7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A4D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"/>
                  </w:textInput>
                </w:ffData>
              </w:fldChar>
            </w:r>
            <w:r w:rsidRPr="005A4D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A4D7D">
              <w:rPr>
                <w:rFonts w:ascii="Arial" w:hAnsi="Arial" w:cs="Arial"/>
                <w:sz w:val="20"/>
                <w:szCs w:val="20"/>
              </w:rPr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44" w:type="dxa"/>
            <w:gridSpan w:val="2"/>
            <w:vAlign w:val="center"/>
          </w:tcPr>
          <w:p w14:paraId="07504613" w14:textId="4BF4DB30" w:rsidR="0010546F" w:rsidRPr="005A4D7D" w:rsidRDefault="00445CE9" w:rsidP="005A4D7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A4D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 w:rsidRPr="005A4D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A4D7D">
              <w:rPr>
                <w:rFonts w:ascii="Arial" w:hAnsi="Arial" w:cs="Arial"/>
                <w:sz w:val="20"/>
                <w:szCs w:val="20"/>
              </w:rPr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2D9CE998" w14:textId="007352F7" w:rsidR="0010546F" w:rsidRPr="005A4D7D" w:rsidRDefault="00F519D3" w:rsidP="005A4D7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A4D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"/>
                  </w:textInput>
                </w:ffData>
              </w:fldChar>
            </w:r>
            <w:r w:rsidRPr="005A4D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A4D7D">
              <w:rPr>
                <w:rFonts w:ascii="Arial" w:hAnsi="Arial" w:cs="Arial"/>
                <w:sz w:val="20"/>
                <w:szCs w:val="20"/>
              </w:rPr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5CE9" w:rsidRPr="00647413" w14:paraId="671B03B3" w14:textId="77777777" w:rsidTr="00736381">
        <w:trPr>
          <w:trHeight w:val="346"/>
        </w:trPr>
        <w:tc>
          <w:tcPr>
            <w:tcW w:w="864" w:type="dxa"/>
            <w:vAlign w:val="center"/>
          </w:tcPr>
          <w:p w14:paraId="40B11887" w14:textId="1415F13F" w:rsidR="0010546F" w:rsidRPr="005A4D7D" w:rsidRDefault="00F519D3" w:rsidP="005A4D7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A4D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A4D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A4D7D">
              <w:rPr>
                <w:rFonts w:ascii="Arial" w:hAnsi="Arial" w:cs="Arial"/>
                <w:sz w:val="20"/>
                <w:szCs w:val="20"/>
              </w:rPr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76" w:type="dxa"/>
            <w:vAlign w:val="center"/>
          </w:tcPr>
          <w:p w14:paraId="6506BA26" w14:textId="2D09F571" w:rsidR="0010546F" w:rsidRPr="005A4D7D" w:rsidRDefault="00445CE9" w:rsidP="005A4D7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A4D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 w:rsidRPr="005A4D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A4D7D">
              <w:rPr>
                <w:rFonts w:ascii="Arial" w:hAnsi="Arial" w:cs="Arial"/>
                <w:sz w:val="20"/>
                <w:szCs w:val="20"/>
              </w:rPr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04" w:type="dxa"/>
            <w:vAlign w:val="center"/>
          </w:tcPr>
          <w:p w14:paraId="4E202C1B" w14:textId="6238683A" w:rsidR="0010546F" w:rsidRPr="005A4D7D" w:rsidRDefault="00F519D3" w:rsidP="005A4D7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A4D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 w:rsidRPr="005A4D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A4D7D">
              <w:rPr>
                <w:rFonts w:ascii="Arial" w:hAnsi="Arial" w:cs="Arial"/>
                <w:sz w:val="20"/>
                <w:szCs w:val="20"/>
              </w:rPr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vAlign w:val="center"/>
          </w:tcPr>
          <w:p w14:paraId="4348DBA7" w14:textId="00F6DF14" w:rsidR="0010546F" w:rsidRPr="005A4D7D" w:rsidRDefault="00F519D3" w:rsidP="005A4D7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A4D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"/>
                  </w:textInput>
                </w:ffData>
              </w:fldChar>
            </w:r>
            <w:r w:rsidRPr="005A4D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A4D7D">
              <w:rPr>
                <w:rFonts w:ascii="Arial" w:hAnsi="Arial" w:cs="Arial"/>
                <w:sz w:val="20"/>
                <w:szCs w:val="20"/>
              </w:rPr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5D1F7952" w14:textId="5C16F38A" w:rsidR="0010546F" w:rsidRPr="005A4D7D" w:rsidRDefault="006B0941" w:rsidP="005A4D7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A4D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"/>
                  </w:textInput>
                </w:ffData>
              </w:fldChar>
            </w:r>
            <w:r w:rsidRPr="005A4D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A4D7D">
              <w:rPr>
                <w:rFonts w:ascii="Arial" w:hAnsi="Arial" w:cs="Arial"/>
                <w:sz w:val="20"/>
                <w:szCs w:val="20"/>
              </w:rPr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44" w:type="dxa"/>
            <w:gridSpan w:val="2"/>
            <w:vAlign w:val="center"/>
          </w:tcPr>
          <w:p w14:paraId="1B7E2EF6" w14:textId="7E4FF19B" w:rsidR="0010546F" w:rsidRPr="005A4D7D" w:rsidRDefault="00445CE9" w:rsidP="005A4D7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A4D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 w:rsidRPr="005A4D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A4D7D">
              <w:rPr>
                <w:rFonts w:ascii="Arial" w:hAnsi="Arial" w:cs="Arial"/>
                <w:sz w:val="20"/>
                <w:szCs w:val="20"/>
              </w:rPr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52DC439F" w14:textId="554DF976" w:rsidR="0010546F" w:rsidRPr="005A4D7D" w:rsidRDefault="00F519D3" w:rsidP="005A4D7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A4D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"/>
                  </w:textInput>
                </w:ffData>
              </w:fldChar>
            </w:r>
            <w:r w:rsidRPr="005A4D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A4D7D">
              <w:rPr>
                <w:rFonts w:ascii="Arial" w:hAnsi="Arial" w:cs="Arial"/>
                <w:sz w:val="20"/>
                <w:szCs w:val="20"/>
              </w:rPr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5CE9" w:rsidRPr="00647413" w14:paraId="219E01F4" w14:textId="77777777" w:rsidTr="00736381">
        <w:trPr>
          <w:trHeight w:val="346"/>
        </w:trPr>
        <w:tc>
          <w:tcPr>
            <w:tcW w:w="864" w:type="dxa"/>
            <w:vAlign w:val="center"/>
          </w:tcPr>
          <w:p w14:paraId="1269DB2C" w14:textId="43AB5E3D" w:rsidR="0010546F" w:rsidRPr="005A4D7D" w:rsidRDefault="00F519D3" w:rsidP="005A4D7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A4D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A4D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A4D7D">
              <w:rPr>
                <w:rFonts w:ascii="Arial" w:hAnsi="Arial" w:cs="Arial"/>
                <w:sz w:val="20"/>
                <w:szCs w:val="20"/>
              </w:rPr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76" w:type="dxa"/>
            <w:vAlign w:val="center"/>
          </w:tcPr>
          <w:p w14:paraId="0209E51B" w14:textId="0DE34D3A" w:rsidR="0010546F" w:rsidRPr="005A4D7D" w:rsidRDefault="00445CE9" w:rsidP="005A4D7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A4D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 w:rsidRPr="005A4D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A4D7D">
              <w:rPr>
                <w:rFonts w:ascii="Arial" w:hAnsi="Arial" w:cs="Arial"/>
                <w:sz w:val="20"/>
                <w:szCs w:val="20"/>
              </w:rPr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04" w:type="dxa"/>
            <w:vAlign w:val="center"/>
          </w:tcPr>
          <w:p w14:paraId="50A6E02D" w14:textId="555ED6D8" w:rsidR="0010546F" w:rsidRPr="005A4D7D" w:rsidRDefault="00F519D3" w:rsidP="005A4D7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A4D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 w:rsidRPr="005A4D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A4D7D">
              <w:rPr>
                <w:rFonts w:ascii="Arial" w:hAnsi="Arial" w:cs="Arial"/>
                <w:sz w:val="20"/>
                <w:szCs w:val="20"/>
              </w:rPr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vAlign w:val="center"/>
          </w:tcPr>
          <w:p w14:paraId="2CF2EE00" w14:textId="188B3931" w:rsidR="0010546F" w:rsidRPr="005A4D7D" w:rsidRDefault="00F519D3" w:rsidP="005A4D7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A4D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"/>
                  </w:textInput>
                </w:ffData>
              </w:fldChar>
            </w:r>
            <w:r w:rsidRPr="005A4D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A4D7D">
              <w:rPr>
                <w:rFonts w:ascii="Arial" w:hAnsi="Arial" w:cs="Arial"/>
                <w:sz w:val="20"/>
                <w:szCs w:val="20"/>
              </w:rPr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7EA143B2" w14:textId="756383F5" w:rsidR="0010546F" w:rsidRPr="005A4D7D" w:rsidRDefault="006B0941" w:rsidP="005A4D7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A4D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"/>
                  </w:textInput>
                </w:ffData>
              </w:fldChar>
            </w:r>
            <w:r w:rsidRPr="005A4D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A4D7D">
              <w:rPr>
                <w:rFonts w:ascii="Arial" w:hAnsi="Arial" w:cs="Arial"/>
                <w:sz w:val="20"/>
                <w:szCs w:val="20"/>
              </w:rPr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44" w:type="dxa"/>
            <w:gridSpan w:val="2"/>
            <w:vAlign w:val="center"/>
          </w:tcPr>
          <w:p w14:paraId="0BAF11BB" w14:textId="0DFAB7F6" w:rsidR="0010546F" w:rsidRPr="005A4D7D" w:rsidRDefault="00673994" w:rsidP="005A4D7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A4D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 w:rsidRPr="005A4D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A4D7D">
              <w:rPr>
                <w:rFonts w:ascii="Arial" w:hAnsi="Arial" w:cs="Arial"/>
                <w:sz w:val="20"/>
                <w:szCs w:val="20"/>
              </w:rPr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5647F565" w14:textId="607BC130" w:rsidR="0010546F" w:rsidRPr="005A4D7D" w:rsidRDefault="00F519D3" w:rsidP="005A4D7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A4D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"/>
                  </w:textInput>
                </w:ffData>
              </w:fldChar>
            </w:r>
            <w:r w:rsidRPr="005A4D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A4D7D">
              <w:rPr>
                <w:rFonts w:ascii="Arial" w:hAnsi="Arial" w:cs="Arial"/>
                <w:sz w:val="20"/>
                <w:szCs w:val="20"/>
              </w:rPr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6381" w:rsidRPr="00647413" w14:paraId="70D63C48" w14:textId="77777777" w:rsidTr="00736381">
        <w:trPr>
          <w:trHeight w:val="346"/>
        </w:trPr>
        <w:tc>
          <w:tcPr>
            <w:tcW w:w="12978" w:type="dxa"/>
            <w:gridSpan w:val="6"/>
            <w:vAlign w:val="center"/>
          </w:tcPr>
          <w:p w14:paraId="0D4F58C8" w14:textId="3339898A" w:rsidR="00736381" w:rsidRPr="00721E27" w:rsidRDefault="00736381" w:rsidP="00736381">
            <w:pPr>
              <w:pStyle w:val="Heading4"/>
              <w:spacing w:before="0" w:after="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067A40">
              <w:rPr>
                <w:rFonts w:ascii="Arial" w:hAnsi="Arial" w:cs="Arial"/>
                <w:sz w:val="20"/>
                <w:szCs w:val="20"/>
              </w:rPr>
              <w:t>Sub Total</w:t>
            </w:r>
          </w:p>
        </w:tc>
        <w:tc>
          <w:tcPr>
            <w:tcW w:w="1998" w:type="dxa"/>
            <w:gridSpan w:val="2"/>
            <w:vAlign w:val="center"/>
          </w:tcPr>
          <w:p w14:paraId="308B7362" w14:textId="23DD72EF" w:rsidR="00736381" w:rsidRPr="005A4D7D" w:rsidRDefault="00736381" w:rsidP="005A4D7D">
            <w:pPr>
              <w:rPr>
                <w:rFonts w:ascii="Arial" w:hAnsi="Arial" w:cs="Arial"/>
              </w:rPr>
            </w:pPr>
            <w:r w:rsidRPr="005A4D7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"/>
                  </w:textInput>
                </w:ffData>
              </w:fldChar>
            </w:r>
            <w:r w:rsidRPr="005A4D7D">
              <w:rPr>
                <w:rFonts w:ascii="Arial" w:hAnsi="Arial" w:cs="Arial"/>
                <w:sz w:val="20"/>
              </w:rPr>
              <w:instrText xml:space="preserve"> FORMTEXT </w:instrText>
            </w:r>
            <w:r w:rsidRPr="005A4D7D">
              <w:rPr>
                <w:rFonts w:ascii="Arial" w:hAnsi="Arial" w:cs="Arial"/>
                <w:sz w:val="20"/>
              </w:rPr>
            </w:r>
            <w:r w:rsidRPr="005A4D7D">
              <w:rPr>
                <w:rFonts w:ascii="Arial" w:hAnsi="Arial" w:cs="Arial"/>
                <w:sz w:val="20"/>
              </w:rPr>
              <w:fldChar w:fldCharType="separate"/>
            </w:r>
            <w:r w:rsidR="005A4D7D">
              <w:rPr>
                <w:rFonts w:ascii="Arial" w:hAnsi="Arial" w:cs="Arial"/>
                <w:noProof/>
                <w:sz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</w:rPr>
              <w:t> </w:t>
            </w:r>
            <w:r w:rsidRPr="005A4D7D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67618411" w14:textId="77777777" w:rsidR="00A44C54" w:rsidRPr="00A44C54" w:rsidRDefault="00A44C54">
      <w:pPr>
        <w:rPr>
          <w:rFonts w:ascii="Arial" w:hAnsi="Arial" w:cs="Arial"/>
          <w:sz w:val="10"/>
        </w:rPr>
      </w:pPr>
    </w:p>
    <w:tbl>
      <w:tblPr>
        <w:tblW w:w="14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2880"/>
        <w:gridCol w:w="1296"/>
        <w:gridCol w:w="1296"/>
        <w:gridCol w:w="1440"/>
        <w:gridCol w:w="1296"/>
        <w:gridCol w:w="1296"/>
        <w:gridCol w:w="2250"/>
        <w:gridCol w:w="1062"/>
        <w:gridCol w:w="1300"/>
      </w:tblGrid>
      <w:tr w:rsidR="00F80FB4" w:rsidRPr="00647413" w14:paraId="7A741550" w14:textId="77777777" w:rsidTr="00356366">
        <w:trPr>
          <w:trHeight w:val="363"/>
        </w:trPr>
        <w:tc>
          <w:tcPr>
            <w:tcW w:w="14976" w:type="dxa"/>
            <w:gridSpan w:val="10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DD61F1A" w14:textId="4F6EADE5" w:rsidR="00F80FB4" w:rsidRPr="00011451" w:rsidRDefault="00F80FB4" w:rsidP="000F3E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4719">
              <w:rPr>
                <w:rFonts w:ascii="Arial" w:hAnsi="Arial" w:cs="Arial"/>
                <w:b/>
                <w:bCs/>
                <w:sz w:val="20"/>
              </w:rPr>
              <w:t>TRAVEL COST</w:t>
            </w:r>
          </w:p>
        </w:tc>
      </w:tr>
      <w:tr w:rsidR="007D0D37" w:rsidRPr="00647413" w14:paraId="3C781A5C" w14:textId="77777777" w:rsidTr="00356366">
        <w:trPr>
          <w:trHeight w:val="363"/>
        </w:trPr>
        <w:tc>
          <w:tcPr>
            <w:tcW w:w="86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7AF93A4" w14:textId="77777777" w:rsidR="0010546F" w:rsidRPr="00011451" w:rsidRDefault="0010546F" w:rsidP="000F3E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1451">
              <w:rPr>
                <w:rFonts w:ascii="Arial" w:hAnsi="Arial" w:cs="Arial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5BFCC07" w14:textId="77777777" w:rsidR="0010546F" w:rsidRPr="00011451" w:rsidRDefault="0010546F" w:rsidP="000F3E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1451">
              <w:rPr>
                <w:rFonts w:ascii="Arial" w:hAnsi="Arial" w:cs="Arial"/>
                <w:b/>
                <w:bCs/>
                <w:sz w:val="20"/>
                <w:szCs w:val="20"/>
              </w:rPr>
              <w:t>Full Name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A02ED08" w14:textId="77777777" w:rsidR="0010546F" w:rsidRPr="00011451" w:rsidRDefault="0010546F" w:rsidP="000F3E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1451">
              <w:rPr>
                <w:rFonts w:ascii="Arial" w:hAnsi="Arial" w:cs="Arial"/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D4C0021" w14:textId="77777777" w:rsidR="0010546F" w:rsidRPr="00011451" w:rsidRDefault="0010546F" w:rsidP="000F3E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1451">
              <w:rPr>
                <w:rFonts w:ascii="Arial" w:hAnsi="Arial" w:cs="Arial"/>
                <w:b/>
                <w:bCs/>
                <w:sz w:val="20"/>
                <w:szCs w:val="20"/>
              </w:rPr>
              <w:t>Visa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7ADE2FA" w14:textId="77777777" w:rsidR="0010546F" w:rsidRPr="00011451" w:rsidRDefault="0010546F" w:rsidP="000F3E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1451">
              <w:rPr>
                <w:rFonts w:ascii="Arial" w:hAnsi="Arial" w:cs="Arial"/>
                <w:b/>
                <w:bCs/>
                <w:sz w:val="20"/>
                <w:szCs w:val="20"/>
              </w:rPr>
              <w:t>Tickets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4E98DBB" w14:textId="77777777" w:rsidR="0010546F" w:rsidRPr="00011451" w:rsidRDefault="0010546F" w:rsidP="000F3E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1451">
              <w:rPr>
                <w:rFonts w:ascii="Arial" w:hAnsi="Arial" w:cs="Arial"/>
                <w:b/>
                <w:bCs/>
                <w:sz w:val="20"/>
                <w:szCs w:val="20"/>
              </w:rPr>
              <w:t>Hotel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EEEEA8A" w14:textId="77777777" w:rsidR="0010546F" w:rsidRPr="009B18D8" w:rsidRDefault="0010546F" w:rsidP="000F3EEE">
            <w:pP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</w:pPr>
            <w:r w:rsidRPr="009B18D8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Allowances</w:t>
            </w:r>
          </w:p>
        </w:tc>
        <w:tc>
          <w:tcPr>
            <w:tcW w:w="3312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EA8A566" w14:textId="77777777" w:rsidR="0010546F" w:rsidRPr="00011451" w:rsidRDefault="0010546F" w:rsidP="000F3E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1451">
              <w:rPr>
                <w:rFonts w:ascii="Arial" w:hAnsi="Arial" w:cs="Arial"/>
                <w:b/>
                <w:bCs/>
                <w:sz w:val="20"/>
                <w:szCs w:val="20"/>
              </w:rPr>
              <w:t>Justification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6DDF7CB" w14:textId="77777777" w:rsidR="0010546F" w:rsidRPr="00011451" w:rsidRDefault="0010546F" w:rsidP="000F3E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1451">
              <w:rPr>
                <w:rFonts w:ascii="Arial" w:hAnsi="Arial" w:cs="Arial"/>
                <w:b/>
                <w:bCs/>
                <w:sz w:val="20"/>
                <w:szCs w:val="20"/>
              </w:rPr>
              <w:t>Total Cost</w:t>
            </w:r>
          </w:p>
        </w:tc>
      </w:tr>
      <w:tr w:rsidR="007D0D37" w:rsidRPr="00647413" w14:paraId="716A111A" w14:textId="77777777" w:rsidTr="00356366">
        <w:trPr>
          <w:trHeight w:val="363"/>
        </w:trPr>
        <w:tc>
          <w:tcPr>
            <w:tcW w:w="864" w:type="dxa"/>
            <w:shd w:val="clear" w:color="auto" w:fill="FFFFFF"/>
            <w:vAlign w:val="center"/>
          </w:tcPr>
          <w:p w14:paraId="66981FC0" w14:textId="6720563D" w:rsidR="0010546F" w:rsidRPr="005A4D7D" w:rsidRDefault="00152F0F" w:rsidP="005A4D7D">
            <w:pPr>
              <w:rPr>
                <w:rFonts w:ascii="Arial" w:hAnsi="Arial" w:cs="Arial"/>
                <w:sz w:val="20"/>
                <w:szCs w:val="20"/>
              </w:rPr>
            </w:pPr>
            <w:r w:rsidRPr="005A4D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A4D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A4D7D">
              <w:rPr>
                <w:rFonts w:ascii="Arial" w:hAnsi="Arial" w:cs="Arial"/>
                <w:sz w:val="20"/>
                <w:szCs w:val="20"/>
              </w:rPr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shd w:val="clear" w:color="auto" w:fill="FFFFFF"/>
            <w:vAlign w:val="center"/>
          </w:tcPr>
          <w:p w14:paraId="7506EAE7" w14:textId="5FD438AA" w:rsidR="0010546F" w:rsidRPr="005A4D7D" w:rsidRDefault="00673994" w:rsidP="005A4D7D">
            <w:pPr>
              <w:rPr>
                <w:rFonts w:ascii="Arial" w:hAnsi="Arial" w:cs="Arial"/>
                <w:sz w:val="20"/>
                <w:szCs w:val="20"/>
              </w:rPr>
            </w:pPr>
            <w:r w:rsidRPr="005A4D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 w:rsidRPr="005A4D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A4D7D">
              <w:rPr>
                <w:rFonts w:ascii="Arial" w:hAnsi="Arial" w:cs="Arial"/>
                <w:sz w:val="20"/>
                <w:szCs w:val="20"/>
              </w:rPr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256E9E2D" w14:textId="3361D3BA" w:rsidR="0010546F" w:rsidRPr="005A4D7D" w:rsidRDefault="00152F0F" w:rsidP="005A4D7D">
            <w:pPr>
              <w:rPr>
                <w:rFonts w:ascii="Arial" w:hAnsi="Arial" w:cs="Arial"/>
                <w:sz w:val="20"/>
                <w:szCs w:val="20"/>
              </w:rPr>
            </w:pPr>
            <w:r w:rsidRPr="005A4D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 w:rsidRPr="005A4D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A4D7D">
              <w:rPr>
                <w:rFonts w:ascii="Arial" w:hAnsi="Arial" w:cs="Arial"/>
                <w:sz w:val="20"/>
                <w:szCs w:val="20"/>
              </w:rPr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1FB6DA60" w14:textId="484EECD1" w:rsidR="0010546F" w:rsidRPr="005A4D7D" w:rsidRDefault="003958EA" w:rsidP="005A4D7D">
            <w:pPr>
              <w:rPr>
                <w:rFonts w:ascii="Arial" w:hAnsi="Arial" w:cs="Arial"/>
                <w:sz w:val="20"/>
                <w:szCs w:val="20"/>
              </w:rPr>
            </w:pPr>
            <w:r w:rsidRPr="005A4D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"/>
                  </w:textInput>
                </w:ffData>
              </w:fldChar>
            </w:r>
            <w:r w:rsidRPr="005A4D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A4D7D">
              <w:rPr>
                <w:rFonts w:ascii="Arial" w:hAnsi="Arial" w:cs="Arial"/>
                <w:sz w:val="20"/>
                <w:szCs w:val="20"/>
              </w:rPr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44E446ED" w14:textId="2D7415CB" w:rsidR="0010546F" w:rsidRPr="005A4D7D" w:rsidRDefault="00152F0F" w:rsidP="005A4D7D">
            <w:pPr>
              <w:rPr>
                <w:rFonts w:ascii="Arial" w:hAnsi="Arial" w:cs="Arial"/>
                <w:sz w:val="20"/>
                <w:szCs w:val="20"/>
              </w:rPr>
            </w:pPr>
            <w:r w:rsidRPr="005A4D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"/>
                  </w:textInput>
                </w:ffData>
              </w:fldChar>
            </w:r>
            <w:r w:rsidRPr="005A4D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A4D7D">
              <w:rPr>
                <w:rFonts w:ascii="Arial" w:hAnsi="Arial" w:cs="Arial"/>
                <w:sz w:val="20"/>
                <w:szCs w:val="20"/>
              </w:rPr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0481D8D4" w14:textId="038A8CAD" w:rsidR="0010546F" w:rsidRPr="005A4D7D" w:rsidRDefault="00152F0F" w:rsidP="005A4D7D">
            <w:pPr>
              <w:rPr>
                <w:rFonts w:ascii="Arial" w:hAnsi="Arial" w:cs="Arial"/>
                <w:sz w:val="20"/>
                <w:szCs w:val="20"/>
              </w:rPr>
            </w:pPr>
            <w:r w:rsidRPr="005A4D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"/>
                  </w:textInput>
                </w:ffData>
              </w:fldChar>
            </w:r>
            <w:r w:rsidRPr="005A4D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A4D7D">
              <w:rPr>
                <w:rFonts w:ascii="Arial" w:hAnsi="Arial" w:cs="Arial"/>
                <w:sz w:val="20"/>
                <w:szCs w:val="20"/>
              </w:rPr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0467F19F" w14:textId="4ED18777" w:rsidR="0010546F" w:rsidRPr="005A4D7D" w:rsidRDefault="00152F0F" w:rsidP="005A4D7D">
            <w:pPr>
              <w:rPr>
                <w:rFonts w:ascii="Arial" w:hAnsi="Arial" w:cs="Arial"/>
                <w:sz w:val="20"/>
                <w:szCs w:val="20"/>
              </w:rPr>
            </w:pPr>
            <w:r w:rsidRPr="005A4D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"/>
                  </w:textInput>
                </w:ffData>
              </w:fldChar>
            </w:r>
            <w:r w:rsidRPr="005A4D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A4D7D">
              <w:rPr>
                <w:rFonts w:ascii="Arial" w:hAnsi="Arial" w:cs="Arial"/>
                <w:sz w:val="20"/>
                <w:szCs w:val="20"/>
              </w:rPr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12" w:type="dxa"/>
            <w:gridSpan w:val="2"/>
            <w:shd w:val="clear" w:color="auto" w:fill="FFFFFF"/>
            <w:vAlign w:val="center"/>
          </w:tcPr>
          <w:p w14:paraId="22AD0182" w14:textId="4E27C458" w:rsidR="0010546F" w:rsidRPr="005A4D7D" w:rsidRDefault="00673994" w:rsidP="005A4D7D">
            <w:pPr>
              <w:rPr>
                <w:rFonts w:ascii="Arial" w:hAnsi="Arial" w:cs="Arial"/>
                <w:sz w:val="20"/>
                <w:szCs w:val="20"/>
              </w:rPr>
            </w:pPr>
            <w:r w:rsidRPr="005A4D7D">
              <w:rPr>
                <w:rFonts w:ascii="Arial" w:hAnsi="Arial" w:cs="Arial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 w:rsidRPr="005A4D7D">
              <w:rPr>
                <w:rFonts w:ascii="Arial" w:hAnsi="Arial" w:cs="Arial"/>
                <w:spacing w:val="-4"/>
                <w:sz w:val="20"/>
                <w:szCs w:val="20"/>
              </w:rPr>
              <w:instrText xml:space="preserve"> FORMTEXT </w:instrText>
            </w:r>
            <w:r w:rsidRPr="005A4D7D">
              <w:rPr>
                <w:rFonts w:ascii="Arial" w:hAnsi="Arial" w:cs="Arial"/>
                <w:spacing w:val="-4"/>
                <w:sz w:val="20"/>
                <w:szCs w:val="20"/>
              </w:rPr>
            </w:r>
            <w:r w:rsidRPr="005A4D7D">
              <w:rPr>
                <w:rFonts w:ascii="Arial" w:hAnsi="Arial" w:cs="Arial"/>
                <w:spacing w:val="-4"/>
                <w:sz w:val="20"/>
                <w:szCs w:val="20"/>
              </w:rPr>
              <w:fldChar w:fldCharType="separate"/>
            </w:r>
            <w:r w:rsidR="005A4D7D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5A4D7D">
              <w:rPr>
                <w:rFonts w:ascii="Arial" w:hAnsi="Arial" w:cs="Arial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621F9A29" w14:textId="580F542A" w:rsidR="0010546F" w:rsidRPr="005A4D7D" w:rsidRDefault="00DE6F25" w:rsidP="005A4D7D">
            <w:pPr>
              <w:rPr>
                <w:rFonts w:ascii="Arial" w:hAnsi="Arial" w:cs="Arial"/>
                <w:sz w:val="20"/>
                <w:szCs w:val="20"/>
              </w:rPr>
            </w:pPr>
            <w:r w:rsidRPr="005A4D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"/>
                  </w:textInput>
                </w:ffData>
              </w:fldChar>
            </w:r>
            <w:r w:rsidRPr="005A4D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A4D7D">
              <w:rPr>
                <w:rFonts w:ascii="Arial" w:hAnsi="Arial" w:cs="Arial"/>
                <w:sz w:val="20"/>
                <w:szCs w:val="20"/>
              </w:rPr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D0D37" w:rsidRPr="00647413" w14:paraId="1F04A93E" w14:textId="77777777" w:rsidTr="00356366">
        <w:trPr>
          <w:trHeight w:val="363"/>
        </w:trPr>
        <w:tc>
          <w:tcPr>
            <w:tcW w:w="864" w:type="dxa"/>
            <w:shd w:val="clear" w:color="auto" w:fill="FFFFFF"/>
            <w:vAlign w:val="center"/>
          </w:tcPr>
          <w:p w14:paraId="0D1EF61A" w14:textId="395C3342" w:rsidR="0010546F" w:rsidRPr="005A4D7D" w:rsidRDefault="00152F0F" w:rsidP="005A4D7D">
            <w:pPr>
              <w:rPr>
                <w:rFonts w:ascii="Arial" w:hAnsi="Arial" w:cs="Arial"/>
                <w:sz w:val="20"/>
                <w:szCs w:val="20"/>
              </w:rPr>
            </w:pPr>
            <w:r w:rsidRPr="005A4D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A4D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A4D7D">
              <w:rPr>
                <w:rFonts w:ascii="Arial" w:hAnsi="Arial" w:cs="Arial"/>
                <w:sz w:val="20"/>
                <w:szCs w:val="20"/>
              </w:rPr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shd w:val="clear" w:color="auto" w:fill="FFFFFF"/>
            <w:vAlign w:val="center"/>
          </w:tcPr>
          <w:p w14:paraId="77D40D65" w14:textId="427E1214" w:rsidR="0010546F" w:rsidRPr="005A4D7D" w:rsidRDefault="00673994" w:rsidP="005A4D7D">
            <w:pPr>
              <w:rPr>
                <w:rFonts w:ascii="Arial" w:hAnsi="Arial" w:cs="Arial"/>
                <w:sz w:val="20"/>
                <w:szCs w:val="20"/>
              </w:rPr>
            </w:pPr>
            <w:r w:rsidRPr="005A4D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 w:rsidRPr="005A4D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A4D7D">
              <w:rPr>
                <w:rFonts w:ascii="Arial" w:hAnsi="Arial" w:cs="Arial"/>
                <w:sz w:val="20"/>
                <w:szCs w:val="20"/>
              </w:rPr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1D12E69C" w14:textId="08E6F473" w:rsidR="0010546F" w:rsidRPr="005A4D7D" w:rsidRDefault="00152F0F" w:rsidP="005A4D7D">
            <w:pPr>
              <w:rPr>
                <w:rFonts w:ascii="Arial" w:hAnsi="Arial" w:cs="Arial"/>
                <w:sz w:val="20"/>
                <w:szCs w:val="20"/>
              </w:rPr>
            </w:pPr>
            <w:r w:rsidRPr="005A4D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 w:rsidRPr="005A4D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A4D7D">
              <w:rPr>
                <w:rFonts w:ascii="Arial" w:hAnsi="Arial" w:cs="Arial"/>
                <w:sz w:val="20"/>
                <w:szCs w:val="20"/>
              </w:rPr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7925BF84" w14:textId="3E6DF231" w:rsidR="0010546F" w:rsidRPr="005A4D7D" w:rsidRDefault="00152F0F" w:rsidP="005A4D7D">
            <w:pPr>
              <w:rPr>
                <w:rFonts w:ascii="Arial" w:hAnsi="Arial" w:cs="Arial"/>
                <w:sz w:val="20"/>
                <w:szCs w:val="20"/>
              </w:rPr>
            </w:pPr>
            <w:r w:rsidRPr="005A4D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"/>
                  </w:textInput>
                </w:ffData>
              </w:fldChar>
            </w:r>
            <w:r w:rsidRPr="005A4D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A4D7D">
              <w:rPr>
                <w:rFonts w:ascii="Arial" w:hAnsi="Arial" w:cs="Arial"/>
                <w:sz w:val="20"/>
                <w:szCs w:val="20"/>
              </w:rPr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38312AC8" w14:textId="6E7A2488" w:rsidR="0010546F" w:rsidRPr="005A4D7D" w:rsidRDefault="00152F0F" w:rsidP="005A4D7D">
            <w:pPr>
              <w:rPr>
                <w:rFonts w:ascii="Arial" w:hAnsi="Arial" w:cs="Arial"/>
                <w:sz w:val="20"/>
                <w:szCs w:val="20"/>
              </w:rPr>
            </w:pPr>
            <w:r w:rsidRPr="005A4D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"/>
                  </w:textInput>
                </w:ffData>
              </w:fldChar>
            </w:r>
            <w:r w:rsidRPr="005A4D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A4D7D">
              <w:rPr>
                <w:rFonts w:ascii="Arial" w:hAnsi="Arial" w:cs="Arial"/>
                <w:sz w:val="20"/>
                <w:szCs w:val="20"/>
              </w:rPr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51431000" w14:textId="7513D9E8" w:rsidR="0010546F" w:rsidRPr="005A4D7D" w:rsidRDefault="00152F0F" w:rsidP="005A4D7D">
            <w:pPr>
              <w:rPr>
                <w:rFonts w:ascii="Arial" w:hAnsi="Arial" w:cs="Arial"/>
                <w:sz w:val="20"/>
                <w:szCs w:val="20"/>
              </w:rPr>
            </w:pPr>
            <w:r w:rsidRPr="005A4D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"/>
                  </w:textInput>
                </w:ffData>
              </w:fldChar>
            </w:r>
            <w:r w:rsidRPr="005A4D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A4D7D">
              <w:rPr>
                <w:rFonts w:ascii="Arial" w:hAnsi="Arial" w:cs="Arial"/>
                <w:sz w:val="20"/>
                <w:szCs w:val="20"/>
              </w:rPr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14C9A592" w14:textId="1E3B47DA" w:rsidR="0010546F" w:rsidRPr="005A4D7D" w:rsidRDefault="00152F0F" w:rsidP="005A4D7D">
            <w:pPr>
              <w:rPr>
                <w:rFonts w:ascii="Arial" w:hAnsi="Arial" w:cs="Arial"/>
                <w:sz w:val="20"/>
                <w:szCs w:val="20"/>
              </w:rPr>
            </w:pPr>
            <w:r w:rsidRPr="005A4D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"/>
                  </w:textInput>
                </w:ffData>
              </w:fldChar>
            </w:r>
            <w:r w:rsidRPr="005A4D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A4D7D">
              <w:rPr>
                <w:rFonts w:ascii="Arial" w:hAnsi="Arial" w:cs="Arial"/>
                <w:sz w:val="20"/>
                <w:szCs w:val="20"/>
              </w:rPr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12" w:type="dxa"/>
            <w:gridSpan w:val="2"/>
            <w:shd w:val="clear" w:color="auto" w:fill="FFFFFF"/>
            <w:vAlign w:val="center"/>
          </w:tcPr>
          <w:p w14:paraId="16E19627" w14:textId="6599C36C" w:rsidR="0010546F" w:rsidRPr="005A4D7D" w:rsidRDefault="00673994" w:rsidP="005A4D7D">
            <w:pPr>
              <w:rPr>
                <w:rFonts w:ascii="Arial" w:hAnsi="Arial" w:cs="Arial"/>
                <w:sz w:val="20"/>
                <w:szCs w:val="20"/>
              </w:rPr>
            </w:pPr>
            <w:r w:rsidRPr="005A4D7D">
              <w:rPr>
                <w:rFonts w:ascii="Arial" w:hAnsi="Arial" w:cs="Arial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 w:rsidRPr="005A4D7D">
              <w:rPr>
                <w:rFonts w:ascii="Arial" w:hAnsi="Arial" w:cs="Arial"/>
                <w:spacing w:val="-4"/>
                <w:sz w:val="20"/>
                <w:szCs w:val="20"/>
              </w:rPr>
              <w:instrText xml:space="preserve"> FORMTEXT </w:instrText>
            </w:r>
            <w:r w:rsidRPr="005A4D7D">
              <w:rPr>
                <w:rFonts w:ascii="Arial" w:hAnsi="Arial" w:cs="Arial"/>
                <w:spacing w:val="-4"/>
                <w:sz w:val="20"/>
                <w:szCs w:val="20"/>
              </w:rPr>
            </w:r>
            <w:r w:rsidRPr="005A4D7D">
              <w:rPr>
                <w:rFonts w:ascii="Arial" w:hAnsi="Arial" w:cs="Arial"/>
                <w:spacing w:val="-4"/>
                <w:sz w:val="20"/>
                <w:szCs w:val="20"/>
              </w:rPr>
              <w:fldChar w:fldCharType="separate"/>
            </w:r>
            <w:r w:rsidR="005A4D7D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5A4D7D">
              <w:rPr>
                <w:rFonts w:ascii="Arial" w:hAnsi="Arial" w:cs="Arial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674A0DEA" w14:textId="648F6ECA" w:rsidR="0010546F" w:rsidRPr="005A4D7D" w:rsidRDefault="00152F0F" w:rsidP="005A4D7D">
            <w:pPr>
              <w:rPr>
                <w:rFonts w:ascii="Arial" w:hAnsi="Arial" w:cs="Arial"/>
                <w:sz w:val="20"/>
                <w:szCs w:val="20"/>
              </w:rPr>
            </w:pPr>
            <w:r w:rsidRPr="005A4D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"/>
                  </w:textInput>
                </w:ffData>
              </w:fldChar>
            </w:r>
            <w:r w:rsidRPr="005A4D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A4D7D">
              <w:rPr>
                <w:rFonts w:ascii="Arial" w:hAnsi="Arial" w:cs="Arial"/>
                <w:sz w:val="20"/>
                <w:szCs w:val="20"/>
              </w:rPr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D0D37" w:rsidRPr="00647413" w14:paraId="789C3104" w14:textId="77777777" w:rsidTr="00356366">
        <w:trPr>
          <w:trHeight w:val="363"/>
        </w:trPr>
        <w:tc>
          <w:tcPr>
            <w:tcW w:w="864" w:type="dxa"/>
            <w:shd w:val="clear" w:color="auto" w:fill="FFFFFF"/>
            <w:vAlign w:val="center"/>
          </w:tcPr>
          <w:p w14:paraId="10DD8432" w14:textId="13440A04" w:rsidR="0010546F" w:rsidRPr="005A4D7D" w:rsidRDefault="00152F0F" w:rsidP="005A4D7D">
            <w:pPr>
              <w:rPr>
                <w:rFonts w:ascii="Arial" w:hAnsi="Arial" w:cs="Arial"/>
                <w:sz w:val="20"/>
                <w:szCs w:val="20"/>
              </w:rPr>
            </w:pPr>
            <w:r w:rsidRPr="005A4D7D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A4D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A4D7D">
              <w:rPr>
                <w:rFonts w:ascii="Arial" w:hAnsi="Arial" w:cs="Arial"/>
                <w:sz w:val="20"/>
                <w:szCs w:val="20"/>
              </w:rPr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shd w:val="clear" w:color="auto" w:fill="FFFFFF"/>
            <w:vAlign w:val="center"/>
          </w:tcPr>
          <w:p w14:paraId="1D252F62" w14:textId="130E3F54" w:rsidR="0010546F" w:rsidRPr="005A4D7D" w:rsidRDefault="00673994" w:rsidP="005A4D7D">
            <w:pPr>
              <w:rPr>
                <w:rFonts w:ascii="Arial" w:hAnsi="Arial" w:cs="Arial"/>
                <w:sz w:val="20"/>
                <w:szCs w:val="20"/>
              </w:rPr>
            </w:pPr>
            <w:r w:rsidRPr="005A4D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 w:rsidRPr="005A4D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A4D7D">
              <w:rPr>
                <w:rFonts w:ascii="Arial" w:hAnsi="Arial" w:cs="Arial"/>
                <w:sz w:val="20"/>
                <w:szCs w:val="20"/>
              </w:rPr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36978570" w14:textId="11B50DC8" w:rsidR="0010546F" w:rsidRPr="005A4D7D" w:rsidRDefault="00152F0F" w:rsidP="005A4D7D">
            <w:pPr>
              <w:rPr>
                <w:rFonts w:ascii="Arial" w:hAnsi="Arial" w:cs="Arial"/>
                <w:sz w:val="20"/>
                <w:szCs w:val="20"/>
              </w:rPr>
            </w:pPr>
            <w:r w:rsidRPr="005A4D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 w:rsidRPr="005A4D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A4D7D">
              <w:rPr>
                <w:rFonts w:ascii="Arial" w:hAnsi="Arial" w:cs="Arial"/>
                <w:sz w:val="20"/>
                <w:szCs w:val="20"/>
              </w:rPr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6DE6F46C" w14:textId="486BC989" w:rsidR="0010546F" w:rsidRPr="005A4D7D" w:rsidRDefault="00152F0F" w:rsidP="005A4D7D">
            <w:pPr>
              <w:rPr>
                <w:rFonts w:ascii="Arial" w:hAnsi="Arial" w:cs="Arial"/>
                <w:sz w:val="20"/>
                <w:szCs w:val="20"/>
              </w:rPr>
            </w:pPr>
            <w:r w:rsidRPr="005A4D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"/>
                  </w:textInput>
                </w:ffData>
              </w:fldChar>
            </w:r>
            <w:r w:rsidRPr="005A4D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A4D7D">
              <w:rPr>
                <w:rFonts w:ascii="Arial" w:hAnsi="Arial" w:cs="Arial"/>
                <w:sz w:val="20"/>
                <w:szCs w:val="20"/>
              </w:rPr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503BD22A" w14:textId="51E48BC7" w:rsidR="0010546F" w:rsidRPr="005A4D7D" w:rsidRDefault="00152F0F" w:rsidP="005A4D7D">
            <w:pPr>
              <w:rPr>
                <w:rFonts w:ascii="Arial" w:hAnsi="Arial" w:cs="Arial"/>
                <w:sz w:val="20"/>
                <w:szCs w:val="20"/>
              </w:rPr>
            </w:pPr>
            <w:r w:rsidRPr="005A4D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"/>
                  </w:textInput>
                </w:ffData>
              </w:fldChar>
            </w:r>
            <w:r w:rsidRPr="005A4D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A4D7D">
              <w:rPr>
                <w:rFonts w:ascii="Arial" w:hAnsi="Arial" w:cs="Arial"/>
                <w:sz w:val="20"/>
                <w:szCs w:val="20"/>
              </w:rPr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21FA63B6" w14:textId="5D082945" w:rsidR="0010546F" w:rsidRPr="005A4D7D" w:rsidRDefault="00152F0F" w:rsidP="005A4D7D">
            <w:pPr>
              <w:rPr>
                <w:rFonts w:ascii="Arial" w:hAnsi="Arial" w:cs="Arial"/>
                <w:sz w:val="20"/>
                <w:szCs w:val="20"/>
              </w:rPr>
            </w:pPr>
            <w:r w:rsidRPr="005A4D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"/>
                  </w:textInput>
                </w:ffData>
              </w:fldChar>
            </w:r>
            <w:r w:rsidRPr="005A4D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A4D7D">
              <w:rPr>
                <w:rFonts w:ascii="Arial" w:hAnsi="Arial" w:cs="Arial"/>
                <w:sz w:val="20"/>
                <w:szCs w:val="20"/>
              </w:rPr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1DCFF76A" w14:textId="49B3E801" w:rsidR="0010546F" w:rsidRPr="005A4D7D" w:rsidRDefault="00152F0F" w:rsidP="005A4D7D">
            <w:pPr>
              <w:rPr>
                <w:rFonts w:ascii="Arial" w:hAnsi="Arial" w:cs="Arial"/>
                <w:sz w:val="20"/>
                <w:szCs w:val="20"/>
              </w:rPr>
            </w:pPr>
            <w:r w:rsidRPr="005A4D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"/>
                  </w:textInput>
                </w:ffData>
              </w:fldChar>
            </w:r>
            <w:r w:rsidRPr="005A4D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A4D7D">
              <w:rPr>
                <w:rFonts w:ascii="Arial" w:hAnsi="Arial" w:cs="Arial"/>
                <w:sz w:val="20"/>
                <w:szCs w:val="20"/>
              </w:rPr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12" w:type="dxa"/>
            <w:gridSpan w:val="2"/>
            <w:shd w:val="clear" w:color="auto" w:fill="FFFFFF"/>
            <w:vAlign w:val="center"/>
          </w:tcPr>
          <w:p w14:paraId="4E535D1F" w14:textId="14389E01" w:rsidR="0010546F" w:rsidRPr="005A4D7D" w:rsidRDefault="00673994" w:rsidP="005A4D7D">
            <w:pPr>
              <w:rPr>
                <w:rFonts w:ascii="Arial" w:hAnsi="Arial" w:cs="Arial"/>
                <w:sz w:val="20"/>
                <w:szCs w:val="20"/>
              </w:rPr>
            </w:pPr>
            <w:r w:rsidRPr="005A4D7D">
              <w:rPr>
                <w:rFonts w:ascii="Arial" w:hAnsi="Arial" w:cs="Arial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 w:rsidRPr="005A4D7D">
              <w:rPr>
                <w:rFonts w:ascii="Arial" w:hAnsi="Arial" w:cs="Arial"/>
                <w:spacing w:val="-4"/>
                <w:sz w:val="20"/>
                <w:szCs w:val="20"/>
              </w:rPr>
              <w:instrText xml:space="preserve"> FORMTEXT </w:instrText>
            </w:r>
            <w:r w:rsidRPr="005A4D7D">
              <w:rPr>
                <w:rFonts w:ascii="Arial" w:hAnsi="Arial" w:cs="Arial"/>
                <w:spacing w:val="-4"/>
                <w:sz w:val="20"/>
                <w:szCs w:val="20"/>
              </w:rPr>
            </w:r>
            <w:r w:rsidRPr="005A4D7D">
              <w:rPr>
                <w:rFonts w:ascii="Arial" w:hAnsi="Arial" w:cs="Arial"/>
                <w:spacing w:val="-4"/>
                <w:sz w:val="20"/>
                <w:szCs w:val="20"/>
              </w:rPr>
              <w:fldChar w:fldCharType="separate"/>
            </w:r>
            <w:r w:rsidR="005A4D7D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5A4D7D">
              <w:rPr>
                <w:rFonts w:ascii="Arial" w:hAnsi="Arial" w:cs="Arial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6F285044" w14:textId="0DAE8CDF" w:rsidR="0010546F" w:rsidRPr="005A4D7D" w:rsidRDefault="00152F0F" w:rsidP="005A4D7D">
            <w:pPr>
              <w:rPr>
                <w:rFonts w:ascii="Arial" w:hAnsi="Arial" w:cs="Arial"/>
                <w:sz w:val="20"/>
                <w:szCs w:val="20"/>
              </w:rPr>
            </w:pPr>
            <w:r w:rsidRPr="005A4D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"/>
                  </w:textInput>
                </w:ffData>
              </w:fldChar>
            </w:r>
            <w:r w:rsidRPr="005A4D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A4D7D">
              <w:rPr>
                <w:rFonts w:ascii="Arial" w:hAnsi="Arial" w:cs="Arial"/>
                <w:sz w:val="20"/>
                <w:szCs w:val="20"/>
              </w:rPr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D0D37" w:rsidRPr="00647413" w14:paraId="4DC91EF7" w14:textId="77777777" w:rsidTr="00356366">
        <w:trPr>
          <w:trHeight w:val="363"/>
        </w:trPr>
        <w:tc>
          <w:tcPr>
            <w:tcW w:w="864" w:type="dxa"/>
            <w:shd w:val="clear" w:color="auto" w:fill="FFFFFF"/>
            <w:vAlign w:val="center"/>
          </w:tcPr>
          <w:p w14:paraId="1B117173" w14:textId="3832263A" w:rsidR="0010546F" w:rsidRPr="005A4D7D" w:rsidRDefault="00152F0F" w:rsidP="005A4D7D">
            <w:pPr>
              <w:rPr>
                <w:rFonts w:ascii="Arial" w:hAnsi="Arial" w:cs="Arial"/>
                <w:sz w:val="20"/>
                <w:szCs w:val="20"/>
              </w:rPr>
            </w:pPr>
            <w:r w:rsidRPr="005A4D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A4D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A4D7D">
              <w:rPr>
                <w:rFonts w:ascii="Arial" w:hAnsi="Arial" w:cs="Arial"/>
                <w:sz w:val="20"/>
                <w:szCs w:val="20"/>
              </w:rPr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shd w:val="clear" w:color="auto" w:fill="FFFFFF"/>
            <w:vAlign w:val="center"/>
          </w:tcPr>
          <w:p w14:paraId="0739FA29" w14:textId="0E5AA4FC" w:rsidR="0010546F" w:rsidRPr="005A4D7D" w:rsidRDefault="00673994" w:rsidP="005A4D7D">
            <w:pPr>
              <w:rPr>
                <w:rFonts w:ascii="Arial" w:hAnsi="Arial" w:cs="Arial"/>
                <w:sz w:val="20"/>
                <w:szCs w:val="20"/>
              </w:rPr>
            </w:pPr>
            <w:r w:rsidRPr="005A4D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 w:rsidRPr="005A4D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A4D7D">
              <w:rPr>
                <w:rFonts w:ascii="Arial" w:hAnsi="Arial" w:cs="Arial"/>
                <w:sz w:val="20"/>
                <w:szCs w:val="20"/>
              </w:rPr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563E9EE8" w14:textId="0CCB7C02" w:rsidR="0010546F" w:rsidRPr="005A4D7D" w:rsidRDefault="00152F0F" w:rsidP="005A4D7D">
            <w:pPr>
              <w:rPr>
                <w:rFonts w:ascii="Arial" w:hAnsi="Arial" w:cs="Arial"/>
                <w:sz w:val="20"/>
                <w:szCs w:val="20"/>
              </w:rPr>
            </w:pPr>
            <w:r w:rsidRPr="005A4D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 w:rsidRPr="005A4D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A4D7D">
              <w:rPr>
                <w:rFonts w:ascii="Arial" w:hAnsi="Arial" w:cs="Arial"/>
                <w:sz w:val="20"/>
                <w:szCs w:val="20"/>
              </w:rPr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3B6303F9" w14:textId="3346F6CA" w:rsidR="0010546F" w:rsidRPr="005A4D7D" w:rsidRDefault="00152F0F" w:rsidP="005A4D7D">
            <w:pPr>
              <w:rPr>
                <w:rFonts w:ascii="Arial" w:hAnsi="Arial" w:cs="Arial"/>
                <w:sz w:val="20"/>
                <w:szCs w:val="20"/>
              </w:rPr>
            </w:pPr>
            <w:r w:rsidRPr="005A4D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"/>
                  </w:textInput>
                </w:ffData>
              </w:fldChar>
            </w:r>
            <w:r w:rsidRPr="005A4D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A4D7D">
              <w:rPr>
                <w:rFonts w:ascii="Arial" w:hAnsi="Arial" w:cs="Arial"/>
                <w:sz w:val="20"/>
                <w:szCs w:val="20"/>
              </w:rPr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609C2B31" w14:textId="4674483C" w:rsidR="0010546F" w:rsidRPr="005A4D7D" w:rsidRDefault="00152F0F" w:rsidP="005A4D7D">
            <w:pPr>
              <w:rPr>
                <w:rFonts w:ascii="Arial" w:hAnsi="Arial" w:cs="Arial"/>
                <w:sz w:val="20"/>
                <w:szCs w:val="20"/>
              </w:rPr>
            </w:pPr>
            <w:r w:rsidRPr="005A4D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"/>
                  </w:textInput>
                </w:ffData>
              </w:fldChar>
            </w:r>
            <w:r w:rsidRPr="005A4D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A4D7D">
              <w:rPr>
                <w:rFonts w:ascii="Arial" w:hAnsi="Arial" w:cs="Arial"/>
                <w:sz w:val="20"/>
                <w:szCs w:val="20"/>
              </w:rPr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6231D86E" w14:textId="3C6B6A79" w:rsidR="0010546F" w:rsidRPr="005A4D7D" w:rsidRDefault="00152F0F" w:rsidP="005A4D7D">
            <w:pPr>
              <w:rPr>
                <w:rFonts w:ascii="Arial" w:hAnsi="Arial" w:cs="Arial"/>
                <w:sz w:val="20"/>
                <w:szCs w:val="20"/>
              </w:rPr>
            </w:pPr>
            <w:r w:rsidRPr="005A4D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"/>
                  </w:textInput>
                </w:ffData>
              </w:fldChar>
            </w:r>
            <w:r w:rsidRPr="005A4D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A4D7D">
              <w:rPr>
                <w:rFonts w:ascii="Arial" w:hAnsi="Arial" w:cs="Arial"/>
                <w:sz w:val="20"/>
                <w:szCs w:val="20"/>
              </w:rPr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2D48E7CD" w14:textId="47675DDD" w:rsidR="0010546F" w:rsidRPr="005A4D7D" w:rsidRDefault="00152F0F" w:rsidP="005A4D7D">
            <w:pPr>
              <w:rPr>
                <w:rFonts w:ascii="Arial" w:hAnsi="Arial" w:cs="Arial"/>
                <w:sz w:val="20"/>
                <w:szCs w:val="20"/>
              </w:rPr>
            </w:pPr>
            <w:r w:rsidRPr="005A4D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"/>
                  </w:textInput>
                </w:ffData>
              </w:fldChar>
            </w:r>
            <w:r w:rsidRPr="005A4D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A4D7D">
              <w:rPr>
                <w:rFonts w:ascii="Arial" w:hAnsi="Arial" w:cs="Arial"/>
                <w:sz w:val="20"/>
                <w:szCs w:val="20"/>
              </w:rPr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12" w:type="dxa"/>
            <w:gridSpan w:val="2"/>
            <w:shd w:val="clear" w:color="auto" w:fill="FFFFFF"/>
            <w:vAlign w:val="center"/>
          </w:tcPr>
          <w:p w14:paraId="60F17644" w14:textId="3342AC1C" w:rsidR="0010546F" w:rsidRPr="005A4D7D" w:rsidRDefault="00673994" w:rsidP="005A4D7D">
            <w:pPr>
              <w:rPr>
                <w:rFonts w:ascii="Arial" w:hAnsi="Arial" w:cs="Arial"/>
                <w:sz w:val="20"/>
                <w:szCs w:val="20"/>
              </w:rPr>
            </w:pPr>
            <w:r w:rsidRPr="005A4D7D">
              <w:rPr>
                <w:rFonts w:ascii="Arial" w:hAnsi="Arial" w:cs="Arial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 w:rsidRPr="005A4D7D">
              <w:rPr>
                <w:rFonts w:ascii="Arial" w:hAnsi="Arial" w:cs="Arial"/>
                <w:spacing w:val="-4"/>
                <w:sz w:val="20"/>
                <w:szCs w:val="20"/>
              </w:rPr>
              <w:instrText xml:space="preserve"> FORMTEXT </w:instrText>
            </w:r>
            <w:r w:rsidRPr="005A4D7D">
              <w:rPr>
                <w:rFonts w:ascii="Arial" w:hAnsi="Arial" w:cs="Arial"/>
                <w:spacing w:val="-4"/>
                <w:sz w:val="20"/>
                <w:szCs w:val="20"/>
              </w:rPr>
            </w:r>
            <w:r w:rsidRPr="005A4D7D">
              <w:rPr>
                <w:rFonts w:ascii="Arial" w:hAnsi="Arial" w:cs="Arial"/>
                <w:spacing w:val="-4"/>
                <w:sz w:val="20"/>
                <w:szCs w:val="20"/>
              </w:rPr>
              <w:fldChar w:fldCharType="separate"/>
            </w:r>
            <w:r w:rsidR="005A4D7D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5A4D7D">
              <w:rPr>
                <w:rFonts w:ascii="Arial" w:hAnsi="Arial" w:cs="Arial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2A5303E5" w14:textId="7A017978" w:rsidR="0010546F" w:rsidRPr="005A4D7D" w:rsidRDefault="00152F0F" w:rsidP="005A4D7D">
            <w:pPr>
              <w:rPr>
                <w:rFonts w:ascii="Arial" w:hAnsi="Arial" w:cs="Arial"/>
                <w:sz w:val="20"/>
                <w:szCs w:val="20"/>
              </w:rPr>
            </w:pPr>
            <w:r w:rsidRPr="005A4D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"/>
                  </w:textInput>
                </w:ffData>
              </w:fldChar>
            </w:r>
            <w:r w:rsidRPr="005A4D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A4D7D">
              <w:rPr>
                <w:rFonts w:ascii="Arial" w:hAnsi="Arial" w:cs="Arial"/>
                <w:sz w:val="20"/>
                <w:szCs w:val="20"/>
              </w:rPr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D0D37" w:rsidRPr="00647413" w14:paraId="7388D961" w14:textId="77777777" w:rsidTr="00356366">
        <w:trPr>
          <w:trHeight w:val="363"/>
        </w:trPr>
        <w:tc>
          <w:tcPr>
            <w:tcW w:w="864" w:type="dxa"/>
            <w:shd w:val="clear" w:color="auto" w:fill="FFFFFF"/>
            <w:vAlign w:val="center"/>
          </w:tcPr>
          <w:p w14:paraId="37B5BB1A" w14:textId="0DBC66E9" w:rsidR="0010546F" w:rsidRPr="005A4D7D" w:rsidRDefault="00152F0F" w:rsidP="005A4D7D">
            <w:pPr>
              <w:rPr>
                <w:rFonts w:ascii="Arial" w:hAnsi="Arial" w:cs="Arial"/>
                <w:sz w:val="20"/>
                <w:szCs w:val="20"/>
              </w:rPr>
            </w:pPr>
            <w:r w:rsidRPr="005A4D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A4D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A4D7D">
              <w:rPr>
                <w:rFonts w:ascii="Arial" w:hAnsi="Arial" w:cs="Arial"/>
                <w:sz w:val="20"/>
                <w:szCs w:val="20"/>
              </w:rPr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shd w:val="clear" w:color="auto" w:fill="FFFFFF"/>
            <w:vAlign w:val="center"/>
          </w:tcPr>
          <w:p w14:paraId="51D7B853" w14:textId="4EB3EF17" w:rsidR="0010546F" w:rsidRPr="005A4D7D" w:rsidRDefault="00673994" w:rsidP="005A4D7D">
            <w:pPr>
              <w:rPr>
                <w:rFonts w:ascii="Arial" w:hAnsi="Arial" w:cs="Arial"/>
                <w:sz w:val="20"/>
                <w:szCs w:val="20"/>
              </w:rPr>
            </w:pPr>
            <w:r w:rsidRPr="005A4D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 w:rsidRPr="005A4D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A4D7D">
              <w:rPr>
                <w:rFonts w:ascii="Arial" w:hAnsi="Arial" w:cs="Arial"/>
                <w:sz w:val="20"/>
                <w:szCs w:val="20"/>
              </w:rPr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5BC726DC" w14:textId="013DC968" w:rsidR="0010546F" w:rsidRPr="005A4D7D" w:rsidRDefault="00152F0F" w:rsidP="005A4D7D">
            <w:pPr>
              <w:rPr>
                <w:rFonts w:ascii="Arial" w:hAnsi="Arial" w:cs="Arial"/>
                <w:sz w:val="20"/>
                <w:szCs w:val="20"/>
              </w:rPr>
            </w:pPr>
            <w:r w:rsidRPr="005A4D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 w:rsidRPr="005A4D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A4D7D">
              <w:rPr>
                <w:rFonts w:ascii="Arial" w:hAnsi="Arial" w:cs="Arial"/>
                <w:sz w:val="20"/>
                <w:szCs w:val="20"/>
              </w:rPr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022AB68B" w14:textId="5FF5DEB2" w:rsidR="0010546F" w:rsidRPr="005A4D7D" w:rsidRDefault="00152F0F" w:rsidP="005A4D7D">
            <w:pPr>
              <w:rPr>
                <w:rFonts w:ascii="Arial" w:hAnsi="Arial" w:cs="Arial"/>
                <w:sz w:val="20"/>
                <w:szCs w:val="20"/>
              </w:rPr>
            </w:pPr>
            <w:r w:rsidRPr="005A4D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"/>
                  </w:textInput>
                </w:ffData>
              </w:fldChar>
            </w:r>
            <w:r w:rsidRPr="005A4D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A4D7D">
              <w:rPr>
                <w:rFonts w:ascii="Arial" w:hAnsi="Arial" w:cs="Arial"/>
                <w:sz w:val="20"/>
                <w:szCs w:val="20"/>
              </w:rPr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3BA9A632" w14:textId="3FF5C6BA" w:rsidR="0010546F" w:rsidRPr="005A4D7D" w:rsidRDefault="00152F0F" w:rsidP="005A4D7D">
            <w:pPr>
              <w:rPr>
                <w:rFonts w:ascii="Arial" w:hAnsi="Arial" w:cs="Arial"/>
                <w:sz w:val="20"/>
                <w:szCs w:val="20"/>
              </w:rPr>
            </w:pPr>
            <w:r w:rsidRPr="005A4D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"/>
                  </w:textInput>
                </w:ffData>
              </w:fldChar>
            </w:r>
            <w:r w:rsidRPr="005A4D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A4D7D">
              <w:rPr>
                <w:rFonts w:ascii="Arial" w:hAnsi="Arial" w:cs="Arial"/>
                <w:sz w:val="20"/>
                <w:szCs w:val="20"/>
              </w:rPr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7659B2BE" w14:textId="54BE6B07" w:rsidR="0010546F" w:rsidRPr="005A4D7D" w:rsidRDefault="00152F0F" w:rsidP="005A4D7D">
            <w:pPr>
              <w:rPr>
                <w:rFonts w:ascii="Arial" w:hAnsi="Arial" w:cs="Arial"/>
                <w:sz w:val="20"/>
                <w:szCs w:val="20"/>
              </w:rPr>
            </w:pPr>
            <w:r w:rsidRPr="005A4D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"/>
                  </w:textInput>
                </w:ffData>
              </w:fldChar>
            </w:r>
            <w:r w:rsidRPr="005A4D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A4D7D">
              <w:rPr>
                <w:rFonts w:ascii="Arial" w:hAnsi="Arial" w:cs="Arial"/>
                <w:sz w:val="20"/>
                <w:szCs w:val="20"/>
              </w:rPr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6A2B070D" w14:textId="56D991C0" w:rsidR="0010546F" w:rsidRPr="005A4D7D" w:rsidRDefault="00152F0F" w:rsidP="005A4D7D">
            <w:pPr>
              <w:rPr>
                <w:rFonts w:ascii="Arial" w:hAnsi="Arial" w:cs="Arial"/>
                <w:sz w:val="20"/>
                <w:szCs w:val="20"/>
              </w:rPr>
            </w:pPr>
            <w:r w:rsidRPr="005A4D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"/>
                  </w:textInput>
                </w:ffData>
              </w:fldChar>
            </w:r>
            <w:r w:rsidRPr="005A4D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A4D7D">
              <w:rPr>
                <w:rFonts w:ascii="Arial" w:hAnsi="Arial" w:cs="Arial"/>
                <w:sz w:val="20"/>
                <w:szCs w:val="20"/>
              </w:rPr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1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FBA6A72" w14:textId="1243593E" w:rsidR="0010546F" w:rsidRPr="005A4D7D" w:rsidRDefault="00673994" w:rsidP="005A4D7D">
            <w:pPr>
              <w:rPr>
                <w:rFonts w:ascii="Arial" w:hAnsi="Arial" w:cs="Arial"/>
                <w:sz w:val="20"/>
                <w:szCs w:val="20"/>
              </w:rPr>
            </w:pPr>
            <w:r w:rsidRPr="005A4D7D">
              <w:rPr>
                <w:rFonts w:ascii="Arial" w:hAnsi="Arial" w:cs="Arial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 w:rsidRPr="005A4D7D">
              <w:rPr>
                <w:rFonts w:ascii="Arial" w:hAnsi="Arial" w:cs="Arial"/>
                <w:spacing w:val="-4"/>
                <w:sz w:val="20"/>
                <w:szCs w:val="20"/>
              </w:rPr>
              <w:instrText xml:space="preserve"> FORMTEXT </w:instrText>
            </w:r>
            <w:r w:rsidRPr="005A4D7D">
              <w:rPr>
                <w:rFonts w:ascii="Arial" w:hAnsi="Arial" w:cs="Arial"/>
                <w:spacing w:val="-4"/>
                <w:sz w:val="20"/>
                <w:szCs w:val="20"/>
              </w:rPr>
            </w:r>
            <w:r w:rsidRPr="005A4D7D">
              <w:rPr>
                <w:rFonts w:ascii="Arial" w:hAnsi="Arial" w:cs="Arial"/>
                <w:spacing w:val="-4"/>
                <w:sz w:val="20"/>
                <w:szCs w:val="20"/>
              </w:rPr>
              <w:fldChar w:fldCharType="separate"/>
            </w:r>
            <w:r w:rsidR="005A4D7D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 </w:t>
            </w:r>
            <w:r w:rsidRPr="005A4D7D">
              <w:rPr>
                <w:rFonts w:ascii="Arial" w:hAnsi="Arial" w:cs="Arial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D926064" w14:textId="4A44A6DE" w:rsidR="0010546F" w:rsidRPr="005A4D7D" w:rsidRDefault="00152F0F" w:rsidP="005A4D7D">
            <w:pPr>
              <w:rPr>
                <w:rFonts w:ascii="Arial" w:hAnsi="Arial" w:cs="Arial"/>
                <w:sz w:val="20"/>
                <w:szCs w:val="20"/>
              </w:rPr>
            </w:pPr>
            <w:r w:rsidRPr="005A4D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"/>
                  </w:textInput>
                </w:ffData>
              </w:fldChar>
            </w:r>
            <w:r w:rsidRPr="005A4D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A4D7D">
              <w:rPr>
                <w:rFonts w:ascii="Arial" w:hAnsi="Arial" w:cs="Arial"/>
                <w:sz w:val="20"/>
                <w:szCs w:val="20"/>
              </w:rPr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4275" w:rsidRPr="00647413" w14:paraId="3B529C70" w14:textId="77777777" w:rsidTr="00356366">
        <w:trPr>
          <w:trHeight w:val="363"/>
        </w:trPr>
        <w:tc>
          <w:tcPr>
            <w:tcW w:w="12618" w:type="dxa"/>
            <w:gridSpan w:val="8"/>
            <w:shd w:val="clear" w:color="auto" w:fill="FFFFFF"/>
            <w:vAlign w:val="center"/>
          </w:tcPr>
          <w:p w14:paraId="35B7F627" w14:textId="19DDE2F5" w:rsidR="00984275" w:rsidRPr="00721E27" w:rsidRDefault="00984275" w:rsidP="00984275">
            <w:pPr>
              <w:jc w:val="right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647413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Sub Total</w:t>
            </w:r>
          </w:p>
        </w:tc>
        <w:tc>
          <w:tcPr>
            <w:tcW w:w="236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D6AF554" w14:textId="68D24723" w:rsidR="00984275" w:rsidRDefault="00984275" w:rsidP="005A4D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3AEF8DB" w14:textId="77777777" w:rsidR="006764BB" w:rsidRDefault="006764BB" w:rsidP="000765C2">
      <w:pPr>
        <w:rPr>
          <w:rFonts w:ascii="Arial" w:hAnsi="Arial" w:cs="Arial"/>
          <w:sz w:val="18"/>
        </w:rPr>
      </w:pPr>
    </w:p>
    <w:tbl>
      <w:tblPr>
        <w:tblW w:w="14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12294"/>
        <w:gridCol w:w="522"/>
        <w:gridCol w:w="1296"/>
      </w:tblGrid>
      <w:tr w:rsidR="000765C2" w:rsidRPr="00647413" w14:paraId="08D5C1C9" w14:textId="77777777" w:rsidTr="000765C2">
        <w:trPr>
          <w:trHeight w:val="432"/>
        </w:trPr>
        <w:tc>
          <w:tcPr>
            <w:tcW w:w="14976" w:type="dxa"/>
            <w:gridSpan w:val="4"/>
            <w:shd w:val="clear" w:color="auto" w:fill="F2F2F2"/>
            <w:vAlign w:val="center"/>
          </w:tcPr>
          <w:p w14:paraId="62D7B8B4" w14:textId="77777777" w:rsidR="000765C2" w:rsidRPr="00011451" w:rsidRDefault="000765C2" w:rsidP="009012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7413">
              <w:rPr>
                <w:rFonts w:ascii="Arial Narrow" w:hAnsi="Arial Narrow" w:cs="Arial"/>
                <w:b/>
                <w:bCs/>
              </w:rPr>
              <w:t>MISCELLANEOUS COST</w:t>
            </w:r>
          </w:p>
        </w:tc>
      </w:tr>
      <w:tr w:rsidR="000765C2" w:rsidRPr="00647413" w14:paraId="26A710EF" w14:textId="77777777" w:rsidTr="000765C2">
        <w:trPr>
          <w:trHeight w:val="318"/>
        </w:trPr>
        <w:tc>
          <w:tcPr>
            <w:tcW w:w="864" w:type="dxa"/>
            <w:shd w:val="clear" w:color="auto" w:fill="F2F2F2"/>
            <w:vAlign w:val="center"/>
          </w:tcPr>
          <w:p w14:paraId="0B78012F" w14:textId="77777777" w:rsidR="000765C2" w:rsidRPr="00011451" w:rsidRDefault="000765C2" w:rsidP="00901249">
            <w:pPr>
              <w:tabs>
                <w:tab w:val="left" w:pos="1131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1451">
              <w:rPr>
                <w:rFonts w:ascii="Arial" w:hAnsi="Arial" w:cs="Arial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12816" w:type="dxa"/>
            <w:gridSpan w:val="2"/>
            <w:shd w:val="clear" w:color="auto" w:fill="F2F2F2"/>
            <w:vAlign w:val="center"/>
          </w:tcPr>
          <w:p w14:paraId="15D20E4A" w14:textId="77777777" w:rsidR="000765C2" w:rsidRPr="00011451" w:rsidRDefault="000765C2" w:rsidP="00901249">
            <w:pPr>
              <w:tabs>
                <w:tab w:val="left" w:pos="1131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1451">
              <w:rPr>
                <w:rFonts w:ascii="Arial" w:hAnsi="Arial" w:cs="Arial"/>
                <w:b/>
                <w:bCs/>
                <w:sz w:val="20"/>
                <w:szCs w:val="20"/>
              </w:rPr>
              <w:t>Justification</w:t>
            </w:r>
          </w:p>
        </w:tc>
        <w:tc>
          <w:tcPr>
            <w:tcW w:w="1296" w:type="dxa"/>
            <w:shd w:val="clear" w:color="auto" w:fill="F2F2F2"/>
            <w:vAlign w:val="center"/>
          </w:tcPr>
          <w:p w14:paraId="367AF8C9" w14:textId="77777777" w:rsidR="000765C2" w:rsidRPr="00011451" w:rsidRDefault="000765C2" w:rsidP="009012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1451">
              <w:rPr>
                <w:rFonts w:ascii="Arial" w:hAnsi="Arial" w:cs="Arial"/>
                <w:b/>
                <w:bCs/>
                <w:sz w:val="20"/>
                <w:szCs w:val="20"/>
              </w:rPr>
              <w:t>Total Cost</w:t>
            </w:r>
          </w:p>
        </w:tc>
      </w:tr>
      <w:tr w:rsidR="000765C2" w:rsidRPr="00647413" w14:paraId="16A82D6C" w14:textId="77777777" w:rsidTr="00067A40">
        <w:trPr>
          <w:trHeight w:val="318"/>
        </w:trPr>
        <w:tc>
          <w:tcPr>
            <w:tcW w:w="864" w:type="dxa"/>
            <w:shd w:val="clear" w:color="auto" w:fill="FFFFFF"/>
            <w:vAlign w:val="center"/>
          </w:tcPr>
          <w:p w14:paraId="72417976" w14:textId="08EB384B" w:rsidR="000765C2" w:rsidRPr="005A4D7D" w:rsidRDefault="000765C2" w:rsidP="005A4D7D">
            <w:pPr>
              <w:rPr>
                <w:rFonts w:ascii="Arial" w:hAnsi="Arial" w:cs="Arial"/>
                <w:sz w:val="20"/>
                <w:szCs w:val="20"/>
              </w:rPr>
            </w:pPr>
            <w:r w:rsidRPr="005A4D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A4D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A4D7D">
              <w:rPr>
                <w:rFonts w:ascii="Arial" w:hAnsi="Arial" w:cs="Arial"/>
                <w:sz w:val="20"/>
                <w:szCs w:val="20"/>
              </w:rPr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16" w:type="dxa"/>
            <w:gridSpan w:val="2"/>
            <w:shd w:val="clear" w:color="auto" w:fill="FFFFFF"/>
            <w:vAlign w:val="center"/>
          </w:tcPr>
          <w:p w14:paraId="54DD9F7F" w14:textId="790D766D" w:rsidR="000765C2" w:rsidRPr="005A4D7D" w:rsidRDefault="000765C2" w:rsidP="005A4D7D">
            <w:pPr>
              <w:rPr>
                <w:rFonts w:ascii="Arial" w:hAnsi="Arial" w:cs="Arial"/>
                <w:sz w:val="20"/>
                <w:szCs w:val="20"/>
              </w:rPr>
            </w:pPr>
            <w:r w:rsidRPr="005A4D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TITLE CASE"/>
                  </w:textInput>
                </w:ffData>
              </w:fldChar>
            </w:r>
            <w:r w:rsidRPr="005A4D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A4D7D">
              <w:rPr>
                <w:rFonts w:ascii="Arial" w:hAnsi="Arial" w:cs="Arial"/>
                <w:sz w:val="20"/>
                <w:szCs w:val="20"/>
              </w:rPr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553CC040" w14:textId="267FA167" w:rsidR="000765C2" w:rsidRPr="005A4D7D" w:rsidRDefault="000765C2" w:rsidP="005A4D7D">
            <w:pPr>
              <w:rPr>
                <w:rFonts w:ascii="Arial" w:hAnsi="Arial" w:cs="Arial"/>
                <w:sz w:val="20"/>
                <w:szCs w:val="20"/>
              </w:rPr>
            </w:pPr>
            <w:r w:rsidRPr="005A4D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"/>
                  </w:textInput>
                </w:ffData>
              </w:fldChar>
            </w:r>
            <w:r w:rsidRPr="005A4D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A4D7D">
              <w:rPr>
                <w:rFonts w:ascii="Arial" w:hAnsi="Arial" w:cs="Arial"/>
                <w:sz w:val="20"/>
                <w:szCs w:val="20"/>
              </w:rPr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65C2" w:rsidRPr="00647413" w14:paraId="5CFB6A65" w14:textId="77777777" w:rsidTr="00067A40">
        <w:trPr>
          <w:trHeight w:val="318"/>
        </w:trPr>
        <w:tc>
          <w:tcPr>
            <w:tcW w:w="864" w:type="dxa"/>
            <w:shd w:val="clear" w:color="auto" w:fill="FFFFFF"/>
            <w:vAlign w:val="center"/>
          </w:tcPr>
          <w:p w14:paraId="4CE3375D" w14:textId="6C4AC973" w:rsidR="000765C2" w:rsidRPr="005A4D7D" w:rsidRDefault="000765C2" w:rsidP="005A4D7D">
            <w:pPr>
              <w:rPr>
                <w:rFonts w:ascii="Arial" w:hAnsi="Arial" w:cs="Arial"/>
                <w:sz w:val="20"/>
                <w:szCs w:val="20"/>
              </w:rPr>
            </w:pPr>
            <w:r w:rsidRPr="005A4D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A4D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A4D7D">
              <w:rPr>
                <w:rFonts w:ascii="Arial" w:hAnsi="Arial" w:cs="Arial"/>
                <w:sz w:val="20"/>
                <w:szCs w:val="20"/>
              </w:rPr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16" w:type="dxa"/>
            <w:gridSpan w:val="2"/>
            <w:shd w:val="clear" w:color="auto" w:fill="FFFFFF"/>
            <w:vAlign w:val="center"/>
          </w:tcPr>
          <w:p w14:paraId="43CFCE4A" w14:textId="7181E789" w:rsidR="000765C2" w:rsidRPr="005A4D7D" w:rsidRDefault="000765C2" w:rsidP="005A4D7D">
            <w:pPr>
              <w:rPr>
                <w:rFonts w:ascii="Arial" w:hAnsi="Arial" w:cs="Arial"/>
                <w:sz w:val="20"/>
                <w:szCs w:val="20"/>
              </w:rPr>
            </w:pPr>
            <w:r w:rsidRPr="005A4D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TITLE CASE"/>
                  </w:textInput>
                </w:ffData>
              </w:fldChar>
            </w:r>
            <w:r w:rsidRPr="005A4D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A4D7D">
              <w:rPr>
                <w:rFonts w:ascii="Arial" w:hAnsi="Arial" w:cs="Arial"/>
                <w:sz w:val="20"/>
                <w:szCs w:val="20"/>
              </w:rPr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1629CF1E" w14:textId="3EE4DCAE" w:rsidR="000765C2" w:rsidRPr="005A4D7D" w:rsidRDefault="000765C2" w:rsidP="005A4D7D">
            <w:pPr>
              <w:rPr>
                <w:rFonts w:ascii="Arial" w:hAnsi="Arial" w:cs="Arial"/>
                <w:sz w:val="20"/>
                <w:szCs w:val="20"/>
              </w:rPr>
            </w:pPr>
            <w:r w:rsidRPr="005A4D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"/>
                  </w:textInput>
                </w:ffData>
              </w:fldChar>
            </w:r>
            <w:r w:rsidRPr="005A4D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A4D7D">
              <w:rPr>
                <w:rFonts w:ascii="Arial" w:hAnsi="Arial" w:cs="Arial"/>
                <w:sz w:val="20"/>
                <w:szCs w:val="20"/>
              </w:rPr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65C2" w:rsidRPr="00647413" w14:paraId="47740FCC" w14:textId="77777777" w:rsidTr="00067A40">
        <w:trPr>
          <w:trHeight w:val="318"/>
        </w:trPr>
        <w:tc>
          <w:tcPr>
            <w:tcW w:w="864" w:type="dxa"/>
            <w:shd w:val="clear" w:color="auto" w:fill="FFFFFF"/>
            <w:vAlign w:val="center"/>
          </w:tcPr>
          <w:p w14:paraId="342D7CE2" w14:textId="4D89C0C1" w:rsidR="000765C2" w:rsidRPr="005A4D7D" w:rsidRDefault="000765C2" w:rsidP="005A4D7D">
            <w:pPr>
              <w:rPr>
                <w:rFonts w:ascii="Arial" w:hAnsi="Arial" w:cs="Arial"/>
                <w:sz w:val="20"/>
                <w:szCs w:val="20"/>
              </w:rPr>
            </w:pPr>
            <w:r w:rsidRPr="005A4D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A4D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A4D7D">
              <w:rPr>
                <w:rFonts w:ascii="Arial" w:hAnsi="Arial" w:cs="Arial"/>
                <w:sz w:val="20"/>
                <w:szCs w:val="20"/>
              </w:rPr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16" w:type="dxa"/>
            <w:gridSpan w:val="2"/>
            <w:shd w:val="clear" w:color="auto" w:fill="FFFFFF"/>
            <w:vAlign w:val="center"/>
          </w:tcPr>
          <w:p w14:paraId="501CBBEC" w14:textId="495E7E43" w:rsidR="000765C2" w:rsidRPr="005A4D7D" w:rsidRDefault="000765C2" w:rsidP="005A4D7D">
            <w:pPr>
              <w:rPr>
                <w:rFonts w:ascii="Arial" w:hAnsi="Arial" w:cs="Arial"/>
                <w:sz w:val="20"/>
                <w:szCs w:val="20"/>
              </w:rPr>
            </w:pPr>
            <w:r w:rsidRPr="005A4D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TITLE CASE"/>
                  </w:textInput>
                </w:ffData>
              </w:fldChar>
            </w:r>
            <w:r w:rsidRPr="005A4D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A4D7D">
              <w:rPr>
                <w:rFonts w:ascii="Arial" w:hAnsi="Arial" w:cs="Arial"/>
                <w:sz w:val="20"/>
                <w:szCs w:val="20"/>
              </w:rPr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shd w:val="clear" w:color="auto" w:fill="FFFFFF"/>
            <w:vAlign w:val="center"/>
          </w:tcPr>
          <w:p w14:paraId="7962340F" w14:textId="51C753BE" w:rsidR="000765C2" w:rsidRPr="005A4D7D" w:rsidRDefault="000765C2" w:rsidP="005A4D7D">
            <w:pPr>
              <w:rPr>
                <w:rFonts w:ascii="Arial" w:hAnsi="Arial" w:cs="Arial"/>
                <w:sz w:val="20"/>
                <w:szCs w:val="20"/>
              </w:rPr>
            </w:pPr>
            <w:r w:rsidRPr="005A4D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"/>
                  </w:textInput>
                </w:ffData>
              </w:fldChar>
            </w:r>
            <w:r w:rsidRPr="005A4D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A4D7D">
              <w:rPr>
                <w:rFonts w:ascii="Arial" w:hAnsi="Arial" w:cs="Arial"/>
                <w:sz w:val="20"/>
                <w:szCs w:val="20"/>
              </w:rPr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65C2" w:rsidRPr="00647413" w14:paraId="4AF74AA9" w14:textId="77777777" w:rsidTr="00067A40">
        <w:trPr>
          <w:trHeight w:val="318"/>
        </w:trPr>
        <w:tc>
          <w:tcPr>
            <w:tcW w:w="86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A8ED1C3" w14:textId="1F6FC674" w:rsidR="000765C2" w:rsidRPr="005A4D7D" w:rsidRDefault="000765C2" w:rsidP="005A4D7D">
            <w:pPr>
              <w:rPr>
                <w:rFonts w:ascii="Arial" w:hAnsi="Arial" w:cs="Arial"/>
                <w:sz w:val="20"/>
                <w:szCs w:val="20"/>
              </w:rPr>
            </w:pPr>
            <w:r w:rsidRPr="005A4D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A4D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A4D7D">
              <w:rPr>
                <w:rFonts w:ascii="Arial" w:hAnsi="Arial" w:cs="Arial"/>
                <w:sz w:val="20"/>
                <w:szCs w:val="20"/>
              </w:rPr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1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411F8B5" w14:textId="0F3F18C0" w:rsidR="000765C2" w:rsidRPr="005A4D7D" w:rsidRDefault="000765C2" w:rsidP="005A4D7D">
            <w:pPr>
              <w:rPr>
                <w:rFonts w:ascii="Arial" w:hAnsi="Arial" w:cs="Arial"/>
                <w:sz w:val="20"/>
                <w:szCs w:val="20"/>
              </w:rPr>
            </w:pPr>
            <w:r w:rsidRPr="005A4D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TITLE CASE"/>
                  </w:textInput>
                </w:ffData>
              </w:fldChar>
            </w:r>
            <w:r w:rsidRPr="005A4D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A4D7D">
              <w:rPr>
                <w:rFonts w:ascii="Arial" w:hAnsi="Arial" w:cs="Arial"/>
                <w:sz w:val="20"/>
                <w:szCs w:val="20"/>
              </w:rPr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7F33EA" w14:textId="4BA5CBC6" w:rsidR="000765C2" w:rsidRPr="005A4D7D" w:rsidRDefault="000765C2" w:rsidP="005A4D7D">
            <w:pPr>
              <w:rPr>
                <w:rFonts w:ascii="Arial" w:hAnsi="Arial" w:cs="Arial"/>
                <w:sz w:val="20"/>
                <w:szCs w:val="20"/>
              </w:rPr>
            </w:pPr>
            <w:r w:rsidRPr="005A4D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"/>
                  </w:textInput>
                </w:ffData>
              </w:fldChar>
            </w:r>
            <w:r w:rsidRPr="005A4D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A4D7D">
              <w:rPr>
                <w:rFonts w:ascii="Arial" w:hAnsi="Arial" w:cs="Arial"/>
                <w:sz w:val="20"/>
                <w:szCs w:val="20"/>
              </w:rPr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D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65C2" w:rsidRPr="00647413" w14:paraId="62E722CA" w14:textId="77777777" w:rsidTr="00067A40">
        <w:trPr>
          <w:trHeight w:val="318"/>
        </w:trPr>
        <w:tc>
          <w:tcPr>
            <w:tcW w:w="13158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14:paraId="0BF80725" w14:textId="77777777" w:rsidR="000765C2" w:rsidRDefault="000765C2" w:rsidP="00901249">
            <w:pPr>
              <w:tabs>
                <w:tab w:val="left" w:pos="1131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7413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Sub Total</w:t>
            </w:r>
          </w:p>
        </w:tc>
        <w:tc>
          <w:tcPr>
            <w:tcW w:w="1818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14:paraId="4536D070" w14:textId="7EC4656A" w:rsidR="000765C2" w:rsidRDefault="00276F15" w:rsidP="009012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A4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3C321D0" w14:textId="77777777" w:rsidR="000765C2" w:rsidRDefault="000765C2">
      <w:pPr>
        <w:rPr>
          <w:rFonts w:ascii="Arial" w:hAnsi="Arial" w:cs="Arial"/>
          <w:sz w:val="18"/>
        </w:rPr>
      </w:pPr>
    </w:p>
    <w:p w14:paraId="2FF4F13F" w14:textId="77777777" w:rsidR="000765C2" w:rsidRPr="006764BB" w:rsidRDefault="000765C2">
      <w:pPr>
        <w:rPr>
          <w:rFonts w:ascii="Arial" w:hAnsi="Arial" w:cs="Arial"/>
          <w:sz w:val="18"/>
        </w:rPr>
      </w:pPr>
    </w:p>
    <w:tbl>
      <w:tblPr>
        <w:tblW w:w="15151" w:type="dxa"/>
        <w:jc w:val="center"/>
        <w:tblInd w:w="-6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77"/>
        <w:gridCol w:w="2074"/>
      </w:tblGrid>
      <w:tr w:rsidR="0010546F" w:rsidRPr="00647413" w14:paraId="2522CD5B" w14:textId="77777777" w:rsidTr="00DE089E">
        <w:trPr>
          <w:trHeight w:val="512"/>
          <w:jc w:val="center"/>
        </w:trPr>
        <w:tc>
          <w:tcPr>
            <w:tcW w:w="13077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366BF2AB" w14:textId="77777777" w:rsidR="0010546F" w:rsidRPr="00647413" w:rsidRDefault="0010546F" w:rsidP="00CA6836">
            <w:pPr>
              <w:tabs>
                <w:tab w:val="left" w:pos="11310"/>
              </w:tabs>
              <w:jc w:val="right"/>
              <w:rPr>
                <w:rFonts w:ascii="Arial Narrow" w:hAnsi="Arial Narrow" w:cs="Arial"/>
                <w:b/>
                <w:bCs/>
                <w:color w:val="0079C1"/>
              </w:rPr>
            </w:pPr>
            <w:r w:rsidRPr="006764BB">
              <w:rPr>
                <w:rFonts w:ascii="Arial Narrow" w:hAnsi="Arial Narrow" w:cs="Arial"/>
                <w:b/>
                <w:bCs/>
              </w:rPr>
              <w:t>Total Project Budget:</w:t>
            </w:r>
          </w:p>
        </w:tc>
        <w:tc>
          <w:tcPr>
            <w:tcW w:w="2074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66494D2E" w14:textId="18F8C586" w:rsidR="0010546F" w:rsidRPr="00E67DE8" w:rsidRDefault="00276F15" w:rsidP="00721E27">
            <w:pPr>
              <w:jc w:val="right"/>
              <w:rPr>
                <w:rFonts w:ascii="Arial Narrow" w:hAnsi="Arial Narrow" w:cs="Arial"/>
                <w:b/>
                <w:bCs/>
                <w:color w:val="C0000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0"/>
              </w:rPr>
            </w:r>
            <w:r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 w:rsidR="005A4D7D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="005A4D7D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="005A4D7D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="005A4D7D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="005A4D7D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</w:p>
        </w:tc>
      </w:tr>
    </w:tbl>
    <w:p w14:paraId="0297D97E" w14:textId="77777777" w:rsidR="005E1094" w:rsidRDefault="005E1094" w:rsidP="00634EB3">
      <w:pPr>
        <w:spacing w:before="240"/>
        <w:jc w:val="both"/>
        <w:rPr>
          <w:rFonts w:ascii="Arial" w:hAnsi="Arial" w:cs="Arial"/>
          <w:bCs/>
          <w:color w:val="0079C1"/>
          <w:sz w:val="8"/>
          <w:szCs w:val="22"/>
        </w:rPr>
      </w:pPr>
    </w:p>
    <w:p w14:paraId="05A3D0CA" w14:textId="73DC7E4C" w:rsidR="005A4D7D" w:rsidRDefault="005A4D7D" w:rsidP="00437A89">
      <w:pPr>
        <w:jc w:val="right"/>
        <w:rPr>
          <w:rFonts w:ascii="Arial" w:hAnsi="Arial" w:cs="Arial"/>
          <w:sz w:val="8"/>
          <w:szCs w:val="22"/>
        </w:rPr>
      </w:pPr>
    </w:p>
    <w:p w14:paraId="191E2E33" w14:textId="77777777" w:rsidR="005A4D7D" w:rsidRPr="005A4D7D" w:rsidRDefault="005A4D7D" w:rsidP="005A4D7D">
      <w:pPr>
        <w:rPr>
          <w:rFonts w:ascii="Arial" w:hAnsi="Arial" w:cs="Arial"/>
          <w:sz w:val="8"/>
          <w:szCs w:val="22"/>
        </w:rPr>
      </w:pPr>
    </w:p>
    <w:p w14:paraId="4D75FC81" w14:textId="77777777" w:rsidR="005A4D7D" w:rsidRPr="005A4D7D" w:rsidRDefault="005A4D7D" w:rsidP="005A4D7D">
      <w:pPr>
        <w:rPr>
          <w:rFonts w:ascii="Arial" w:hAnsi="Arial" w:cs="Arial"/>
          <w:sz w:val="8"/>
          <w:szCs w:val="22"/>
        </w:rPr>
      </w:pPr>
    </w:p>
    <w:p w14:paraId="2C784748" w14:textId="77777777" w:rsidR="005A4D7D" w:rsidRPr="005A4D7D" w:rsidRDefault="005A4D7D" w:rsidP="005A4D7D">
      <w:pPr>
        <w:rPr>
          <w:rFonts w:ascii="Arial" w:hAnsi="Arial" w:cs="Arial"/>
          <w:sz w:val="8"/>
          <w:szCs w:val="22"/>
        </w:rPr>
      </w:pPr>
    </w:p>
    <w:p w14:paraId="21D0C119" w14:textId="77777777" w:rsidR="005A4D7D" w:rsidRPr="005A4D7D" w:rsidRDefault="005A4D7D" w:rsidP="005A4D7D">
      <w:pPr>
        <w:rPr>
          <w:rFonts w:ascii="Arial" w:hAnsi="Arial" w:cs="Arial"/>
          <w:sz w:val="8"/>
          <w:szCs w:val="22"/>
        </w:rPr>
      </w:pPr>
    </w:p>
    <w:p w14:paraId="1082580A" w14:textId="77777777" w:rsidR="005A4D7D" w:rsidRPr="005A4D7D" w:rsidRDefault="005A4D7D" w:rsidP="005A4D7D">
      <w:pPr>
        <w:rPr>
          <w:rFonts w:ascii="Arial" w:hAnsi="Arial" w:cs="Arial"/>
          <w:sz w:val="8"/>
          <w:szCs w:val="22"/>
        </w:rPr>
      </w:pPr>
    </w:p>
    <w:p w14:paraId="65FAAD3F" w14:textId="77777777" w:rsidR="005A4D7D" w:rsidRPr="005A4D7D" w:rsidRDefault="005A4D7D" w:rsidP="005A4D7D">
      <w:pPr>
        <w:rPr>
          <w:rFonts w:ascii="Arial" w:hAnsi="Arial" w:cs="Arial"/>
          <w:sz w:val="8"/>
          <w:szCs w:val="22"/>
        </w:rPr>
      </w:pPr>
    </w:p>
    <w:p w14:paraId="781324E0" w14:textId="77777777" w:rsidR="005A4D7D" w:rsidRPr="005A4D7D" w:rsidRDefault="005A4D7D" w:rsidP="005A4D7D">
      <w:pPr>
        <w:rPr>
          <w:rFonts w:ascii="Arial" w:hAnsi="Arial" w:cs="Arial"/>
          <w:sz w:val="8"/>
          <w:szCs w:val="22"/>
        </w:rPr>
      </w:pPr>
    </w:p>
    <w:p w14:paraId="2A4E6395" w14:textId="77777777" w:rsidR="005A4D7D" w:rsidRPr="005A4D7D" w:rsidRDefault="005A4D7D" w:rsidP="005A4D7D">
      <w:pPr>
        <w:rPr>
          <w:rFonts w:ascii="Arial" w:hAnsi="Arial" w:cs="Arial"/>
          <w:sz w:val="8"/>
          <w:szCs w:val="22"/>
        </w:rPr>
      </w:pPr>
    </w:p>
    <w:p w14:paraId="1FFFD5A9" w14:textId="77777777" w:rsidR="005A4D7D" w:rsidRPr="005A4D7D" w:rsidRDefault="005A4D7D" w:rsidP="005A4D7D">
      <w:pPr>
        <w:rPr>
          <w:rFonts w:ascii="Arial" w:hAnsi="Arial" w:cs="Arial"/>
          <w:sz w:val="8"/>
          <w:szCs w:val="22"/>
        </w:rPr>
      </w:pPr>
    </w:p>
    <w:p w14:paraId="0AAAE909" w14:textId="77777777" w:rsidR="005A4D7D" w:rsidRPr="005A4D7D" w:rsidRDefault="005A4D7D" w:rsidP="005A4D7D">
      <w:pPr>
        <w:rPr>
          <w:rFonts w:ascii="Arial" w:hAnsi="Arial" w:cs="Arial"/>
          <w:sz w:val="8"/>
          <w:szCs w:val="22"/>
        </w:rPr>
      </w:pPr>
    </w:p>
    <w:p w14:paraId="6D4CBB02" w14:textId="77777777" w:rsidR="005A4D7D" w:rsidRPr="005A4D7D" w:rsidRDefault="005A4D7D" w:rsidP="005A4D7D">
      <w:pPr>
        <w:rPr>
          <w:rFonts w:ascii="Arial" w:hAnsi="Arial" w:cs="Arial"/>
          <w:sz w:val="8"/>
          <w:szCs w:val="22"/>
        </w:rPr>
      </w:pPr>
    </w:p>
    <w:p w14:paraId="63E5D347" w14:textId="77777777" w:rsidR="005A4D7D" w:rsidRPr="005A4D7D" w:rsidRDefault="005A4D7D" w:rsidP="005A4D7D">
      <w:pPr>
        <w:rPr>
          <w:rFonts w:ascii="Arial" w:hAnsi="Arial" w:cs="Arial"/>
          <w:sz w:val="8"/>
          <w:szCs w:val="22"/>
        </w:rPr>
      </w:pPr>
    </w:p>
    <w:p w14:paraId="7CCD9A79" w14:textId="77777777" w:rsidR="005A4D7D" w:rsidRPr="005A4D7D" w:rsidRDefault="005A4D7D" w:rsidP="005A4D7D">
      <w:pPr>
        <w:rPr>
          <w:rFonts w:ascii="Arial" w:hAnsi="Arial" w:cs="Arial"/>
          <w:sz w:val="8"/>
          <w:szCs w:val="22"/>
        </w:rPr>
      </w:pPr>
    </w:p>
    <w:p w14:paraId="3F32D850" w14:textId="77777777" w:rsidR="005A4D7D" w:rsidRPr="005A4D7D" w:rsidRDefault="005A4D7D" w:rsidP="005A4D7D">
      <w:pPr>
        <w:rPr>
          <w:rFonts w:ascii="Arial" w:hAnsi="Arial" w:cs="Arial"/>
          <w:sz w:val="8"/>
          <w:szCs w:val="22"/>
        </w:rPr>
      </w:pPr>
    </w:p>
    <w:p w14:paraId="73AD41F7" w14:textId="77777777" w:rsidR="005A4D7D" w:rsidRPr="005A4D7D" w:rsidRDefault="005A4D7D" w:rsidP="005A4D7D">
      <w:pPr>
        <w:rPr>
          <w:rFonts w:ascii="Arial" w:hAnsi="Arial" w:cs="Arial"/>
          <w:sz w:val="8"/>
          <w:szCs w:val="22"/>
        </w:rPr>
      </w:pPr>
    </w:p>
    <w:p w14:paraId="23B603DE" w14:textId="77777777" w:rsidR="005A4D7D" w:rsidRPr="005A4D7D" w:rsidRDefault="005A4D7D" w:rsidP="005A4D7D">
      <w:pPr>
        <w:rPr>
          <w:rFonts w:ascii="Arial" w:hAnsi="Arial" w:cs="Arial"/>
          <w:sz w:val="8"/>
          <w:szCs w:val="22"/>
        </w:rPr>
      </w:pPr>
    </w:p>
    <w:p w14:paraId="761B6021" w14:textId="77777777" w:rsidR="005A4D7D" w:rsidRPr="005A4D7D" w:rsidRDefault="005A4D7D" w:rsidP="005A4D7D">
      <w:pPr>
        <w:rPr>
          <w:rFonts w:ascii="Arial" w:hAnsi="Arial" w:cs="Arial"/>
          <w:sz w:val="8"/>
          <w:szCs w:val="22"/>
        </w:rPr>
      </w:pPr>
    </w:p>
    <w:p w14:paraId="295CB0B9" w14:textId="77777777" w:rsidR="005A4D7D" w:rsidRPr="005A4D7D" w:rsidRDefault="005A4D7D" w:rsidP="005A4D7D">
      <w:pPr>
        <w:rPr>
          <w:rFonts w:ascii="Arial" w:hAnsi="Arial" w:cs="Arial"/>
          <w:sz w:val="8"/>
          <w:szCs w:val="22"/>
        </w:rPr>
      </w:pPr>
    </w:p>
    <w:p w14:paraId="3393F4B8" w14:textId="77777777" w:rsidR="005A4D7D" w:rsidRPr="005A4D7D" w:rsidRDefault="005A4D7D" w:rsidP="005A4D7D">
      <w:pPr>
        <w:rPr>
          <w:rFonts w:ascii="Arial" w:hAnsi="Arial" w:cs="Arial"/>
          <w:sz w:val="8"/>
          <w:szCs w:val="22"/>
        </w:rPr>
      </w:pPr>
    </w:p>
    <w:p w14:paraId="3B306928" w14:textId="77777777" w:rsidR="005A4D7D" w:rsidRPr="005A4D7D" w:rsidRDefault="005A4D7D" w:rsidP="005A4D7D">
      <w:pPr>
        <w:rPr>
          <w:rFonts w:ascii="Arial" w:hAnsi="Arial" w:cs="Arial"/>
          <w:sz w:val="8"/>
          <w:szCs w:val="22"/>
        </w:rPr>
      </w:pPr>
    </w:p>
    <w:p w14:paraId="4B400F09" w14:textId="77777777" w:rsidR="005A4D7D" w:rsidRPr="005A4D7D" w:rsidRDefault="005A4D7D" w:rsidP="005A4D7D">
      <w:pPr>
        <w:rPr>
          <w:rFonts w:ascii="Arial" w:hAnsi="Arial" w:cs="Arial"/>
          <w:sz w:val="8"/>
          <w:szCs w:val="22"/>
        </w:rPr>
      </w:pPr>
    </w:p>
    <w:p w14:paraId="1D6F233B" w14:textId="77777777" w:rsidR="005A4D7D" w:rsidRPr="005A4D7D" w:rsidRDefault="005A4D7D" w:rsidP="005A4D7D">
      <w:pPr>
        <w:rPr>
          <w:rFonts w:ascii="Arial" w:hAnsi="Arial" w:cs="Arial"/>
          <w:sz w:val="8"/>
          <w:szCs w:val="22"/>
        </w:rPr>
      </w:pPr>
    </w:p>
    <w:p w14:paraId="6F7DA0ED" w14:textId="77777777" w:rsidR="005A4D7D" w:rsidRPr="005A4D7D" w:rsidRDefault="005A4D7D" w:rsidP="005A4D7D">
      <w:pPr>
        <w:rPr>
          <w:rFonts w:ascii="Arial" w:hAnsi="Arial" w:cs="Arial"/>
          <w:sz w:val="8"/>
          <w:szCs w:val="22"/>
        </w:rPr>
      </w:pPr>
    </w:p>
    <w:p w14:paraId="58F325A1" w14:textId="77777777" w:rsidR="005A4D7D" w:rsidRPr="005A4D7D" w:rsidRDefault="005A4D7D" w:rsidP="005A4D7D">
      <w:pPr>
        <w:rPr>
          <w:rFonts w:ascii="Arial" w:hAnsi="Arial" w:cs="Arial"/>
          <w:sz w:val="8"/>
          <w:szCs w:val="22"/>
        </w:rPr>
      </w:pPr>
    </w:p>
    <w:p w14:paraId="6D6972CF" w14:textId="77777777" w:rsidR="005A4D7D" w:rsidRPr="005A4D7D" w:rsidRDefault="005A4D7D" w:rsidP="005A4D7D">
      <w:pPr>
        <w:rPr>
          <w:rFonts w:ascii="Arial" w:hAnsi="Arial" w:cs="Arial"/>
          <w:sz w:val="8"/>
          <w:szCs w:val="22"/>
        </w:rPr>
      </w:pPr>
    </w:p>
    <w:p w14:paraId="4ED2ED70" w14:textId="77777777" w:rsidR="005A4D7D" w:rsidRPr="005A4D7D" w:rsidRDefault="005A4D7D" w:rsidP="005A4D7D">
      <w:pPr>
        <w:rPr>
          <w:rFonts w:ascii="Arial" w:hAnsi="Arial" w:cs="Arial"/>
          <w:sz w:val="8"/>
          <w:szCs w:val="22"/>
        </w:rPr>
      </w:pPr>
    </w:p>
    <w:p w14:paraId="4CD34CAB" w14:textId="77777777" w:rsidR="005A4D7D" w:rsidRPr="005A4D7D" w:rsidRDefault="005A4D7D" w:rsidP="005A4D7D">
      <w:pPr>
        <w:rPr>
          <w:rFonts w:ascii="Arial" w:hAnsi="Arial" w:cs="Arial"/>
          <w:sz w:val="8"/>
          <w:szCs w:val="22"/>
        </w:rPr>
      </w:pPr>
    </w:p>
    <w:p w14:paraId="31BFE014" w14:textId="77777777" w:rsidR="005A4D7D" w:rsidRPr="005A4D7D" w:rsidRDefault="005A4D7D" w:rsidP="005A4D7D">
      <w:pPr>
        <w:rPr>
          <w:rFonts w:ascii="Arial" w:hAnsi="Arial" w:cs="Arial"/>
          <w:sz w:val="8"/>
          <w:szCs w:val="22"/>
        </w:rPr>
      </w:pPr>
    </w:p>
    <w:p w14:paraId="1E160044" w14:textId="77777777" w:rsidR="005A4D7D" w:rsidRPr="005A4D7D" w:rsidRDefault="005A4D7D" w:rsidP="005A4D7D">
      <w:pPr>
        <w:rPr>
          <w:rFonts w:ascii="Arial" w:hAnsi="Arial" w:cs="Arial"/>
          <w:sz w:val="8"/>
          <w:szCs w:val="22"/>
        </w:rPr>
      </w:pPr>
    </w:p>
    <w:p w14:paraId="35998959" w14:textId="77777777" w:rsidR="005A4D7D" w:rsidRPr="005A4D7D" w:rsidRDefault="005A4D7D" w:rsidP="005A4D7D">
      <w:pPr>
        <w:rPr>
          <w:rFonts w:ascii="Arial" w:hAnsi="Arial" w:cs="Arial"/>
          <w:sz w:val="8"/>
          <w:szCs w:val="22"/>
        </w:rPr>
      </w:pPr>
    </w:p>
    <w:p w14:paraId="6CE6314D" w14:textId="5E36FA1D" w:rsidR="003E099B" w:rsidRPr="005A4D7D" w:rsidRDefault="005A4D7D" w:rsidP="005A4D7D">
      <w:pPr>
        <w:tabs>
          <w:tab w:val="left" w:pos="13650"/>
        </w:tabs>
        <w:rPr>
          <w:rFonts w:ascii="Arial" w:hAnsi="Arial" w:cs="Arial"/>
          <w:sz w:val="8"/>
          <w:szCs w:val="22"/>
        </w:rPr>
      </w:pPr>
      <w:r>
        <w:rPr>
          <w:rFonts w:ascii="Arial" w:hAnsi="Arial" w:cs="Arial"/>
          <w:sz w:val="8"/>
          <w:szCs w:val="22"/>
        </w:rPr>
        <w:tab/>
      </w:r>
    </w:p>
    <w:sectPr w:rsidR="003E099B" w:rsidRPr="005A4D7D" w:rsidSect="00390E96">
      <w:headerReference w:type="default" r:id="rId12"/>
      <w:footerReference w:type="default" r:id="rId13"/>
      <w:headerReference w:type="first" r:id="rId14"/>
      <w:footerReference w:type="first" r:id="rId15"/>
      <w:pgSz w:w="16834" w:h="11909" w:orient="landscape" w:code="9"/>
      <w:pgMar w:top="720" w:right="1152" w:bottom="720" w:left="1152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827ABB" w14:textId="77777777" w:rsidR="002F64A8" w:rsidRDefault="002F64A8" w:rsidP="00C376BD">
      <w:r>
        <w:separator/>
      </w:r>
    </w:p>
  </w:endnote>
  <w:endnote w:type="continuationSeparator" w:id="0">
    <w:p w14:paraId="063C581D" w14:textId="77777777" w:rsidR="002F64A8" w:rsidRDefault="002F64A8" w:rsidP="00C37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3441535"/>
      <w:docPartObj>
        <w:docPartGallery w:val="Page Numbers (Bottom of Page)"/>
        <w:docPartUnique/>
      </w:docPartObj>
    </w:sdtPr>
    <w:sdtEndPr/>
    <w:sdtContent>
      <w:sdt>
        <w:sdtPr>
          <w:id w:val="1125739977"/>
          <w:docPartObj>
            <w:docPartGallery w:val="Page Numbers (Top of Page)"/>
            <w:docPartUnique/>
          </w:docPartObj>
        </w:sdtPr>
        <w:sdtEndPr/>
        <w:sdtContent>
          <w:p w14:paraId="741C5A60" w14:textId="346B74BF" w:rsidR="00A077D5" w:rsidRPr="003B01E2" w:rsidRDefault="00A077D5" w:rsidP="003B01E2">
            <w:pPr>
              <w:pStyle w:val="Footer"/>
            </w:pPr>
            <w:r w:rsidRPr="00EE1AA3">
              <w:rPr>
                <w:rFonts w:ascii="Arial" w:hAnsi="Arial" w:cs="Arial"/>
                <w:b/>
                <w:bCs/>
                <w:i/>
                <w:iCs/>
                <w:noProof/>
                <w:color w:val="A0CE67"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6ED4CF" wp14:editId="5125E6ED">
                      <wp:simplePos x="0" y="0"/>
                      <wp:positionH relativeFrom="column">
                        <wp:posOffset>-157480</wp:posOffset>
                      </wp:positionH>
                      <wp:positionV relativeFrom="paragraph">
                        <wp:posOffset>-6985</wp:posOffset>
                      </wp:positionV>
                      <wp:extent cx="9696450" cy="0"/>
                      <wp:effectExtent l="0" t="0" r="19050" b="19050"/>
                      <wp:wrapNone/>
                      <wp:docPr id="3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696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79C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-12.4pt;margin-top:-.55pt;width:763.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" strokecolor="#0079c1" strokeweight="1pt"/>
                  </w:pict>
                </mc:Fallback>
              </mc:AlternateContent>
            </w:r>
            <w:r w:rsidRPr="008F44C1">
              <w:rPr>
                <w:rFonts w:ascii="Arial" w:hAnsi="Arial" w:cs="Arial"/>
                <w:sz w:val="14"/>
                <w:szCs w:val="16"/>
              </w:rPr>
              <w:t>Appendix B – Budget Sheet_v0</w:t>
            </w:r>
            <w:r>
              <w:rPr>
                <w:rFonts w:ascii="Arial" w:hAnsi="Arial" w:cs="Arial"/>
                <w:sz w:val="14"/>
                <w:szCs w:val="16"/>
              </w:rPr>
              <w:t>7</w:t>
            </w:r>
            <w:r w:rsidRPr="008F44C1">
              <w:rPr>
                <w:rFonts w:ascii="Arial" w:hAnsi="Arial" w:cs="Arial"/>
                <w:sz w:val="14"/>
                <w:szCs w:val="16"/>
              </w:rPr>
              <w:t>Jul2015</w:t>
            </w:r>
            <w:r w:rsidRPr="00EE1AA3">
              <w:rPr>
                <w:rFonts w:ascii="Arial" w:hAnsi="Arial" w:cs="Arial"/>
                <w:sz w:val="14"/>
                <w:szCs w:val="16"/>
              </w:rPr>
              <w:tab/>
            </w:r>
            <w:r w:rsidRPr="00EE1AA3">
              <w:rPr>
                <w:rFonts w:ascii="Arial" w:hAnsi="Arial" w:cs="Arial"/>
                <w:sz w:val="14"/>
                <w:szCs w:val="16"/>
              </w:rPr>
              <w:tab/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 w:rsidRPr="00EE1AA3">
              <w:rPr>
                <w:rFonts w:ascii="Arial" w:hAnsi="Arial" w:cs="Arial"/>
                <w:sz w:val="14"/>
                <w:szCs w:val="16"/>
              </w:rPr>
              <w:tab/>
              <w:t xml:space="preserve">Page </w:t>
            </w:r>
            <w:r w:rsidRPr="00EE1AA3">
              <w:rPr>
                <w:rFonts w:ascii="Arial" w:hAnsi="Arial" w:cs="Arial"/>
                <w:bCs/>
                <w:sz w:val="14"/>
                <w:szCs w:val="16"/>
              </w:rPr>
              <w:fldChar w:fldCharType="begin"/>
            </w:r>
            <w:r w:rsidRPr="00EE1AA3">
              <w:rPr>
                <w:rFonts w:ascii="Arial" w:hAnsi="Arial" w:cs="Arial"/>
                <w:bCs/>
                <w:sz w:val="14"/>
                <w:szCs w:val="16"/>
              </w:rPr>
              <w:instrText xml:space="preserve"> PAGE </w:instrText>
            </w:r>
            <w:r w:rsidRPr="00EE1AA3">
              <w:rPr>
                <w:rFonts w:ascii="Arial" w:hAnsi="Arial" w:cs="Arial"/>
                <w:bCs/>
                <w:sz w:val="14"/>
                <w:szCs w:val="16"/>
              </w:rPr>
              <w:fldChar w:fldCharType="separate"/>
            </w:r>
            <w:r w:rsidR="00622220">
              <w:rPr>
                <w:rFonts w:ascii="Arial" w:hAnsi="Arial" w:cs="Arial"/>
                <w:bCs/>
                <w:noProof/>
                <w:sz w:val="14"/>
                <w:szCs w:val="16"/>
              </w:rPr>
              <w:t>2</w:t>
            </w:r>
            <w:r w:rsidRPr="00EE1AA3">
              <w:rPr>
                <w:rFonts w:ascii="Arial" w:hAnsi="Arial" w:cs="Arial"/>
                <w:bCs/>
                <w:sz w:val="14"/>
                <w:szCs w:val="16"/>
              </w:rPr>
              <w:fldChar w:fldCharType="end"/>
            </w:r>
            <w:r w:rsidRPr="00EE1AA3">
              <w:rPr>
                <w:rFonts w:ascii="Arial" w:hAnsi="Arial" w:cs="Arial"/>
                <w:sz w:val="14"/>
                <w:szCs w:val="16"/>
              </w:rPr>
              <w:t xml:space="preserve"> of </w:t>
            </w:r>
            <w:r w:rsidRPr="00EE1AA3">
              <w:rPr>
                <w:rFonts w:ascii="Arial" w:hAnsi="Arial" w:cs="Arial"/>
                <w:bCs/>
                <w:sz w:val="14"/>
                <w:szCs w:val="16"/>
              </w:rPr>
              <w:fldChar w:fldCharType="begin"/>
            </w:r>
            <w:r w:rsidRPr="00EE1AA3">
              <w:rPr>
                <w:rFonts w:ascii="Arial" w:hAnsi="Arial" w:cs="Arial"/>
                <w:bCs/>
                <w:sz w:val="14"/>
                <w:szCs w:val="16"/>
              </w:rPr>
              <w:instrText xml:space="preserve"> NUMPAGES  </w:instrText>
            </w:r>
            <w:r w:rsidRPr="00EE1AA3">
              <w:rPr>
                <w:rFonts w:ascii="Arial" w:hAnsi="Arial" w:cs="Arial"/>
                <w:bCs/>
                <w:sz w:val="14"/>
                <w:szCs w:val="16"/>
              </w:rPr>
              <w:fldChar w:fldCharType="separate"/>
            </w:r>
            <w:r w:rsidR="00622220">
              <w:rPr>
                <w:rFonts w:ascii="Arial" w:hAnsi="Arial" w:cs="Arial"/>
                <w:bCs/>
                <w:noProof/>
                <w:sz w:val="14"/>
                <w:szCs w:val="16"/>
              </w:rPr>
              <w:t>2</w:t>
            </w:r>
            <w:r w:rsidRPr="00EE1AA3">
              <w:rPr>
                <w:rFonts w:ascii="Arial" w:hAnsi="Arial" w:cs="Arial"/>
                <w:bCs/>
                <w:sz w:val="14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31350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41C5A63" w14:textId="300584CD" w:rsidR="00A077D5" w:rsidRDefault="00A077D5" w:rsidP="00A7636A">
            <w:pPr>
              <w:pStyle w:val="Footer"/>
            </w:pPr>
            <w:r w:rsidRPr="00EE1AA3">
              <w:rPr>
                <w:rFonts w:ascii="Arial" w:hAnsi="Arial" w:cs="Arial"/>
                <w:b/>
                <w:bCs/>
                <w:i/>
                <w:iCs/>
                <w:noProof/>
                <w:color w:val="A0CE67"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41C5A68" wp14:editId="241645CD">
                      <wp:simplePos x="0" y="0"/>
                      <wp:positionH relativeFrom="column">
                        <wp:posOffset>-157480</wp:posOffset>
                      </wp:positionH>
                      <wp:positionV relativeFrom="paragraph">
                        <wp:posOffset>-6985</wp:posOffset>
                      </wp:positionV>
                      <wp:extent cx="9696450" cy="0"/>
                      <wp:effectExtent l="0" t="0" r="19050" b="19050"/>
                      <wp:wrapNone/>
                      <wp:docPr id="2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696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79C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-12.4pt;margin-top:-.55pt;width:763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" strokecolor="#0079c1" strokeweight="1pt"/>
                  </w:pict>
                </mc:Fallback>
              </mc:AlternateContent>
            </w:r>
            <w:r w:rsidRPr="008F44C1">
              <w:rPr>
                <w:rFonts w:ascii="Arial" w:hAnsi="Arial" w:cs="Arial"/>
                <w:sz w:val="14"/>
                <w:szCs w:val="16"/>
              </w:rPr>
              <w:t>Appendix B – Budget Sheet_v0</w:t>
            </w:r>
            <w:r>
              <w:rPr>
                <w:rFonts w:ascii="Arial" w:hAnsi="Arial" w:cs="Arial"/>
                <w:sz w:val="14"/>
                <w:szCs w:val="16"/>
              </w:rPr>
              <w:t>7</w:t>
            </w:r>
            <w:r w:rsidRPr="008F44C1">
              <w:rPr>
                <w:rFonts w:ascii="Arial" w:hAnsi="Arial" w:cs="Arial"/>
                <w:sz w:val="14"/>
                <w:szCs w:val="16"/>
              </w:rPr>
              <w:t>Jul2015</w:t>
            </w:r>
            <w:r w:rsidRPr="00EE1AA3">
              <w:rPr>
                <w:rFonts w:ascii="Arial" w:hAnsi="Arial" w:cs="Arial"/>
                <w:sz w:val="14"/>
                <w:szCs w:val="16"/>
              </w:rPr>
              <w:tab/>
            </w:r>
            <w:r w:rsidRPr="00EE1AA3">
              <w:rPr>
                <w:rFonts w:ascii="Arial" w:hAnsi="Arial" w:cs="Arial"/>
                <w:sz w:val="14"/>
                <w:szCs w:val="16"/>
              </w:rPr>
              <w:tab/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 w:rsidRPr="00EE1AA3">
              <w:rPr>
                <w:rFonts w:ascii="Arial" w:hAnsi="Arial" w:cs="Arial"/>
                <w:sz w:val="14"/>
                <w:szCs w:val="16"/>
              </w:rPr>
              <w:tab/>
              <w:t xml:space="preserve">Page </w:t>
            </w:r>
            <w:r w:rsidRPr="00EE1AA3">
              <w:rPr>
                <w:rFonts w:ascii="Arial" w:hAnsi="Arial" w:cs="Arial"/>
                <w:bCs/>
                <w:sz w:val="14"/>
                <w:szCs w:val="16"/>
              </w:rPr>
              <w:fldChar w:fldCharType="begin"/>
            </w:r>
            <w:r w:rsidRPr="00EE1AA3">
              <w:rPr>
                <w:rFonts w:ascii="Arial" w:hAnsi="Arial" w:cs="Arial"/>
                <w:bCs/>
                <w:sz w:val="14"/>
                <w:szCs w:val="16"/>
              </w:rPr>
              <w:instrText xml:space="preserve"> PAGE </w:instrText>
            </w:r>
            <w:r w:rsidRPr="00EE1AA3">
              <w:rPr>
                <w:rFonts w:ascii="Arial" w:hAnsi="Arial" w:cs="Arial"/>
                <w:bCs/>
                <w:sz w:val="14"/>
                <w:szCs w:val="16"/>
              </w:rPr>
              <w:fldChar w:fldCharType="separate"/>
            </w:r>
            <w:r w:rsidR="00622220">
              <w:rPr>
                <w:rFonts w:ascii="Arial" w:hAnsi="Arial" w:cs="Arial"/>
                <w:bCs/>
                <w:noProof/>
                <w:sz w:val="14"/>
                <w:szCs w:val="16"/>
              </w:rPr>
              <w:t>1</w:t>
            </w:r>
            <w:r w:rsidRPr="00EE1AA3">
              <w:rPr>
                <w:rFonts w:ascii="Arial" w:hAnsi="Arial" w:cs="Arial"/>
                <w:bCs/>
                <w:sz w:val="14"/>
                <w:szCs w:val="16"/>
              </w:rPr>
              <w:fldChar w:fldCharType="end"/>
            </w:r>
            <w:r w:rsidRPr="00EE1AA3">
              <w:rPr>
                <w:rFonts w:ascii="Arial" w:hAnsi="Arial" w:cs="Arial"/>
                <w:sz w:val="14"/>
                <w:szCs w:val="16"/>
              </w:rPr>
              <w:t xml:space="preserve"> of </w:t>
            </w:r>
            <w:r w:rsidRPr="00EE1AA3">
              <w:rPr>
                <w:rFonts w:ascii="Arial" w:hAnsi="Arial" w:cs="Arial"/>
                <w:bCs/>
                <w:sz w:val="14"/>
                <w:szCs w:val="16"/>
              </w:rPr>
              <w:fldChar w:fldCharType="begin"/>
            </w:r>
            <w:r w:rsidRPr="00EE1AA3">
              <w:rPr>
                <w:rFonts w:ascii="Arial" w:hAnsi="Arial" w:cs="Arial"/>
                <w:bCs/>
                <w:sz w:val="14"/>
                <w:szCs w:val="16"/>
              </w:rPr>
              <w:instrText xml:space="preserve"> NUMPAGES  </w:instrText>
            </w:r>
            <w:r w:rsidRPr="00EE1AA3">
              <w:rPr>
                <w:rFonts w:ascii="Arial" w:hAnsi="Arial" w:cs="Arial"/>
                <w:bCs/>
                <w:sz w:val="14"/>
                <w:szCs w:val="16"/>
              </w:rPr>
              <w:fldChar w:fldCharType="separate"/>
            </w:r>
            <w:r w:rsidR="00622220">
              <w:rPr>
                <w:rFonts w:ascii="Arial" w:hAnsi="Arial" w:cs="Arial"/>
                <w:bCs/>
                <w:noProof/>
                <w:sz w:val="14"/>
                <w:szCs w:val="16"/>
              </w:rPr>
              <w:t>2</w:t>
            </w:r>
            <w:r w:rsidRPr="00EE1AA3">
              <w:rPr>
                <w:rFonts w:ascii="Arial" w:hAnsi="Arial" w:cs="Arial"/>
                <w:bCs/>
                <w:sz w:val="14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83158B" w14:textId="77777777" w:rsidR="002F64A8" w:rsidRDefault="002F64A8" w:rsidP="00C376BD">
      <w:r>
        <w:separator/>
      </w:r>
    </w:p>
  </w:footnote>
  <w:footnote w:type="continuationSeparator" w:id="0">
    <w:p w14:paraId="669BFC25" w14:textId="77777777" w:rsidR="002F64A8" w:rsidRDefault="002F64A8" w:rsidP="00C37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C5A5E" w14:textId="321442A6" w:rsidR="00A077D5" w:rsidRDefault="00A077D5" w:rsidP="00EE1AA3">
    <w:pPr>
      <w:pStyle w:val="Header"/>
      <w:spacing w:before="120" w:after="240"/>
    </w:pPr>
    <w:r w:rsidRPr="003B01E2">
      <w:rPr>
        <w:rFonts w:ascii="Arial Rounded MT Bold" w:hAnsi="Arial Rounded MT Bold"/>
        <w:noProof/>
        <w:sz w:val="28"/>
        <w:szCs w:val="28"/>
      </w:rPr>
      <w:t>Appendix B – Budget Sheet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C5A61" w14:textId="77777777" w:rsidR="00A077D5" w:rsidRDefault="00A077D5">
    <w:pPr>
      <w:pStyle w:val="Header"/>
    </w:pPr>
    <w:r>
      <w:rPr>
        <w:noProof/>
      </w:rPr>
      <w:drawing>
        <wp:anchor distT="0" distB="0" distL="114300" distR="114300" simplePos="0" relativeHeight="251659776" behindDoc="1" locked="0" layoutInCell="1" allowOverlap="1" wp14:anchorId="741C5A66" wp14:editId="73DC6CFC">
          <wp:simplePos x="0" y="0"/>
          <wp:positionH relativeFrom="column">
            <wp:posOffset>4648200</wp:posOffset>
          </wp:positionH>
          <wp:positionV relativeFrom="paragraph">
            <wp:posOffset>-228600</wp:posOffset>
          </wp:positionV>
          <wp:extent cx="4828540" cy="9023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854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41800"/>
    <w:multiLevelType w:val="hybridMultilevel"/>
    <w:tmpl w:val="C6982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8314B"/>
    <w:multiLevelType w:val="hybridMultilevel"/>
    <w:tmpl w:val="85743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D3040"/>
    <w:multiLevelType w:val="hybridMultilevel"/>
    <w:tmpl w:val="96E68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B3FCA"/>
    <w:multiLevelType w:val="hybridMultilevel"/>
    <w:tmpl w:val="D8306012"/>
    <w:lvl w:ilvl="0" w:tplc="3A08BB5C">
      <w:start w:val="16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i/>
        <w:color w:val="0079C1"/>
        <w:u w:val="none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4">
    <w:nsid w:val="1D19069F"/>
    <w:multiLevelType w:val="hybridMultilevel"/>
    <w:tmpl w:val="E5849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01F9A"/>
    <w:multiLevelType w:val="hybridMultilevel"/>
    <w:tmpl w:val="BE9033DC"/>
    <w:lvl w:ilvl="0" w:tplc="D09C8A5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color w:val="0079C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A669C"/>
    <w:multiLevelType w:val="hybridMultilevel"/>
    <w:tmpl w:val="F7202156"/>
    <w:lvl w:ilvl="0" w:tplc="2B64F9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001C9"/>
    <w:multiLevelType w:val="hybridMultilevel"/>
    <w:tmpl w:val="B9766AB2"/>
    <w:lvl w:ilvl="0" w:tplc="A32098A6">
      <w:start w:val="16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76AC7"/>
    <w:multiLevelType w:val="hybridMultilevel"/>
    <w:tmpl w:val="33CEAB8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C1ABD"/>
    <w:multiLevelType w:val="hybridMultilevel"/>
    <w:tmpl w:val="082601C2"/>
    <w:lvl w:ilvl="0" w:tplc="B70A754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5657F2"/>
    <w:multiLevelType w:val="hybridMultilevel"/>
    <w:tmpl w:val="ADD06F8E"/>
    <w:lvl w:ilvl="0" w:tplc="14F09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color w:val="A0CE67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03213C"/>
    <w:multiLevelType w:val="hybridMultilevel"/>
    <w:tmpl w:val="E5849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6856CA"/>
    <w:multiLevelType w:val="hybridMultilevel"/>
    <w:tmpl w:val="801E97A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0021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3CE1310"/>
    <w:multiLevelType w:val="hybridMultilevel"/>
    <w:tmpl w:val="9196CAF6"/>
    <w:lvl w:ilvl="0" w:tplc="DF4E67E8">
      <w:start w:val="8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DB1DDC"/>
    <w:multiLevelType w:val="hybridMultilevel"/>
    <w:tmpl w:val="20A0E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E81FD7"/>
    <w:multiLevelType w:val="hybridMultilevel"/>
    <w:tmpl w:val="410E1F2A"/>
    <w:lvl w:ilvl="0" w:tplc="077CA196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187752"/>
    <w:multiLevelType w:val="hybridMultilevel"/>
    <w:tmpl w:val="2E583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6"/>
  </w:num>
  <w:num w:numId="4">
    <w:abstractNumId w:val="14"/>
  </w:num>
  <w:num w:numId="5">
    <w:abstractNumId w:val="13"/>
  </w:num>
  <w:num w:numId="6">
    <w:abstractNumId w:val="7"/>
  </w:num>
  <w:num w:numId="7">
    <w:abstractNumId w:val="10"/>
  </w:num>
  <w:num w:numId="8">
    <w:abstractNumId w:val="15"/>
  </w:num>
  <w:num w:numId="9">
    <w:abstractNumId w:val="12"/>
  </w:num>
  <w:num w:numId="10">
    <w:abstractNumId w:val="8"/>
  </w:num>
  <w:num w:numId="11">
    <w:abstractNumId w:val="4"/>
  </w:num>
  <w:num w:numId="12">
    <w:abstractNumId w:val="11"/>
  </w:num>
  <w:num w:numId="13">
    <w:abstractNumId w:val="3"/>
  </w:num>
  <w:num w:numId="14">
    <w:abstractNumId w:val="17"/>
  </w:num>
  <w:num w:numId="15">
    <w:abstractNumId w:val="6"/>
  </w:num>
  <w:num w:numId="16">
    <w:abstractNumId w:val="9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ttachedTemplate r:id="rId1"/>
  <w:documentProtection w:edit="forms" w:enforcement="1" w:cryptProviderType="rsaFull" w:cryptAlgorithmClass="hash" w:cryptAlgorithmType="typeAny" w:cryptAlgorithmSid="4" w:cryptSpinCount="100000" w:hash="jG7LrrjFeEIzhnaTEGXWxfjqVtw=" w:salt="l20q+Oi9nj04CkvwqfHVx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DD7"/>
    <w:rsid w:val="00000696"/>
    <w:rsid w:val="00007BC4"/>
    <w:rsid w:val="00013634"/>
    <w:rsid w:val="000145C0"/>
    <w:rsid w:val="00022DDC"/>
    <w:rsid w:val="00026150"/>
    <w:rsid w:val="00033E80"/>
    <w:rsid w:val="00041799"/>
    <w:rsid w:val="000472F9"/>
    <w:rsid w:val="00047A82"/>
    <w:rsid w:val="0005429E"/>
    <w:rsid w:val="00063414"/>
    <w:rsid w:val="000671AC"/>
    <w:rsid w:val="00067A40"/>
    <w:rsid w:val="00067F4C"/>
    <w:rsid w:val="00074833"/>
    <w:rsid w:val="000765C2"/>
    <w:rsid w:val="00080F09"/>
    <w:rsid w:val="00082BC7"/>
    <w:rsid w:val="00083C59"/>
    <w:rsid w:val="00090E89"/>
    <w:rsid w:val="00093FDF"/>
    <w:rsid w:val="000A004F"/>
    <w:rsid w:val="000A53E6"/>
    <w:rsid w:val="000C1F3F"/>
    <w:rsid w:val="000D0CCA"/>
    <w:rsid w:val="000D1499"/>
    <w:rsid w:val="000D6B42"/>
    <w:rsid w:val="000D7FBC"/>
    <w:rsid w:val="000F1EFA"/>
    <w:rsid w:val="000F3DD1"/>
    <w:rsid w:val="000F3EEE"/>
    <w:rsid w:val="000F5BF8"/>
    <w:rsid w:val="0010546F"/>
    <w:rsid w:val="00111340"/>
    <w:rsid w:val="001150DB"/>
    <w:rsid w:val="00120B7F"/>
    <w:rsid w:val="00132E15"/>
    <w:rsid w:val="00133CAA"/>
    <w:rsid w:val="00152F0F"/>
    <w:rsid w:val="00155253"/>
    <w:rsid w:val="001660E6"/>
    <w:rsid w:val="001708D5"/>
    <w:rsid w:val="001860F7"/>
    <w:rsid w:val="0019259C"/>
    <w:rsid w:val="001D1797"/>
    <w:rsid w:val="001D7BFE"/>
    <w:rsid w:val="001F4D6E"/>
    <w:rsid w:val="001F63FC"/>
    <w:rsid w:val="00201CBF"/>
    <w:rsid w:val="00210E8D"/>
    <w:rsid w:val="002148F2"/>
    <w:rsid w:val="00221654"/>
    <w:rsid w:val="002261C8"/>
    <w:rsid w:val="00233A09"/>
    <w:rsid w:val="0024253A"/>
    <w:rsid w:val="00253906"/>
    <w:rsid w:val="002559CC"/>
    <w:rsid w:val="002579E2"/>
    <w:rsid w:val="00261907"/>
    <w:rsid w:val="00262C8D"/>
    <w:rsid w:val="00264719"/>
    <w:rsid w:val="00264C26"/>
    <w:rsid w:val="00276931"/>
    <w:rsid w:val="00276F15"/>
    <w:rsid w:val="002912F4"/>
    <w:rsid w:val="0029507A"/>
    <w:rsid w:val="002A3278"/>
    <w:rsid w:val="002C03A1"/>
    <w:rsid w:val="002C21C5"/>
    <w:rsid w:val="002D2B55"/>
    <w:rsid w:val="002D4107"/>
    <w:rsid w:val="002E3CDB"/>
    <w:rsid w:val="002E40C2"/>
    <w:rsid w:val="002E4B65"/>
    <w:rsid w:val="002F1256"/>
    <w:rsid w:val="002F165C"/>
    <w:rsid w:val="002F263A"/>
    <w:rsid w:val="002F64A8"/>
    <w:rsid w:val="0030058E"/>
    <w:rsid w:val="0030289B"/>
    <w:rsid w:val="00316B61"/>
    <w:rsid w:val="003267F3"/>
    <w:rsid w:val="00343B12"/>
    <w:rsid w:val="003442B8"/>
    <w:rsid w:val="00344C43"/>
    <w:rsid w:val="00351D32"/>
    <w:rsid w:val="00354112"/>
    <w:rsid w:val="003547B4"/>
    <w:rsid w:val="00355772"/>
    <w:rsid w:val="00356366"/>
    <w:rsid w:val="0036432C"/>
    <w:rsid w:val="003656E4"/>
    <w:rsid w:val="003708E0"/>
    <w:rsid w:val="00372347"/>
    <w:rsid w:val="00374673"/>
    <w:rsid w:val="00375B6C"/>
    <w:rsid w:val="00376336"/>
    <w:rsid w:val="00390E96"/>
    <w:rsid w:val="003958EA"/>
    <w:rsid w:val="00395A6E"/>
    <w:rsid w:val="003A2F6A"/>
    <w:rsid w:val="003A3395"/>
    <w:rsid w:val="003A399C"/>
    <w:rsid w:val="003A439C"/>
    <w:rsid w:val="003B01E2"/>
    <w:rsid w:val="003B7F91"/>
    <w:rsid w:val="003D37D9"/>
    <w:rsid w:val="003D5EA9"/>
    <w:rsid w:val="003E099B"/>
    <w:rsid w:val="003E60E4"/>
    <w:rsid w:val="003E6E02"/>
    <w:rsid w:val="003F08B5"/>
    <w:rsid w:val="00403E8A"/>
    <w:rsid w:val="00410B37"/>
    <w:rsid w:val="004147EC"/>
    <w:rsid w:val="00417319"/>
    <w:rsid w:val="004177AA"/>
    <w:rsid w:val="00420029"/>
    <w:rsid w:val="004215A8"/>
    <w:rsid w:val="00422265"/>
    <w:rsid w:val="004254AE"/>
    <w:rsid w:val="00430233"/>
    <w:rsid w:val="00436DC3"/>
    <w:rsid w:val="00437A89"/>
    <w:rsid w:val="00437ECA"/>
    <w:rsid w:val="00440A2E"/>
    <w:rsid w:val="00445067"/>
    <w:rsid w:val="00445CE9"/>
    <w:rsid w:val="00446146"/>
    <w:rsid w:val="004528C5"/>
    <w:rsid w:val="0046486C"/>
    <w:rsid w:val="00486476"/>
    <w:rsid w:val="00487565"/>
    <w:rsid w:val="00491A32"/>
    <w:rsid w:val="00492B95"/>
    <w:rsid w:val="00496C3F"/>
    <w:rsid w:val="00497D86"/>
    <w:rsid w:val="004B3222"/>
    <w:rsid w:val="004B3E1A"/>
    <w:rsid w:val="004C2ABB"/>
    <w:rsid w:val="004D1665"/>
    <w:rsid w:val="004D184E"/>
    <w:rsid w:val="004F0552"/>
    <w:rsid w:val="004F5B24"/>
    <w:rsid w:val="004F6FE9"/>
    <w:rsid w:val="0050016A"/>
    <w:rsid w:val="00501AC7"/>
    <w:rsid w:val="00513630"/>
    <w:rsid w:val="00527A44"/>
    <w:rsid w:val="00543712"/>
    <w:rsid w:val="0055065A"/>
    <w:rsid w:val="00550F7F"/>
    <w:rsid w:val="005668BD"/>
    <w:rsid w:val="005821E7"/>
    <w:rsid w:val="005828E3"/>
    <w:rsid w:val="005909AA"/>
    <w:rsid w:val="00592FE3"/>
    <w:rsid w:val="005A3856"/>
    <w:rsid w:val="005A4D7D"/>
    <w:rsid w:val="005B2998"/>
    <w:rsid w:val="005B60B8"/>
    <w:rsid w:val="005D0DD7"/>
    <w:rsid w:val="005D7768"/>
    <w:rsid w:val="005E1094"/>
    <w:rsid w:val="005E40F3"/>
    <w:rsid w:val="005F0022"/>
    <w:rsid w:val="005F0BED"/>
    <w:rsid w:val="00603B04"/>
    <w:rsid w:val="00612687"/>
    <w:rsid w:val="00622220"/>
    <w:rsid w:val="0063346B"/>
    <w:rsid w:val="00633C62"/>
    <w:rsid w:val="00634EB3"/>
    <w:rsid w:val="00644F6D"/>
    <w:rsid w:val="00647604"/>
    <w:rsid w:val="00647C1C"/>
    <w:rsid w:val="006561B2"/>
    <w:rsid w:val="00673994"/>
    <w:rsid w:val="006764BB"/>
    <w:rsid w:val="00684F73"/>
    <w:rsid w:val="006B0941"/>
    <w:rsid w:val="006C2881"/>
    <w:rsid w:val="006C3C4D"/>
    <w:rsid w:val="006C53EC"/>
    <w:rsid w:val="006C5613"/>
    <w:rsid w:val="006E2B49"/>
    <w:rsid w:val="006F0960"/>
    <w:rsid w:val="00706A7F"/>
    <w:rsid w:val="0071543C"/>
    <w:rsid w:val="00721E27"/>
    <w:rsid w:val="007255FF"/>
    <w:rsid w:val="007265DB"/>
    <w:rsid w:val="00731D59"/>
    <w:rsid w:val="00735106"/>
    <w:rsid w:val="0073558D"/>
    <w:rsid w:val="00735DED"/>
    <w:rsid w:val="00736381"/>
    <w:rsid w:val="007474AB"/>
    <w:rsid w:val="00751E4B"/>
    <w:rsid w:val="007700E5"/>
    <w:rsid w:val="00777C59"/>
    <w:rsid w:val="007800A5"/>
    <w:rsid w:val="00791B7B"/>
    <w:rsid w:val="0079683E"/>
    <w:rsid w:val="00797CC4"/>
    <w:rsid w:val="007C3168"/>
    <w:rsid w:val="007D0D37"/>
    <w:rsid w:val="007D6C37"/>
    <w:rsid w:val="007F3AE8"/>
    <w:rsid w:val="007F616F"/>
    <w:rsid w:val="007F6BFE"/>
    <w:rsid w:val="0080696C"/>
    <w:rsid w:val="00807CF9"/>
    <w:rsid w:val="008152DD"/>
    <w:rsid w:val="00823E72"/>
    <w:rsid w:val="00851864"/>
    <w:rsid w:val="00866ABE"/>
    <w:rsid w:val="00872807"/>
    <w:rsid w:val="00873641"/>
    <w:rsid w:val="00875166"/>
    <w:rsid w:val="00880A68"/>
    <w:rsid w:val="00883B74"/>
    <w:rsid w:val="00884E71"/>
    <w:rsid w:val="008970FF"/>
    <w:rsid w:val="008A5D97"/>
    <w:rsid w:val="008C1E68"/>
    <w:rsid w:val="008C7F00"/>
    <w:rsid w:val="008D1DD7"/>
    <w:rsid w:val="008D756E"/>
    <w:rsid w:val="008F2CE0"/>
    <w:rsid w:val="008F44C1"/>
    <w:rsid w:val="008F58D5"/>
    <w:rsid w:val="008F5F43"/>
    <w:rsid w:val="00901249"/>
    <w:rsid w:val="00901CD0"/>
    <w:rsid w:val="00906110"/>
    <w:rsid w:val="009145E2"/>
    <w:rsid w:val="00923FD6"/>
    <w:rsid w:val="00924088"/>
    <w:rsid w:val="00924604"/>
    <w:rsid w:val="00940DF5"/>
    <w:rsid w:val="00944215"/>
    <w:rsid w:val="009520D0"/>
    <w:rsid w:val="009541B5"/>
    <w:rsid w:val="00957EB8"/>
    <w:rsid w:val="00984275"/>
    <w:rsid w:val="009869CC"/>
    <w:rsid w:val="009B18D8"/>
    <w:rsid w:val="009B3F05"/>
    <w:rsid w:val="009C0CBE"/>
    <w:rsid w:val="009C2887"/>
    <w:rsid w:val="009D330A"/>
    <w:rsid w:val="009D4E6F"/>
    <w:rsid w:val="009E679C"/>
    <w:rsid w:val="009F11D3"/>
    <w:rsid w:val="009F5825"/>
    <w:rsid w:val="00A077D5"/>
    <w:rsid w:val="00A115D7"/>
    <w:rsid w:val="00A258D1"/>
    <w:rsid w:val="00A36B6F"/>
    <w:rsid w:val="00A44C54"/>
    <w:rsid w:val="00A45BEC"/>
    <w:rsid w:val="00A5698C"/>
    <w:rsid w:val="00A569A8"/>
    <w:rsid w:val="00A60BFF"/>
    <w:rsid w:val="00A6125C"/>
    <w:rsid w:val="00A657AC"/>
    <w:rsid w:val="00A73785"/>
    <w:rsid w:val="00A7636A"/>
    <w:rsid w:val="00A81A9D"/>
    <w:rsid w:val="00A835F0"/>
    <w:rsid w:val="00A84333"/>
    <w:rsid w:val="00A85516"/>
    <w:rsid w:val="00A859C0"/>
    <w:rsid w:val="00A874DA"/>
    <w:rsid w:val="00A90591"/>
    <w:rsid w:val="00A931DE"/>
    <w:rsid w:val="00AB4C7B"/>
    <w:rsid w:val="00AB56E0"/>
    <w:rsid w:val="00AB5B0D"/>
    <w:rsid w:val="00AC2D51"/>
    <w:rsid w:val="00AD4A25"/>
    <w:rsid w:val="00AD737F"/>
    <w:rsid w:val="00AD751A"/>
    <w:rsid w:val="00AE3E2D"/>
    <w:rsid w:val="00AF1DE3"/>
    <w:rsid w:val="00B15C5D"/>
    <w:rsid w:val="00B20B9C"/>
    <w:rsid w:val="00B31C1C"/>
    <w:rsid w:val="00B4336D"/>
    <w:rsid w:val="00B4770E"/>
    <w:rsid w:val="00B55D1D"/>
    <w:rsid w:val="00B63EEA"/>
    <w:rsid w:val="00B6483C"/>
    <w:rsid w:val="00B65C92"/>
    <w:rsid w:val="00B77415"/>
    <w:rsid w:val="00B87691"/>
    <w:rsid w:val="00BA36B8"/>
    <w:rsid w:val="00BC65A3"/>
    <w:rsid w:val="00BC7A90"/>
    <w:rsid w:val="00BD066E"/>
    <w:rsid w:val="00BF664E"/>
    <w:rsid w:val="00BF7A82"/>
    <w:rsid w:val="00C010BB"/>
    <w:rsid w:val="00C02EEB"/>
    <w:rsid w:val="00C03D28"/>
    <w:rsid w:val="00C152C1"/>
    <w:rsid w:val="00C15B7F"/>
    <w:rsid w:val="00C161E7"/>
    <w:rsid w:val="00C306C7"/>
    <w:rsid w:val="00C314A2"/>
    <w:rsid w:val="00C320D2"/>
    <w:rsid w:val="00C33826"/>
    <w:rsid w:val="00C376BD"/>
    <w:rsid w:val="00C37AF8"/>
    <w:rsid w:val="00C444CD"/>
    <w:rsid w:val="00C47F62"/>
    <w:rsid w:val="00C51398"/>
    <w:rsid w:val="00C53DEC"/>
    <w:rsid w:val="00C618BB"/>
    <w:rsid w:val="00CA5E15"/>
    <w:rsid w:val="00CA6836"/>
    <w:rsid w:val="00CB34C2"/>
    <w:rsid w:val="00CC1E49"/>
    <w:rsid w:val="00CC2600"/>
    <w:rsid w:val="00CC54C8"/>
    <w:rsid w:val="00CD34D7"/>
    <w:rsid w:val="00CE5927"/>
    <w:rsid w:val="00CE6803"/>
    <w:rsid w:val="00CE79E0"/>
    <w:rsid w:val="00CE7B56"/>
    <w:rsid w:val="00CF54FD"/>
    <w:rsid w:val="00D02C79"/>
    <w:rsid w:val="00D100B8"/>
    <w:rsid w:val="00D13CBD"/>
    <w:rsid w:val="00D1425C"/>
    <w:rsid w:val="00D1467A"/>
    <w:rsid w:val="00D15809"/>
    <w:rsid w:val="00D313EA"/>
    <w:rsid w:val="00D34CD8"/>
    <w:rsid w:val="00D35D25"/>
    <w:rsid w:val="00D47FE9"/>
    <w:rsid w:val="00D54F64"/>
    <w:rsid w:val="00D709E1"/>
    <w:rsid w:val="00D71164"/>
    <w:rsid w:val="00D734BD"/>
    <w:rsid w:val="00D91CEE"/>
    <w:rsid w:val="00D935BF"/>
    <w:rsid w:val="00DC069C"/>
    <w:rsid w:val="00DC232B"/>
    <w:rsid w:val="00DC35EB"/>
    <w:rsid w:val="00DC6C27"/>
    <w:rsid w:val="00DC6EB9"/>
    <w:rsid w:val="00DD1C6F"/>
    <w:rsid w:val="00DD56EE"/>
    <w:rsid w:val="00DE0542"/>
    <w:rsid w:val="00DE089E"/>
    <w:rsid w:val="00DE1CFF"/>
    <w:rsid w:val="00DE2ABB"/>
    <w:rsid w:val="00DE2B7F"/>
    <w:rsid w:val="00DE2C69"/>
    <w:rsid w:val="00DE5880"/>
    <w:rsid w:val="00DE6F25"/>
    <w:rsid w:val="00DF4075"/>
    <w:rsid w:val="00E01B42"/>
    <w:rsid w:val="00E10E04"/>
    <w:rsid w:val="00E143D3"/>
    <w:rsid w:val="00E16DDE"/>
    <w:rsid w:val="00E226BF"/>
    <w:rsid w:val="00E33F9F"/>
    <w:rsid w:val="00E366B4"/>
    <w:rsid w:val="00E42B41"/>
    <w:rsid w:val="00E526B4"/>
    <w:rsid w:val="00E538E5"/>
    <w:rsid w:val="00E55C3F"/>
    <w:rsid w:val="00E64EC8"/>
    <w:rsid w:val="00E67B29"/>
    <w:rsid w:val="00E67DE8"/>
    <w:rsid w:val="00E71498"/>
    <w:rsid w:val="00E90A27"/>
    <w:rsid w:val="00E9293F"/>
    <w:rsid w:val="00E95310"/>
    <w:rsid w:val="00E96472"/>
    <w:rsid w:val="00E978CF"/>
    <w:rsid w:val="00EC1B46"/>
    <w:rsid w:val="00EC579E"/>
    <w:rsid w:val="00ED2E74"/>
    <w:rsid w:val="00ED5D19"/>
    <w:rsid w:val="00EE0ED1"/>
    <w:rsid w:val="00EE1AA3"/>
    <w:rsid w:val="00EF0CF8"/>
    <w:rsid w:val="00F1095A"/>
    <w:rsid w:val="00F372FF"/>
    <w:rsid w:val="00F403F0"/>
    <w:rsid w:val="00F46E48"/>
    <w:rsid w:val="00F519D3"/>
    <w:rsid w:val="00F6091C"/>
    <w:rsid w:val="00F6460B"/>
    <w:rsid w:val="00F65CBF"/>
    <w:rsid w:val="00F70032"/>
    <w:rsid w:val="00F7724C"/>
    <w:rsid w:val="00F80FB4"/>
    <w:rsid w:val="00FA390C"/>
    <w:rsid w:val="00FB4FB1"/>
    <w:rsid w:val="00FB6110"/>
    <w:rsid w:val="00FC69B4"/>
    <w:rsid w:val="00FD4516"/>
    <w:rsid w:val="00FD5762"/>
    <w:rsid w:val="00FE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C5A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6BD"/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AD4A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063414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06341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6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6BD"/>
  </w:style>
  <w:style w:type="paragraph" w:styleId="Footer">
    <w:name w:val="footer"/>
    <w:basedOn w:val="Normal"/>
    <w:link w:val="FooterChar"/>
    <w:uiPriority w:val="99"/>
    <w:unhideWhenUsed/>
    <w:rsid w:val="00C376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6BD"/>
  </w:style>
  <w:style w:type="paragraph" w:styleId="BalloonText">
    <w:name w:val="Balloon Text"/>
    <w:basedOn w:val="Normal"/>
    <w:link w:val="BalloonTextChar"/>
    <w:uiPriority w:val="99"/>
    <w:semiHidden/>
    <w:unhideWhenUsed/>
    <w:rsid w:val="00C376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6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376B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376BD"/>
    <w:rPr>
      <w:color w:val="808080"/>
    </w:rPr>
  </w:style>
  <w:style w:type="character" w:customStyle="1" w:styleId="Style1">
    <w:name w:val="Style1"/>
    <w:basedOn w:val="DefaultParagraphFont"/>
    <w:uiPriority w:val="1"/>
    <w:rsid w:val="00C376BD"/>
    <w:rPr>
      <w:rFonts w:ascii="Arial" w:hAnsi="Arial"/>
      <w:b/>
      <w:color w:val="A7A9AC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01B4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1B4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Style2">
    <w:name w:val="Style2"/>
    <w:basedOn w:val="DefaultParagraphFont"/>
    <w:uiPriority w:val="1"/>
    <w:rsid w:val="00E01B42"/>
    <w:rPr>
      <w:rFonts w:ascii="Arial" w:hAnsi="Arial"/>
      <w:color w:val="000000"/>
      <w:sz w:val="22"/>
    </w:rPr>
  </w:style>
  <w:style w:type="character" w:customStyle="1" w:styleId="Style3">
    <w:name w:val="Style3"/>
    <w:basedOn w:val="DefaultParagraphFont"/>
    <w:uiPriority w:val="1"/>
    <w:rsid w:val="004147EC"/>
    <w:rPr>
      <w:rFonts w:ascii="Arial" w:hAnsi="Arial"/>
      <w:color w:val="0079C1"/>
      <w:sz w:val="22"/>
    </w:rPr>
  </w:style>
  <w:style w:type="character" w:customStyle="1" w:styleId="Style4">
    <w:name w:val="Style4"/>
    <w:basedOn w:val="DefaultParagraphFont"/>
    <w:uiPriority w:val="1"/>
    <w:rsid w:val="004147EC"/>
  </w:style>
  <w:style w:type="character" w:customStyle="1" w:styleId="Heading4Char">
    <w:name w:val="Heading 4 Char"/>
    <w:basedOn w:val="DefaultParagraphFont"/>
    <w:link w:val="Heading4"/>
    <w:rsid w:val="00AD4A25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link">
    <w:name w:val="Hyperlink"/>
    <w:basedOn w:val="DefaultParagraphFont"/>
    <w:rsid w:val="00132E15"/>
    <w:rPr>
      <w:color w:val="0000FF"/>
      <w:u w:val="single"/>
    </w:rPr>
  </w:style>
  <w:style w:type="character" w:customStyle="1" w:styleId="Style5">
    <w:name w:val="Style5"/>
    <w:basedOn w:val="DefaultParagraphFont"/>
    <w:uiPriority w:val="1"/>
    <w:rsid w:val="00132E15"/>
    <w:rPr>
      <w:rFonts w:ascii="Arial" w:hAnsi="Arial"/>
      <w:b/>
      <w:color w:val="000000"/>
      <w:sz w:val="20"/>
    </w:rPr>
  </w:style>
  <w:style w:type="character" w:customStyle="1" w:styleId="Style6">
    <w:name w:val="Style6"/>
    <w:basedOn w:val="DefaultParagraphFont"/>
    <w:uiPriority w:val="1"/>
    <w:rsid w:val="00612687"/>
    <w:rPr>
      <w:rFonts w:ascii="Arial" w:hAnsi="Arial"/>
      <w:color w:val="auto"/>
      <w:sz w:val="22"/>
    </w:rPr>
  </w:style>
  <w:style w:type="character" w:customStyle="1" w:styleId="Heading6Char">
    <w:name w:val="Heading 6 Char"/>
    <w:basedOn w:val="DefaultParagraphFont"/>
    <w:link w:val="Heading6"/>
    <w:rsid w:val="00063414"/>
    <w:rPr>
      <w:rFonts w:ascii="Times New Roman" w:eastAsia="Times New Roman" w:hAnsi="Times New Roman" w:cs="Times New Roman"/>
      <w:b/>
      <w:bCs/>
    </w:rPr>
  </w:style>
  <w:style w:type="character" w:customStyle="1" w:styleId="Heading8Char">
    <w:name w:val="Heading 8 Char"/>
    <w:basedOn w:val="DefaultParagraphFont"/>
    <w:link w:val="Heading8"/>
    <w:rsid w:val="00063414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6C3C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3C4D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ED5D19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6BD"/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AD4A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063414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06341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6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6BD"/>
  </w:style>
  <w:style w:type="paragraph" w:styleId="Footer">
    <w:name w:val="footer"/>
    <w:basedOn w:val="Normal"/>
    <w:link w:val="FooterChar"/>
    <w:uiPriority w:val="99"/>
    <w:unhideWhenUsed/>
    <w:rsid w:val="00C376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6BD"/>
  </w:style>
  <w:style w:type="paragraph" w:styleId="BalloonText">
    <w:name w:val="Balloon Text"/>
    <w:basedOn w:val="Normal"/>
    <w:link w:val="BalloonTextChar"/>
    <w:uiPriority w:val="99"/>
    <w:semiHidden/>
    <w:unhideWhenUsed/>
    <w:rsid w:val="00C376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6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376B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376BD"/>
    <w:rPr>
      <w:color w:val="808080"/>
    </w:rPr>
  </w:style>
  <w:style w:type="character" w:customStyle="1" w:styleId="Style1">
    <w:name w:val="Style1"/>
    <w:basedOn w:val="DefaultParagraphFont"/>
    <w:uiPriority w:val="1"/>
    <w:rsid w:val="00C376BD"/>
    <w:rPr>
      <w:rFonts w:ascii="Arial" w:hAnsi="Arial"/>
      <w:b/>
      <w:color w:val="A7A9AC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01B4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1B4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Style2">
    <w:name w:val="Style2"/>
    <w:basedOn w:val="DefaultParagraphFont"/>
    <w:uiPriority w:val="1"/>
    <w:rsid w:val="00E01B42"/>
    <w:rPr>
      <w:rFonts w:ascii="Arial" w:hAnsi="Arial"/>
      <w:color w:val="000000"/>
      <w:sz w:val="22"/>
    </w:rPr>
  </w:style>
  <w:style w:type="character" w:customStyle="1" w:styleId="Style3">
    <w:name w:val="Style3"/>
    <w:basedOn w:val="DefaultParagraphFont"/>
    <w:uiPriority w:val="1"/>
    <w:rsid w:val="004147EC"/>
    <w:rPr>
      <w:rFonts w:ascii="Arial" w:hAnsi="Arial"/>
      <w:color w:val="0079C1"/>
      <w:sz w:val="22"/>
    </w:rPr>
  </w:style>
  <w:style w:type="character" w:customStyle="1" w:styleId="Style4">
    <w:name w:val="Style4"/>
    <w:basedOn w:val="DefaultParagraphFont"/>
    <w:uiPriority w:val="1"/>
    <w:rsid w:val="004147EC"/>
  </w:style>
  <w:style w:type="character" w:customStyle="1" w:styleId="Heading4Char">
    <w:name w:val="Heading 4 Char"/>
    <w:basedOn w:val="DefaultParagraphFont"/>
    <w:link w:val="Heading4"/>
    <w:rsid w:val="00AD4A25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link">
    <w:name w:val="Hyperlink"/>
    <w:basedOn w:val="DefaultParagraphFont"/>
    <w:rsid w:val="00132E15"/>
    <w:rPr>
      <w:color w:val="0000FF"/>
      <w:u w:val="single"/>
    </w:rPr>
  </w:style>
  <w:style w:type="character" w:customStyle="1" w:styleId="Style5">
    <w:name w:val="Style5"/>
    <w:basedOn w:val="DefaultParagraphFont"/>
    <w:uiPriority w:val="1"/>
    <w:rsid w:val="00132E15"/>
    <w:rPr>
      <w:rFonts w:ascii="Arial" w:hAnsi="Arial"/>
      <w:b/>
      <w:color w:val="000000"/>
      <w:sz w:val="20"/>
    </w:rPr>
  </w:style>
  <w:style w:type="character" w:customStyle="1" w:styleId="Style6">
    <w:name w:val="Style6"/>
    <w:basedOn w:val="DefaultParagraphFont"/>
    <w:uiPriority w:val="1"/>
    <w:rsid w:val="00612687"/>
    <w:rPr>
      <w:rFonts w:ascii="Arial" w:hAnsi="Arial"/>
      <w:color w:val="auto"/>
      <w:sz w:val="22"/>
    </w:rPr>
  </w:style>
  <w:style w:type="character" w:customStyle="1" w:styleId="Heading6Char">
    <w:name w:val="Heading 6 Char"/>
    <w:basedOn w:val="DefaultParagraphFont"/>
    <w:link w:val="Heading6"/>
    <w:rsid w:val="00063414"/>
    <w:rPr>
      <w:rFonts w:ascii="Times New Roman" w:eastAsia="Times New Roman" w:hAnsi="Times New Roman" w:cs="Times New Roman"/>
      <w:b/>
      <w:bCs/>
    </w:rPr>
  </w:style>
  <w:style w:type="character" w:customStyle="1" w:styleId="Heading8Char">
    <w:name w:val="Heading 8 Char"/>
    <w:basedOn w:val="DefaultParagraphFont"/>
    <w:link w:val="Heading8"/>
    <w:rsid w:val="00063414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6C3C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3C4D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ED5D19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7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dulkhader\Desktop\Research%20proposal%20Submiss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4322E976C3FE459D0916AC665D017B" ma:contentTypeVersion="0" ma:contentTypeDescription="Create a new document." ma:contentTypeScope="" ma:versionID="4f686dfed4b23ba730ebf8d896b041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8E6386-3B55-49A8-8A4F-236BBB9A6A0E}"/>
</file>

<file path=customXml/itemProps2.xml><?xml version="1.0" encoding="utf-8"?>
<ds:datastoreItem xmlns:ds="http://schemas.openxmlformats.org/officeDocument/2006/customXml" ds:itemID="{E3C8A231-E543-4521-ABA0-BAA6F27409AC}"/>
</file>

<file path=customXml/itemProps3.xml><?xml version="1.0" encoding="utf-8"?>
<ds:datastoreItem xmlns:ds="http://schemas.openxmlformats.org/officeDocument/2006/customXml" ds:itemID="{BFDA888B-641E-46BB-941D-FEA994E304F0}"/>
</file>

<file path=customXml/itemProps4.xml><?xml version="1.0" encoding="utf-8"?>
<ds:datastoreItem xmlns:ds="http://schemas.openxmlformats.org/officeDocument/2006/customXml" ds:itemID="{3E0B93F6-C80A-4619-9705-821F500CAE65}"/>
</file>

<file path=docProps/app.xml><?xml version="1.0" encoding="utf-8"?>
<Properties xmlns="http://schemas.openxmlformats.org/officeDocument/2006/extended-properties" xmlns:vt="http://schemas.openxmlformats.org/officeDocument/2006/docPropsVTypes">
  <Template>Research proposal Submission Form</Template>
  <TotalTime>1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MRC Budget Sheet</vt:lpstr>
    </vt:vector>
  </TitlesOfParts>
  <Manager>Angela Ball</Manager>
  <Company>Yael Hoogland for HMC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MRC Budget Sheet</dc:title>
  <dc:subject>Budget Form</dc:subject>
  <dc:creator>TMoideen@hmc.org.qa;ABall</dc:creator>
  <cp:keywords>Forms; SOP; v4; 08Jul15</cp:keywords>
  <dc:description>Modified by Yael Hoogland and Angela Ball</dc:description>
  <cp:lastModifiedBy>Anusha Cheenikapuram Abdul Khader</cp:lastModifiedBy>
  <cp:revision>2</cp:revision>
  <cp:lastPrinted>2015-07-08T06:40:00Z</cp:lastPrinted>
  <dcterms:created xsi:type="dcterms:W3CDTF">2015-09-07T06:24:00Z</dcterms:created>
  <dcterms:modified xsi:type="dcterms:W3CDTF">2015-09-07T06:24:00Z</dcterms:modified>
  <cp:category>Forms;MRC;Research</cp:category>
  <cp:version>08Jul15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0x010100804322E976C3FE459D0916AC665D017B</vt:lpwstr>
  </property>
</Properties>
</file>